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1E0" w:firstRow="1" w:lastRow="1" w:firstColumn="1" w:lastColumn="1" w:noHBand="0" w:noVBand="0"/>
      </w:tblPr>
      <w:tblGrid>
        <w:gridCol w:w="4770"/>
        <w:gridCol w:w="106"/>
        <w:gridCol w:w="436"/>
        <w:gridCol w:w="2008"/>
        <w:gridCol w:w="2451"/>
        <w:gridCol w:w="10"/>
      </w:tblGrid>
      <w:tr w:rsidR="00297F63" w14:paraId="71842BA3" w14:textId="77777777" w:rsidTr="00CF7CE4">
        <w:trPr>
          <w:trHeight w:val="743"/>
        </w:trPr>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bottom w:w="108" w:type="dxa"/>
            </w:tcMar>
            <w:vAlign w:val="center"/>
          </w:tcPr>
          <w:p w14:paraId="77CA788B" w14:textId="70669E61" w:rsidR="00297F63" w:rsidRPr="00B15D66" w:rsidRDefault="00297F63" w:rsidP="00E54F22">
            <w:pPr>
              <w:pStyle w:val="Tabelltext"/>
            </w:pPr>
            <w:r>
              <w:t>Innehållet i utlåtandet från den oberoende granskaren regleras</w:t>
            </w:r>
            <w:r w:rsidRPr="00FB4E27">
              <w:rPr>
                <w:szCs w:val="18"/>
              </w:rPr>
              <w:t xml:space="preserve"> i 4 kap. </w:t>
            </w:r>
            <w:r w:rsidR="004106E0" w:rsidRPr="00FB4E27">
              <w:rPr>
                <w:szCs w:val="18"/>
              </w:rPr>
              <w:t>8</w:t>
            </w:r>
            <w:r w:rsidR="00C522B7" w:rsidRPr="00FB4E27">
              <w:rPr>
                <w:szCs w:val="18"/>
              </w:rPr>
              <w:t xml:space="preserve"> </w:t>
            </w:r>
            <w:r w:rsidRPr="00FB4E27">
              <w:rPr>
                <w:szCs w:val="18"/>
              </w:rPr>
              <w:t>§ STEMFS 20</w:t>
            </w:r>
            <w:r w:rsidR="00F86E34" w:rsidRPr="00FB4E27">
              <w:rPr>
                <w:szCs w:val="18"/>
              </w:rPr>
              <w:t>21:7</w:t>
            </w:r>
            <w:r w:rsidRPr="00FB4E27">
              <w:rPr>
                <w:szCs w:val="18"/>
              </w:rPr>
              <w:t>.</w:t>
            </w:r>
          </w:p>
        </w:tc>
        <w:tc>
          <w:tcPr>
            <w:tcW w:w="542" w:type="dxa"/>
            <w:gridSpan w:val="2"/>
            <w:vMerge w:val="restart"/>
            <w:tcBorders>
              <w:left w:val="single" w:sz="4" w:space="0" w:color="auto"/>
            </w:tcBorders>
          </w:tcPr>
          <w:p w14:paraId="2D7F6309" w14:textId="77777777" w:rsidR="00297F63" w:rsidRPr="00B15D66" w:rsidRDefault="00297F63" w:rsidP="00B74BEE">
            <w:pPr>
              <w:pStyle w:val="avdelning"/>
            </w:pPr>
          </w:p>
        </w:tc>
        <w:tc>
          <w:tcPr>
            <w:tcW w:w="4469" w:type="dxa"/>
            <w:gridSpan w:val="3"/>
            <w:vMerge w:val="restart"/>
          </w:tcPr>
          <w:p w14:paraId="0B071189" w14:textId="77777777" w:rsidR="00297F63" w:rsidRDefault="00297F63" w:rsidP="00297F63">
            <w:r>
              <w:t>Energimyndigheten</w:t>
            </w:r>
          </w:p>
          <w:p w14:paraId="29387044" w14:textId="77777777" w:rsidR="00297F63" w:rsidRDefault="00297F63" w:rsidP="00297F63">
            <w:r>
              <w:t>Box 310</w:t>
            </w:r>
          </w:p>
          <w:p w14:paraId="75379CB8" w14:textId="77777777" w:rsidR="00297F63" w:rsidRDefault="00297F63" w:rsidP="00297F63">
            <w:pPr>
              <w:pStyle w:val="Brdtext"/>
            </w:pPr>
            <w:r>
              <w:t>631 04 ESKILSTUNA</w:t>
            </w:r>
          </w:p>
        </w:tc>
      </w:tr>
      <w:tr w:rsidR="00297F63" w14:paraId="43B900B0" w14:textId="77777777" w:rsidTr="00CF7CE4">
        <w:tc>
          <w:tcPr>
            <w:tcW w:w="4770" w:type="dxa"/>
            <w:tcBorders>
              <w:top w:val="single" w:sz="4" w:space="0" w:color="auto"/>
            </w:tcBorders>
          </w:tcPr>
          <w:p w14:paraId="768B0286" w14:textId="77777777" w:rsidR="00297F63" w:rsidRPr="00B15D66" w:rsidRDefault="00297F63" w:rsidP="00F9281F">
            <w:pPr>
              <w:pStyle w:val="ledtext"/>
            </w:pPr>
          </w:p>
        </w:tc>
        <w:tc>
          <w:tcPr>
            <w:tcW w:w="542" w:type="dxa"/>
            <w:gridSpan w:val="2"/>
            <w:vMerge/>
          </w:tcPr>
          <w:p w14:paraId="4DECC7B0" w14:textId="77777777" w:rsidR="00297F63" w:rsidRPr="00B15D66" w:rsidRDefault="00297F63" w:rsidP="00B74BEE">
            <w:pPr>
              <w:pStyle w:val="avdelning"/>
            </w:pPr>
          </w:p>
        </w:tc>
        <w:tc>
          <w:tcPr>
            <w:tcW w:w="4469" w:type="dxa"/>
            <w:gridSpan w:val="3"/>
            <w:vMerge/>
          </w:tcPr>
          <w:p w14:paraId="0FB59244" w14:textId="77777777" w:rsidR="00297F63" w:rsidRDefault="00297F63" w:rsidP="00297F63"/>
        </w:tc>
      </w:tr>
      <w:tr w:rsidR="00297F63" w14:paraId="0A21AFFD" w14:textId="77777777" w:rsidTr="00CF7CE4">
        <w:tc>
          <w:tcPr>
            <w:tcW w:w="9781" w:type="dxa"/>
            <w:gridSpan w:val="6"/>
          </w:tcPr>
          <w:p w14:paraId="2B5C2C71" w14:textId="2E62B0BF" w:rsidR="00297F63" w:rsidRDefault="00297F63" w:rsidP="005964D1">
            <w:pPr>
              <w:pStyle w:val="Rubrik1"/>
            </w:pPr>
            <w:r>
              <w:t xml:space="preserve">Utlåtande från oberoende granskare vid ansökan om hållbarhetsbesked för </w:t>
            </w:r>
            <w:r w:rsidR="00B20677">
              <w:t>avgränsad tidsperiod</w:t>
            </w:r>
          </w:p>
        </w:tc>
      </w:tr>
      <w:tr w:rsidR="00297F63" w14:paraId="64131064" w14:textId="77777777" w:rsidTr="00CF7CE4">
        <w:trPr>
          <w:gridAfter w:val="1"/>
          <w:wAfter w:w="10" w:type="dxa"/>
        </w:trPr>
        <w:tc>
          <w:tcPr>
            <w:tcW w:w="9771" w:type="dxa"/>
            <w:gridSpan w:val="5"/>
            <w:shd w:val="clear" w:color="auto" w:fill="auto"/>
          </w:tcPr>
          <w:p w14:paraId="49693495" w14:textId="77777777" w:rsidR="00297F63" w:rsidRDefault="00297F63" w:rsidP="006F5B99">
            <w:pPr>
              <w:pStyle w:val="Rubrik2"/>
            </w:pPr>
            <w:bookmarkStart w:id="0" w:name="bmkStartPoint"/>
            <w:bookmarkEnd w:id="0"/>
            <w:r>
              <w:t>1 Rapporteringsskyldig aktör</w:t>
            </w:r>
          </w:p>
        </w:tc>
      </w:tr>
      <w:tr w:rsidR="00297F63" w:rsidRPr="00766C1C" w14:paraId="5ABBC12F"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4A68CB7B" w14:textId="77777777" w:rsidR="00297F63" w:rsidRDefault="00297F63" w:rsidP="005D73C4">
            <w:pPr>
              <w:pStyle w:val="ledtext"/>
            </w:pPr>
            <w:r>
              <w:t>Namn/firma</w:t>
            </w:r>
          </w:p>
        </w:tc>
        <w:tc>
          <w:tcPr>
            <w:tcW w:w="2451" w:type="dxa"/>
            <w:tcBorders>
              <w:top w:val="single" w:sz="4" w:space="0" w:color="auto"/>
              <w:left w:val="single" w:sz="4" w:space="0" w:color="auto"/>
              <w:right w:val="single" w:sz="4" w:space="0" w:color="auto"/>
            </w:tcBorders>
            <w:shd w:val="clear" w:color="auto" w:fill="auto"/>
          </w:tcPr>
          <w:p w14:paraId="315310E4" w14:textId="77777777" w:rsidR="00297F63" w:rsidRDefault="00297F63" w:rsidP="005D73C4">
            <w:pPr>
              <w:pStyle w:val="ledtext"/>
            </w:pPr>
            <w:proofErr w:type="spellStart"/>
            <w:r>
              <w:t>Organisationsnr</w:t>
            </w:r>
            <w:proofErr w:type="spellEnd"/>
            <w:r>
              <w:t>/Personnr</w:t>
            </w:r>
          </w:p>
        </w:tc>
      </w:tr>
      <w:tr w:rsidR="00297F63" w:rsidRPr="00766C1C" w14:paraId="4D6D864C"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6FEF176A" w14:textId="53254D8B" w:rsidR="00297F63" w:rsidRDefault="00297F63" w:rsidP="005D73C4">
            <w:pPr>
              <w:pStyle w:val="Blankettext"/>
            </w:pPr>
          </w:p>
        </w:tc>
        <w:tc>
          <w:tcPr>
            <w:tcW w:w="2451" w:type="dxa"/>
            <w:tcBorders>
              <w:left w:val="single" w:sz="4" w:space="0" w:color="auto"/>
              <w:bottom w:val="single" w:sz="4" w:space="0" w:color="auto"/>
              <w:right w:val="single" w:sz="4" w:space="0" w:color="auto"/>
            </w:tcBorders>
            <w:shd w:val="clear" w:color="auto" w:fill="auto"/>
          </w:tcPr>
          <w:p w14:paraId="42623A90" w14:textId="591CBF50" w:rsidR="00297F63" w:rsidRDefault="00297F63" w:rsidP="005D73C4">
            <w:pPr>
              <w:pStyle w:val="Blankettext"/>
            </w:pPr>
          </w:p>
        </w:tc>
      </w:tr>
      <w:tr w:rsidR="00297F63" w:rsidRPr="00766C1C" w14:paraId="45317BAA"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7DC5DF3B" w14:textId="77777777" w:rsidR="00297F63" w:rsidRDefault="00297F63" w:rsidP="005D73C4">
            <w:pPr>
              <w:pStyle w:val="ledtext"/>
            </w:pPr>
            <w:r>
              <w:t>Adress</w:t>
            </w:r>
          </w:p>
        </w:tc>
        <w:tc>
          <w:tcPr>
            <w:tcW w:w="2444" w:type="dxa"/>
            <w:gridSpan w:val="2"/>
            <w:tcBorders>
              <w:top w:val="single" w:sz="4" w:space="0" w:color="auto"/>
              <w:left w:val="single" w:sz="4" w:space="0" w:color="auto"/>
              <w:right w:val="single" w:sz="4" w:space="0" w:color="auto"/>
            </w:tcBorders>
            <w:shd w:val="clear" w:color="auto" w:fill="auto"/>
          </w:tcPr>
          <w:p w14:paraId="2B11E188" w14:textId="77777777" w:rsidR="00297F63" w:rsidRDefault="00297F63" w:rsidP="005D73C4">
            <w:pPr>
              <w:pStyle w:val="ledtext"/>
            </w:pPr>
            <w:r>
              <w:t>Postnummer</w:t>
            </w:r>
          </w:p>
        </w:tc>
        <w:tc>
          <w:tcPr>
            <w:tcW w:w="2451" w:type="dxa"/>
            <w:tcBorders>
              <w:top w:val="single" w:sz="4" w:space="0" w:color="auto"/>
              <w:left w:val="single" w:sz="4" w:space="0" w:color="auto"/>
              <w:right w:val="single" w:sz="4" w:space="0" w:color="auto"/>
            </w:tcBorders>
            <w:shd w:val="clear" w:color="auto" w:fill="auto"/>
          </w:tcPr>
          <w:p w14:paraId="6805E510" w14:textId="77777777" w:rsidR="00297F63" w:rsidRDefault="00297F63" w:rsidP="005D73C4">
            <w:pPr>
              <w:pStyle w:val="ledtext"/>
            </w:pPr>
            <w:r>
              <w:t>Ort</w:t>
            </w:r>
          </w:p>
        </w:tc>
      </w:tr>
      <w:tr w:rsidR="00297F63" w:rsidRPr="00766C1C" w14:paraId="60C02347"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16621555" w14:textId="7A0DA9AE" w:rsidR="00297F63" w:rsidRDefault="00297F63" w:rsidP="005D73C4">
            <w:pPr>
              <w:pStyle w:val="Blankettext"/>
            </w:pPr>
          </w:p>
        </w:tc>
        <w:tc>
          <w:tcPr>
            <w:tcW w:w="2444" w:type="dxa"/>
            <w:gridSpan w:val="2"/>
            <w:tcBorders>
              <w:left w:val="single" w:sz="4" w:space="0" w:color="auto"/>
              <w:bottom w:val="single" w:sz="4" w:space="0" w:color="auto"/>
              <w:right w:val="single" w:sz="4" w:space="0" w:color="auto"/>
            </w:tcBorders>
            <w:shd w:val="clear" w:color="auto" w:fill="auto"/>
          </w:tcPr>
          <w:p w14:paraId="4BD918EC" w14:textId="56D9BBFC" w:rsidR="00297F63" w:rsidRDefault="00297F63" w:rsidP="005D73C4">
            <w:pPr>
              <w:pStyle w:val="Blankettext"/>
            </w:pPr>
          </w:p>
        </w:tc>
        <w:tc>
          <w:tcPr>
            <w:tcW w:w="2451" w:type="dxa"/>
            <w:tcBorders>
              <w:left w:val="single" w:sz="4" w:space="0" w:color="auto"/>
              <w:bottom w:val="single" w:sz="4" w:space="0" w:color="auto"/>
              <w:right w:val="single" w:sz="4" w:space="0" w:color="auto"/>
            </w:tcBorders>
            <w:shd w:val="clear" w:color="auto" w:fill="auto"/>
          </w:tcPr>
          <w:p w14:paraId="629DF4AB" w14:textId="3EE43688" w:rsidR="00297F63" w:rsidRDefault="00297F63" w:rsidP="005D73C4">
            <w:pPr>
              <w:pStyle w:val="Blankettext"/>
            </w:pPr>
          </w:p>
        </w:tc>
      </w:tr>
      <w:tr w:rsidR="00297F63" w:rsidRPr="00766C1C" w14:paraId="75423FCC"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46164EDB" w14:textId="77777777" w:rsidR="00297F63" w:rsidRDefault="00297F63" w:rsidP="005D73C4">
            <w:pPr>
              <w:pStyle w:val="ledtext"/>
            </w:pPr>
            <w:r>
              <w:t>E-postadress</w:t>
            </w:r>
          </w:p>
        </w:tc>
        <w:tc>
          <w:tcPr>
            <w:tcW w:w="2451" w:type="dxa"/>
            <w:tcBorders>
              <w:top w:val="single" w:sz="4" w:space="0" w:color="auto"/>
              <w:left w:val="single" w:sz="4" w:space="0" w:color="auto"/>
              <w:right w:val="single" w:sz="4" w:space="0" w:color="auto"/>
            </w:tcBorders>
            <w:shd w:val="clear" w:color="auto" w:fill="auto"/>
          </w:tcPr>
          <w:p w14:paraId="60DC0F42" w14:textId="77777777" w:rsidR="00297F63" w:rsidRDefault="00297F63" w:rsidP="005D73C4">
            <w:pPr>
              <w:pStyle w:val="ledtext"/>
            </w:pPr>
            <w:r>
              <w:t>Telefon</w:t>
            </w:r>
          </w:p>
        </w:tc>
      </w:tr>
      <w:tr w:rsidR="00370EAD" w:rsidRPr="00766C1C" w14:paraId="7282DFF9"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099679BC" w14:textId="79337111" w:rsidR="00370EAD" w:rsidRDefault="00370EAD" w:rsidP="00370EAD">
            <w:pPr>
              <w:pStyle w:val="Blankettext"/>
            </w:pPr>
          </w:p>
        </w:tc>
        <w:tc>
          <w:tcPr>
            <w:tcW w:w="2451" w:type="dxa"/>
            <w:tcBorders>
              <w:left w:val="single" w:sz="4" w:space="0" w:color="auto"/>
              <w:bottom w:val="single" w:sz="4" w:space="0" w:color="auto"/>
              <w:right w:val="single" w:sz="4" w:space="0" w:color="auto"/>
            </w:tcBorders>
            <w:shd w:val="clear" w:color="auto" w:fill="auto"/>
          </w:tcPr>
          <w:p w14:paraId="6CC8E840" w14:textId="540CCA69" w:rsidR="00370EAD" w:rsidRDefault="00370EAD" w:rsidP="00370EAD">
            <w:pPr>
              <w:pStyle w:val="Blankettext"/>
            </w:pPr>
          </w:p>
        </w:tc>
      </w:tr>
      <w:tr w:rsidR="00370EAD" w:rsidRPr="00766C1C" w14:paraId="5D0D4800" w14:textId="77777777" w:rsidTr="00CF7CE4">
        <w:trPr>
          <w:gridAfter w:val="1"/>
          <w:wAfter w:w="10" w:type="dxa"/>
        </w:trPr>
        <w:tc>
          <w:tcPr>
            <w:tcW w:w="9771" w:type="dxa"/>
            <w:gridSpan w:val="5"/>
            <w:tcBorders>
              <w:top w:val="single" w:sz="4" w:space="0" w:color="auto"/>
              <w:bottom w:val="single" w:sz="4" w:space="0" w:color="auto"/>
            </w:tcBorders>
            <w:shd w:val="clear" w:color="auto" w:fill="auto"/>
          </w:tcPr>
          <w:p w14:paraId="21D7560F" w14:textId="77777777" w:rsidR="00370EAD" w:rsidRDefault="00370EAD" w:rsidP="00370EAD">
            <w:pPr>
              <w:pStyle w:val="Rubrik3"/>
            </w:pPr>
            <w:r>
              <w:t xml:space="preserve">1a </w:t>
            </w:r>
            <w:r w:rsidRPr="001042F8">
              <w:t xml:space="preserve">Oberoende granskare, huvudansvarig </w:t>
            </w:r>
          </w:p>
        </w:tc>
      </w:tr>
      <w:tr w:rsidR="00370EAD" w:rsidRPr="00766C1C" w14:paraId="5CCFD6AE"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61901DEF" w14:textId="77777777" w:rsidR="00370EAD" w:rsidRDefault="00370EAD" w:rsidP="00370EAD">
            <w:pPr>
              <w:pStyle w:val="ledtext"/>
            </w:pPr>
            <w:r>
              <w:t>Företagets namn</w:t>
            </w:r>
          </w:p>
        </w:tc>
        <w:tc>
          <w:tcPr>
            <w:tcW w:w="2451" w:type="dxa"/>
            <w:tcBorders>
              <w:top w:val="single" w:sz="4" w:space="0" w:color="auto"/>
              <w:left w:val="single" w:sz="4" w:space="0" w:color="auto"/>
              <w:right w:val="single" w:sz="4" w:space="0" w:color="auto"/>
            </w:tcBorders>
            <w:shd w:val="clear" w:color="auto" w:fill="auto"/>
          </w:tcPr>
          <w:p w14:paraId="70D95647" w14:textId="77777777" w:rsidR="00370EAD" w:rsidRDefault="00370EAD" w:rsidP="00370EAD">
            <w:pPr>
              <w:pStyle w:val="ledtext"/>
            </w:pPr>
            <w:proofErr w:type="spellStart"/>
            <w:r>
              <w:t>Organisationsnr</w:t>
            </w:r>
            <w:proofErr w:type="spellEnd"/>
            <w:r>
              <w:t>/Personnr</w:t>
            </w:r>
          </w:p>
        </w:tc>
      </w:tr>
      <w:tr w:rsidR="00370EAD" w:rsidRPr="00766C1C" w14:paraId="55F58EF6"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2C6BB8D7" w14:textId="1F0131C4" w:rsidR="00370EAD" w:rsidRDefault="00370EAD" w:rsidP="00370EAD">
            <w:pPr>
              <w:pStyle w:val="Blankettext"/>
            </w:pPr>
          </w:p>
        </w:tc>
        <w:tc>
          <w:tcPr>
            <w:tcW w:w="2451" w:type="dxa"/>
            <w:tcBorders>
              <w:left w:val="single" w:sz="4" w:space="0" w:color="auto"/>
              <w:bottom w:val="single" w:sz="4" w:space="0" w:color="auto"/>
              <w:right w:val="single" w:sz="4" w:space="0" w:color="auto"/>
            </w:tcBorders>
            <w:shd w:val="clear" w:color="auto" w:fill="auto"/>
          </w:tcPr>
          <w:p w14:paraId="3B9ECB99" w14:textId="458598EE" w:rsidR="00370EAD" w:rsidRDefault="00370EAD" w:rsidP="00370EAD">
            <w:pPr>
              <w:pStyle w:val="Blankettext"/>
            </w:pPr>
          </w:p>
        </w:tc>
      </w:tr>
      <w:tr w:rsidR="00370EAD" w:rsidRPr="00766C1C" w14:paraId="27FCF2D4" w14:textId="77777777" w:rsidTr="00CF7CE4">
        <w:trPr>
          <w:gridAfter w:val="1"/>
          <w:wAfter w:w="10" w:type="dxa"/>
        </w:trPr>
        <w:tc>
          <w:tcPr>
            <w:tcW w:w="7320" w:type="dxa"/>
            <w:gridSpan w:val="4"/>
            <w:tcBorders>
              <w:top w:val="single" w:sz="4" w:space="0" w:color="auto"/>
              <w:left w:val="single" w:sz="4" w:space="0" w:color="auto"/>
              <w:right w:val="single" w:sz="4" w:space="0" w:color="auto"/>
            </w:tcBorders>
            <w:shd w:val="clear" w:color="auto" w:fill="auto"/>
          </w:tcPr>
          <w:p w14:paraId="487A602A" w14:textId="77777777" w:rsidR="00370EAD" w:rsidRDefault="00370EAD" w:rsidP="00370EAD">
            <w:pPr>
              <w:pStyle w:val="ledtext"/>
            </w:pPr>
            <w:r>
              <w:t>Namn</w:t>
            </w:r>
          </w:p>
        </w:tc>
        <w:tc>
          <w:tcPr>
            <w:tcW w:w="2451" w:type="dxa"/>
            <w:tcBorders>
              <w:top w:val="single" w:sz="4" w:space="0" w:color="auto"/>
              <w:left w:val="single" w:sz="4" w:space="0" w:color="auto"/>
              <w:right w:val="single" w:sz="4" w:space="0" w:color="auto"/>
            </w:tcBorders>
            <w:shd w:val="clear" w:color="auto" w:fill="auto"/>
          </w:tcPr>
          <w:p w14:paraId="19C7FB35" w14:textId="77777777" w:rsidR="00370EAD" w:rsidRDefault="00370EAD" w:rsidP="00370EAD">
            <w:pPr>
              <w:pStyle w:val="ledtext"/>
            </w:pPr>
            <w:r>
              <w:t>Mobilnummer</w:t>
            </w:r>
          </w:p>
        </w:tc>
      </w:tr>
      <w:tr w:rsidR="00370EAD" w:rsidRPr="00766C1C" w14:paraId="435E7A67" w14:textId="77777777" w:rsidTr="00CF7CE4">
        <w:trPr>
          <w:gridAfter w:val="1"/>
          <w:wAfter w:w="10" w:type="dxa"/>
        </w:trPr>
        <w:tc>
          <w:tcPr>
            <w:tcW w:w="7320" w:type="dxa"/>
            <w:gridSpan w:val="4"/>
            <w:tcBorders>
              <w:left w:val="single" w:sz="4" w:space="0" w:color="auto"/>
              <w:bottom w:val="single" w:sz="4" w:space="0" w:color="auto"/>
              <w:right w:val="single" w:sz="4" w:space="0" w:color="auto"/>
            </w:tcBorders>
            <w:shd w:val="clear" w:color="auto" w:fill="auto"/>
          </w:tcPr>
          <w:p w14:paraId="2DFC68F0" w14:textId="58E6D46E" w:rsidR="00370EAD" w:rsidRDefault="00370EAD" w:rsidP="00370EAD">
            <w:pPr>
              <w:pStyle w:val="Blankettext"/>
            </w:pPr>
          </w:p>
        </w:tc>
        <w:tc>
          <w:tcPr>
            <w:tcW w:w="2451" w:type="dxa"/>
            <w:tcBorders>
              <w:left w:val="single" w:sz="4" w:space="0" w:color="auto"/>
              <w:bottom w:val="single" w:sz="4" w:space="0" w:color="auto"/>
              <w:right w:val="single" w:sz="4" w:space="0" w:color="auto"/>
            </w:tcBorders>
            <w:shd w:val="clear" w:color="auto" w:fill="auto"/>
          </w:tcPr>
          <w:p w14:paraId="47528253" w14:textId="3148B0C3" w:rsidR="00370EAD" w:rsidRDefault="00370EAD" w:rsidP="00370EAD">
            <w:pPr>
              <w:pStyle w:val="Blankettext"/>
            </w:pPr>
          </w:p>
        </w:tc>
      </w:tr>
      <w:tr w:rsidR="00370EAD" w:rsidRPr="00766C1C" w14:paraId="25ED93D6"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1A8A8980" w14:textId="77777777" w:rsidR="00370EAD" w:rsidRDefault="00370EAD" w:rsidP="00370EAD">
            <w:pPr>
              <w:pStyle w:val="ledtext"/>
            </w:pPr>
            <w:r>
              <w:t>Adress</w:t>
            </w:r>
          </w:p>
        </w:tc>
        <w:tc>
          <w:tcPr>
            <w:tcW w:w="2444" w:type="dxa"/>
            <w:gridSpan w:val="2"/>
            <w:tcBorders>
              <w:top w:val="single" w:sz="4" w:space="0" w:color="auto"/>
              <w:left w:val="single" w:sz="4" w:space="0" w:color="auto"/>
              <w:right w:val="single" w:sz="4" w:space="0" w:color="auto"/>
            </w:tcBorders>
            <w:shd w:val="clear" w:color="auto" w:fill="auto"/>
          </w:tcPr>
          <w:p w14:paraId="4FC9C34C" w14:textId="77777777" w:rsidR="00370EAD" w:rsidRDefault="00370EAD" w:rsidP="00370EAD">
            <w:pPr>
              <w:pStyle w:val="ledtext"/>
            </w:pPr>
            <w:r>
              <w:t>Postnummer</w:t>
            </w:r>
          </w:p>
        </w:tc>
        <w:tc>
          <w:tcPr>
            <w:tcW w:w="2451" w:type="dxa"/>
            <w:tcBorders>
              <w:top w:val="single" w:sz="4" w:space="0" w:color="auto"/>
              <w:left w:val="single" w:sz="4" w:space="0" w:color="auto"/>
              <w:right w:val="single" w:sz="4" w:space="0" w:color="auto"/>
            </w:tcBorders>
            <w:shd w:val="clear" w:color="auto" w:fill="auto"/>
          </w:tcPr>
          <w:p w14:paraId="0A56259C" w14:textId="77777777" w:rsidR="00370EAD" w:rsidRDefault="00370EAD" w:rsidP="00370EAD">
            <w:pPr>
              <w:pStyle w:val="ledtext"/>
            </w:pPr>
            <w:r>
              <w:t>Ort</w:t>
            </w:r>
          </w:p>
        </w:tc>
      </w:tr>
      <w:tr w:rsidR="00370EAD" w:rsidRPr="00766C1C" w14:paraId="02B5310C"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264D3B21" w14:textId="70D93C2F" w:rsidR="00370EAD" w:rsidRDefault="00370EAD" w:rsidP="00370EAD">
            <w:pPr>
              <w:pStyle w:val="Blankettext"/>
            </w:pPr>
          </w:p>
        </w:tc>
        <w:tc>
          <w:tcPr>
            <w:tcW w:w="2444" w:type="dxa"/>
            <w:gridSpan w:val="2"/>
            <w:tcBorders>
              <w:left w:val="single" w:sz="4" w:space="0" w:color="auto"/>
              <w:bottom w:val="single" w:sz="4" w:space="0" w:color="auto"/>
              <w:right w:val="single" w:sz="4" w:space="0" w:color="auto"/>
            </w:tcBorders>
            <w:shd w:val="clear" w:color="auto" w:fill="auto"/>
          </w:tcPr>
          <w:p w14:paraId="7BE23847" w14:textId="630C8B2B" w:rsidR="00370EAD" w:rsidRDefault="00370EAD" w:rsidP="00370EAD">
            <w:pPr>
              <w:pStyle w:val="Blankettext"/>
            </w:pPr>
          </w:p>
        </w:tc>
        <w:tc>
          <w:tcPr>
            <w:tcW w:w="2451" w:type="dxa"/>
            <w:tcBorders>
              <w:left w:val="single" w:sz="4" w:space="0" w:color="auto"/>
              <w:bottom w:val="single" w:sz="4" w:space="0" w:color="auto"/>
              <w:right w:val="single" w:sz="4" w:space="0" w:color="auto"/>
            </w:tcBorders>
            <w:shd w:val="clear" w:color="auto" w:fill="auto"/>
          </w:tcPr>
          <w:p w14:paraId="3095ED16" w14:textId="4CB1FB8F" w:rsidR="00370EAD" w:rsidRDefault="00370EAD" w:rsidP="00370EAD">
            <w:pPr>
              <w:pStyle w:val="Blankettext"/>
            </w:pPr>
          </w:p>
        </w:tc>
      </w:tr>
      <w:tr w:rsidR="00370EAD" w:rsidRPr="00766C1C" w14:paraId="0CD5073C"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7C275AD8" w14:textId="77777777" w:rsidR="00370EAD" w:rsidRDefault="00370EAD" w:rsidP="00370EAD">
            <w:pPr>
              <w:pStyle w:val="ledtext"/>
            </w:pPr>
            <w:r>
              <w:t>E-postadress</w:t>
            </w:r>
          </w:p>
        </w:tc>
      </w:tr>
      <w:tr w:rsidR="00370EAD" w:rsidRPr="00766C1C" w14:paraId="3F8BF9FF" w14:textId="77777777" w:rsidTr="00CF7CE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14:paraId="63834F74" w14:textId="7343D1E0" w:rsidR="00370EAD" w:rsidRDefault="00370EAD" w:rsidP="00370EAD">
            <w:pPr>
              <w:pStyle w:val="Blankettext"/>
            </w:pPr>
          </w:p>
        </w:tc>
      </w:tr>
      <w:tr w:rsidR="00370EAD" w:rsidRPr="00766C1C" w14:paraId="10D64CE1" w14:textId="77777777" w:rsidTr="00CF7CE4">
        <w:trPr>
          <w:gridAfter w:val="1"/>
          <w:wAfter w:w="10" w:type="dxa"/>
        </w:trPr>
        <w:tc>
          <w:tcPr>
            <w:tcW w:w="9771" w:type="dxa"/>
            <w:gridSpan w:val="5"/>
            <w:tcBorders>
              <w:top w:val="single" w:sz="4" w:space="0" w:color="auto"/>
              <w:bottom w:val="single" w:sz="4" w:space="0" w:color="auto"/>
            </w:tcBorders>
            <w:shd w:val="clear" w:color="auto" w:fill="auto"/>
          </w:tcPr>
          <w:p w14:paraId="780271D7" w14:textId="77777777" w:rsidR="00370EAD" w:rsidRDefault="00370EAD" w:rsidP="00370EAD">
            <w:pPr>
              <w:pStyle w:val="Rubrik3"/>
            </w:pPr>
            <w:r>
              <w:t xml:space="preserve">1b </w:t>
            </w:r>
            <w:r w:rsidRPr="001042F8">
              <w:t>O</w:t>
            </w:r>
            <w:r>
              <w:t>beroende granskare, övriga</w:t>
            </w:r>
            <w:r w:rsidRPr="001042F8">
              <w:t xml:space="preserve"> </w:t>
            </w:r>
          </w:p>
        </w:tc>
      </w:tr>
      <w:tr w:rsidR="00370EAD" w:rsidRPr="00766C1C" w14:paraId="31BAF2A0"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08500C50"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01F511DD" w14:textId="77777777" w:rsidR="00370EAD" w:rsidRDefault="00370EAD" w:rsidP="00370EAD">
            <w:pPr>
              <w:pStyle w:val="ledtext"/>
            </w:pPr>
            <w:r>
              <w:t>Företagets namn</w:t>
            </w:r>
          </w:p>
        </w:tc>
      </w:tr>
      <w:tr w:rsidR="00370EAD" w:rsidRPr="00766C1C" w14:paraId="71BD4501"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6BFAA576"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09AA9FB3"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4BC266B2"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050D334C"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6675AEDE" w14:textId="77777777" w:rsidR="00370EAD" w:rsidRDefault="00370EAD" w:rsidP="00370EAD">
            <w:pPr>
              <w:pStyle w:val="ledtext"/>
            </w:pPr>
            <w:r>
              <w:t>Företagets namn</w:t>
            </w:r>
          </w:p>
        </w:tc>
      </w:tr>
      <w:tr w:rsidR="00370EAD" w:rsidRPr="00766C1C" w14:paraId="4371AB50"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7BEA91A7"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70E2AF72"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3A5CA807"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7AC6027C"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195A5ADE" w14:textId="77777777" w:rsidR="00370EAD" w:rsidRDefault="00370EAD" w:rsidP="00370EAD">
            <w:pPr>
              <w:pStyle w:val="ledtext"/>
            </w:pPr>
            <w:r>
              <w:t>Företagets namn</w:t>
            </w:r>
          </w:p>
        </w:tc>
      </w:tr>
      <w:tr w:rsidR="00370EAD" w:rsidRPr="00766C1C" w14:paraId="3AECC88C"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0FA6E2EC"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105C2B10"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1574A10C"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28D6847E"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48A5A340" w14:textId="77777777" w:rsidR="00370EAD" w:rsidRDefault="00370EAD" w:rsidP="00370EAD">
            <w:pPr>
              <w:pStyle w:val="ledtext"/>
            </w:pPr>
            <w:r>
              <w:t>Företagets namn</w:t>
            </w:r>
          </w:p>
        </w:tc>
      </w:tr>
      <w:tr w:rsidR="00370EAD" w:rsidRPr="00766C1C" w14:paraId="4DB608FD"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3653182F"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2CD3A036"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031E93FA" w14:textId="77777777" w:rsidTr="00CF7CE4">
        <w:trPr>
          <w:gridAfter w:val="1"/>
          <w:wAfter w:w="10" w:type="dxa"/>
        </w:trPr>
        <w:tc>
          <w:tcPr>
            <w:tcW w:w="4876" w:type="dxa"/>
            <w:gridSpan w:val="2"/>
            <w:tcBorders>
              <w:top w:val="single" w:sz="4" w:space="0" w:color="auto"/>
              <w:left w:val="single" w:sz="4" w:space="0" w:color="auto"/>
              <w:right w:val="single" w:sz="4" w:space="0" w:color="auto"/>
            </w:tcBorders>
            <w:shd w:val="clear" w:color="auto" w:fill="auto"/>
          </w:tcPr>
          <w:p w14:paraId="5B83B5CA" w14:textId="77777777" w:rsidR="00370EAD" w:rsidRDefault="00370EAD" w:rsidP="00370EAD">
            <w:pPr>
              <w:pStyle w:val="ledtext"/>
            </w:pPr>
            <w:r>
              <w:t>Namn</w:t>
            </w:r>
          </w:p>
        </w:tc>
        <w:tc>
          <w:tcPr>
            <w:tcW w:w="4895" w:type="dxa"/>
            <w:gridSpan w:val="3"/>
            <w:tcBorders>
              <w:top w:val="single" w:sz="4" w:space="0" w:color="auto"/>
              <w:left w:val="single" w:sz="4" w:space="0" w:color="auto"/>
              <w:right w:val="single" w:sz="4" w:space="0" w:color="auto"/>
            </w:tcBorders>
            <w:shd w:val="clear" w:color="auto" w:fill="auto"/>
          </w:tcPr>
          <w:p w14:paraId="66E1E517" w14:textId="77777777" w:rsidR="00370EAD" w:rsidRDefault="00370EAD" w:rsidP="00370EAD">
            <w:pPr>
              <w:pStyle w:val="ledtext"/>
            </w:pPr>
            <w:r>
              <w:t>Företagets namn</w:t>
            </w:r>
          </w:p>
        </w:tc>
      </w:tr>
      <w:tr w:rsidR="00370EAD" w:rsidRPr="00766C1C" w14:paraId="2A6A1239" w14:textId="77777777" w:rsidTr="00CF7CE4">
        <w:trPr>
          <w:gridAfter w:val="1"/>
          <w:wAfter w:w="10" w:type="dxa"/>
        </w:trPr>
        <w:tc>
          <w:tcPr>
            <w:tcW w:w="4876" w:type="dxa"/>
            <w:gridSpan w:val="2"/>
            <w:tcBorders>
              <w:left w:val="single" w:sz="4" w:space="0" w:color="auto"/>
              <w:bottom w:val="single" w:sz="4" w:space="0" w:color="auto"/>
              <w:right w:val="single" w:sz="4" w:space="0" w:color="auto"/>
            </w:tcBorders>
            <w:shd w:val="clear" w:color="auto" w:fill="auto"/>
          </w:tcPr>
          <w:p w14:paraId="471F9185"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895" w:type="dxa"/>
            <w:gridSpan w:val="3"/>
            <w:tcBorders>
              <w:left w:val="single" w:sz="4" w:space="0" w:color="auto"/>
              <w:bottom w:val="single" w:sz="4" w:space="0" w:color="auto"/>
              <w:right w:val="single" w:sz="4" w:space="0" w:color="auto"/>
            </w:tcBorders>
            <w:shd w:val="clear" w:color="auto" w:fill="auto"/>
          </w:tcPr>
          <w:p w14:paraId="211E81E6" w14:textId="77777777" w:rsidR="00370EAD" w:rsidRDefault="00370EAD" w:rsidP="00370EAD">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0EAD" w:rsidRPr="00766C1C" w14:paraId="3FA83F55" w14:textId="77777777" w:rsidTr="00CF7CE4">
        <w:trPr>
          <w:gridAfter w:val="1"/>
          <w:wAfter w:w="10" w:type="dxa"/>
        </w:trPr>
        <w:tc>
          <w:tcPr>
            <w:tcW w:w="4876" w:type="dxa"/>
            <w:gridSpan w:val="2"/>
            <w:tcBorders>
              <w:top w:val="single" w:sz="4" w:space="0" w:color="auto"/>
            </w:tcBorders>
            <w:shd w:val="clear" w:color="auto" w:fill="auto"/>
          </w:tcPr>
          <w:p w14:paraId="4249DAFD" w14:textId="77777777" w:rsidR="00370EAD" w:rsidRDefault="00370EAD" w:rsidP="00370EAD">
            <w:pPr>
              <w:pStyle w:val="Ledtext3pt"/>
            </w:pPr>
          </w:p>
        </w:tc>
        <w:tc>
          <w:tcPr>
            <w:tcW w:w="4895" w:type="dxa"/>
            <w:gridSpan w:val="3"/>
            <w:tcBorders>
              <w:top w:val="single" w:sz="4" w:space="0" w:color="auto"/>
            </w:tcBorders>
            <w:shd w:val="clear" w:color="auto" w:fill="auto"/>
          </w:tcPr>
          <w:p w14:paraId="2663044A" w14:textId="77777777" w:rsidR="00370EAD" w:rsidRDefault="00370EAD" w:rsidP="00370EAD">
            <w:pPr>
              <w:pStyle w:val="Ledtext3pt"/>
            </w:pPr>
          </w:p>
        </w:tc>
      </w:tr>
      <w:tr w:rsidR="00370EAD" w:rsidRPr="00766C1C" w14:paraId="1F43993F" w14:textId="77777777" w:rsidTr="00CF7CE4">
        <w:trPr>
          <w:gridAfter w:val="1"/>
          <w:wAfter w:w="10" w:type="dxa"/>
        </w:trPr>
        <w:tc>
          <w:tcPr>
            <w:tcW w:w="4876" w:type="dxa"/>
            <w:gridSpan w:val="2"/>
            <w:shd w:val="clear" w:color="auto" w:fill="auto"/>
          </w:tcPr>
          <w:p w14:paraId="1B0B410C" w14:textId="77777777" w:rsidR="00370EAD" w:rsidRPr="009D2534" w:rsidRDefault="00370EAD" w:rsidP="00370EAD">
            <w:pPr>
              <w:pStyle w:val="Ledtext3pt"/>
              <w:rPr>
                <w:sz w:val="28"/>
                <w:szCs w:val="28"/>
              </w:rPr>
            </w:pPr>
          </w:p>
        </w:tc>
        <w:tc>
          <w:tcPr>
            <w:tcW w:w="4895" w:type="dxa"/>
            <w:gridSpan w:val="3"/>
            <w:shd w:val="clear" w:color="auto" w:fill="auto"/>
          </w:tcPr>
          <w:p w14:paraId="19CB1725" w14:textId="77777777" w:rsidR="00370EAD" w:rsidRDefault="00370EAD" w:rsidP="00370EAD">
            <w:pPr>
              <w:pStyle w:val="Ledtext3pt"/>
            </w:pPr>
          </w:p>
        </w:tc>
      </w:tr>
      <w:tr w:rsidR="00370EAD" w14:paraId="26D710A8" w14:textId="77777777" w:rsidTr="00CF7CE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Pr>
        <w:tc>
          <w:tcPr>
            <w:tcW w:w="9771" w:type="dxa"/>
            <w:gridSpan w:val="5"/>
            <w:tcBorders>
              <w:top w:val="nil"/>
              <w:left w:val="nil"/>
              <w:bottom w:val="single" w:sz="6" w:space="0" w:color="auto"/>
              <w:right w:val="nil"/>
            </w:tcBorders>
            <w:shd w:val="clear" w:color="auto" w:fill="auto"/>
            <w:vAlign w:val="bottom"/>
            <w:hideMark/>
          </w:tcPr>
          <w:p w14:paraId="31B602F1" w14:textId="77777777" w:rsidR="00370EAD" w:rsidRDefault="00370EAD" w:rsidP="00370EAD">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22"/>
                <w:szCs w:val="22"/>
              </w:rPr>
              <w:t>2 Granskarens oberoende och kompetens</w:t>
            </w:r>
            <w:r>
              <w:rPr>
                <w:rStyle w:val="eop"/>
                <w:rFonts w:ascii="Arial" w:hAnsi="Arial" w:cs="Arial"/>
                <w:b/>
                <w:bCs/>
                <w:sz w:val="22"/>
                <w:szCs w:val="22"/>
              </w:rPr>
              <w:t> </w:t>
            </w:r>
          </w:p>
          <w:p w14:paraId="2E9BB763" w14:textId="77777777" w:rsidR="00370EAD" w:rsidRDefault="00370EAD" w:rsidP="00370EAD">
            <w:pPr>
              <w:pStyle w:val="paragraph"/>
              <w:spacing w:before="0" w:beforeAutospacing="0" w:after="0" w:afterAutospacing="0"/>
              <w:textAlignment w:val="baseline"/>
              <w:rPr>
                <w:rFonts w:ascii="Segoe UI" w:hAnsi="Segoe UI" w:cs="Segoe UI"/>
                <w:sz w:val="18"/>
                <w:szCs w:val="18"/>
              </w:rPr>
            </w:pPr>
            <w:r>
              <w:rPr>
                <w:rStyle w:val="eop"/>
              </w:rPr>
              <w:t> </w:t>
            </w:r>
          </w:p>
        </w:tc>
      </w:tr>
      <w:tr w:rsidR="00370EAD" w14:paraId="2292AADC" w14:textId="77777777" w:rsidTr="00CF7CE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375"/>
        </w:trPr>
        <w:tc>
          <w:tcPr>
            <w:tcW w:w="9771" w:type="dxa"/>
            <w:gridSpan w:val="5"/>
            <w:tcBorders>
              <w:top w:val="single" w:sz="6" w:space="0" w:color="auto"/>
              <w:left w:val="single" w:sz="6" w:space="0" w:color="auto"/>
              <w:bottom w:val="single" w:sz="6" w:space="0" w:color="auto"/>
              <w:right w:val="single" w:sz="6" w:space="0" w:color="auto"/>
            </w:tcBorders>
            <w:shd w:val="clear" w:color="auto" w:fill="auto"/>
            <w:hideMark/>
          </w:tcPr>
          <w:p w14:paraId="611C6C8A" w14:textId="1498BD2D" w:rsidR="00370EAD" w:rsidRPr="00CF7CE4" w:rsidRDefault="00370EAD" w:rsidP="00370E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14"/>
                <w:szCs w:val="14"/>
              </w:rPr>
              <w:t>Är granskaren/granskningsteamet oberoende i förhållande till den granskade aktören? </w:t>
            </w:r>
            <w:r>
              <w:rPr>
                <w:rStyle w:val="eop"/>
                <w:rFonts w:ascii="Arial" w:hAnsi="Arial" w:cs="Arial"/>
                <w:sz w:val="14"/>
                <w:szCs w:val="14"/>
              </w:rPr>
              <w:t> </w:t>
            </w:r>
          </w:p>
          <w:p w14:paraId="4F12E2C6" w14:textId="68F90813" w:rsidR="00370EAD" w:rsidRPr="00CF7CE4" w:rsidRDefault="00370EAD" w:rsidP="00370EAD">
            <w:pPr>
              <w:pStyle w:val="paragraph"/>
              <w:spacing w:before="0" w:beforeAutospacing="0" w:after="0" w:afterAutospacing="0"/>
              <w:textAlignment w:val="baseline"/>
              <w:rPr>
                <w:rFonts w:ascii="Calibri" w:hAnsi="Calibri" w:cs="Calibri"/>
                <w:sz w:val="18"/>
                <w:szCs w:val="18"/>
              </w:rPr>
            </w:pPr>
            <w:bookmarkStart w:id="1" w:name="Kryss1"/>
            <w:r w:rsidRPr="00CF7CE4">
              <w:rPr>
                <w:sz w:val="14"/>
                <w:szCs w:val="14"/>
              </w:rPr>
              <w:t>Ja</w:t>
            </w:r>
            <w:r>
              <w:t xml:space="preserve"> </w:t>
            </w:r>
            <w:bookmarkEnd w:id="1"/>
            <w:r>
              <w:fldChar w:fldCharType="begin">
                <w:ffData>
                  <w:name w:val=""/>
                  <w:enabled/>
                  <w:calcOnExit w:val="0"/>
                  <w:checkBox>
                    <w:size w:val="18"/>
                    <w:default w:val="1"/>
                  </w:checkBox>
                </w:ffData>
              </w:fldChar>
            </w:r>
            <w:r>
              <w:instrText xml:space="preserve"> FORMCHECKBOX </w:instrText>
            </w:r>
            <w:r w:rsidR="00122E8E">
              <w:fldChar w:fldCharType="separate"/>
            </w:r>
            <w:r>
              <w:fldChar w:fldCharType="end"/>
            </w:r>
            <w:r>
              <w:t xml:space="preserve">      </w:t>
            </w:r>
            <w:r w:rsidRPr="00CF7CE4">
              <w:rPr>
                <w:sz w:val="14"/>
                <w:szCs w:val="14"/>
              </w:rPr>
              <w:t>Nej</w:t>
            </w:r>
            <w:r>
              <w:t xml:space="preserve"> </w:t>
            </w:r>
            <w:r w:rsidRPr="00990BF9">
              <w:fldChar w:fldCharType="begin">
                <w:ffData>
                  <w:name w:val="Kryss1"/>
                  <w:enabled/>
                  <w:calcOnExit w:val="0"/>
                  <w:checkBox>
                    <w:size w:val="18"/>
                    <w:default w:val="0"/>
                  </w:checkBox>
                </w:ffData>
              </w:fldChar>
            </w:r>
            <w:r w:rsidRPr="00990BF9">
              <w:instrText xml:space="preserve"> FORMCHECKBOX </w:instrText>
            </w:r>
            <w:r w:rsidR="00122E8E">
              <w:fldChar w:fldCharType="separate"/>
            </w:r>
            <w:r w:rsidRPr="00990BF9">
              <w:fldChar w:fldCharType="end"/>
            </w:r>
          </w:p>
        </w:tc>
      </w:tr>
      <w:tr w:rsidR="00370EAD" w14:paraId="6359A088" w14:textId="77777777" w:rsidTr="00CF7CE4">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After w:val="1"/>
          <w:wAfter w:w="10" w:type="dxa"/>
          <w:trHeight w:val="1845"/>
        </w:trPr>
        <w:tc>
          <w:tcPr>
            <w:tcW w:w="9771" w:type="dxa"/>
            <w:gridSpan w:val="5"/>
            <w:tcBorders>
              <w:top w:val="single" w:sz="6" w:space="0" w:color="auto"/>
              <w:left w:val="single" w:sz="6" w:space="0" w:color="auto"/>
              <w:bottom w:val="single" w:sz="6" w:space="0" w:color="auto"/>
              <w:right w:val="single" w:sz="6" w:space="0" w:color="auto"/>
            </w:tcBorders>
            <w:shd w:val="clear" w:color="auto" w:fill="auto"/>
            <w:hideMark/>
          </w:tcPr>
          <w:p w14:paraId="0898A75F" w14:textId="0BDEED8B" w:rsidR="00370EAD" w:rsidRDefault="00370EAD" w:rsidP="00BA04CE">
            <w:pPr>
              <w:pStyle w:val="Blankettext"/>
              <w:rPr>
                <w:rFonts w:ascii="Segoe UI" w:hAnsi="Segoe UI" w:cs="Segoe UI"/>
                <w:sz w:val="18"/>
                <w:szCs w:val="18"/>
              </w:rPr>
            </w:pPr>
          </w:p>
        </w:tc>
      </w:tr>
      <w:tr w:rsidR="00370EAD" w:rsidRPr="00766C1C" w14:paraId="311BAD68" w14:textId="77777777" w:rsidTr="00CF7CE4">
        <w:trPr>
          <w:gridAfter w:val="1"/>
          <w:wAfter w:w="10" w:type="dxa"/>
        </w:trPr>
        <w:tc>
          <w:tcPr>
            <w:tcW w:w="4876" w:type="dxa"/>
            <w:gridSpan w:val="2"/>
            <w:tcBorders>
              <w:top w:val="single" w:sz="4" w:space="0" w:color="auto"/>
            </w:tcBorders>
            <w:shd w:val="clear" w:color="auto" w:fill="auto"/>
          </w:tcPr>
          <w:p w14:paraId="05C1035E" w14:textId="77777777" w:rsidR="00370EAD" w:rsidRDefault="00370EAD" w:rsidP="00370EAD">
            <w:pPr>
              <w:pStyle w:val="Ledtext3pt"/>
            </w:pPr>
          </w:p>
        </w:tc>
        <w:tc>
          <w:tcPr>
            <w:tcW w:w="4895" w:type="dxa"/>
            <w:gridSpan w:val="3"/>
            <w:tcBorders>
              <w:top w:val="single" w:sz="4" w:space="0" w:color="auto"/>
            </w:tcBorders>
            <w:shd w:val="clear" w:color="auto" w:fill="auto"/>
          </w:tcPr>
          <w:p w14:paraId="58AAF23B" w14:textId="77777777" w:rsidR="00370EAD" w:rsidRDefault="00370EAD" w:rsidP="00370EAD">
            <w:pPr>
              <w:pStyle w:val="Ledtext3pt"/>
            </w:pPr>
          </w:p>
        </w:tc>
      </w:tr>
      <w:tr w:rsidR="00370EAD" w:rsidRPr="00766C1C" w14:paraId="65E26608" w14:textId="77777777" w:rsidTr="00CF7CE4">
        <w:trPr>
          <w:gridAfter w:val="1"/>
          <w:wAfter w:w="10" w:type="dxa"/>
        </w:trPr>
        <w:tc>
          <w:tcPr>
            <w:tcW w:w="9771" w:type="dxa"/>
            <w:gridSpan w:val="5"/>
            <w:tcBorders>
              <w:bottom w:val="single" w:sz="4" w:space="0" w:color="auto"/>
            </w:tcBorders>
            <w:shd w:val="clear" w:color="auto" w:fill="auto"/>
          </w:tcPr>
          <w:p w14:paraId="34927F6A" w14:textId="40DC6ACF" w:rsidR="00370EAD" w:rsidRDefault="00370EAD" w:rsidP="00370EAD">
            <w:pPr>
              <w:pStyle w:val="Rubrik2"/>
            </w:pPr>
            <w:r>
              <w:lastRenderedPageBreak/>
              <w:t xml:space="preserve">3 </w:t>
            </w:r>
            <w:r w:rsidRPr="00936026">
              <w:t>Beskrivning av det urval av mängder som granskats</w:t>
            </w:r>
          </w:p>
          <w:p w14:paraId="732ECFAF" w14:textId="77777777" w:rsidR="00370EAD" w:rsidRPr="00936026" w:rsidRDefault="00370EAD" w:rsidP="00370EAD">
            <w:pPr>
              <w:pStyle w:val="Tabelltext"/>
            </w:pPr>
            <w:r>
              <w:t>(se anvisningar)</w:t>
            </w:r>
          </w:p>
        </w:tc>
      </w:tr>
      <w:tr w:rsidR="00370EAD" w:rsidRPr="00766C1C" w14:paraId="45A585D5" w14:textId="77777777" w:rsidTr="00CF7CE4">
        <w:trPr>
          <w:gridAfter w:val="1"/>
          <w:wAfter w:w="10" w:type="dxa"/>
          <w:trHeight w:val="2552"/>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93E5566" w14:textId="57A65AB6" w:rsidR="008F17BF" w:rsidRDefault="001732EC" w:rsidP="008F17BF">
            <w:pPr>
              <w:pStyle w:val="Blankettext"/>
            </w:pPr>
            <w:r w:rsidRPr="001732EC">
              <w:rPr>
                <w:b/>
                <w:bCs/>
              </w:rPr>
              <w:t>Exempeltext:</w:t>
            </w:r>
            <w:r>
              <w:t xml:space="preserve"> </w:t>
            </w:r>
            <w:r w:rsidR="008F17BF">
              <w:t xml:space="preserve">Bolaget </w:t>
            </w:r>
            <w:r w:rsidR="00BA04CE" w:rsidRPr="00BA04CE">
              <w:rPr>
                <w:highlight w:val="yellow"/>
              </w:rPr>
              <w:t>XXXXXX</w:t>
            </w:r>
            <w:r w:rsidR="008F17BF">
              <w:t xml:space="preserve"> producerar biogas i en småskalig gårdsanläggning genom rötning av </w:t>
            </w:r>
            <w:r w:rsidR="00BA04CE" w:rsidRPr="00560E73">
              <w:rPr>
                <w:highlight w:val="yellow"/>
              </w:rPr>
              <w:t>XXXXXX</w:t>
            </w:r>
            <w:r w:rsidR="00BA04CE">
              <w:t xml:space="preserve"> </w:t>
            </w:r>
            <w:r w:rsidR="008F17BF">
              <w:t xml:space="preserve">ton </w:t>
            </w:r>
            <w:r w:rsidR="00BA04CE" w:rsidRPr="00560E73">
              <w:rPr>
                <w:highlight w:val="yellow"/>
              </w:rPr>
              <w:t>XXXXX</w:t>
            </w:r>
            <w:r w:rsidR="00BA04CE">
              <w:t xml:space="preserve"> </w:t>
            </w:r>
            <w:r w:rsidR="008F17BF">
              <w:t xml:space="preserve">samt ca </w:t>
            </w:r>
            <w:r w:rsidR="00BA04CE" w:rsidRPr="00560E73">
              <w:rPr>
                <w:highlight w:val="yellow"/>
              </w:rPr>
              <w:t>XXXXX</w:t>
            </w:r>
            <w:r w:rsidR="008F17BF" w:rsidRPr="00560E73">
              <w:rPr>
                <w:highlight w:val="yellow"/>
              </w:rPr>
              <w:t xml:space="preserve"> ton </w:t>
            </w:r>
            <w:r w:rsidR="00BA04CE" w:rsidRPr="00560E73">
              <w:rPr>
                <w:highlight w:val="yellow"/>
              </w:rPr>
              <w:t>XXXXXX</w:t>
            </w:r>
            <w:r w:rsidR="008F17BF">
              <w:t xml:space="preserve">. Bolaget erhöll hållbarhetsbesked </w:t>
            </w:r>
            <w:r w:rsidR="00560E73">
              <w:t xml:space="preserve">som gäller från </w:t>
            </w:r>
            <w:r w:rsidR="008F17BF" w:rsidRPr="00560E73">
              <w:rPr>
                <w:highlight w:val="yellow"/>
              </w:rPr>
              <w:t>202</w:t>
            </w:r>
            <w:r w:rsidR="00560E73" w:rsidRPr="00560E73">
              <w:rPr>
                <w:highlight w:val="yellow"/>
              </w:rPr>
              <w:t>3</w:t>
            </w:r>
            <w:r w:rsidR="008F17BF" w:rsidRPr="00560E73">
              <w:rPr>
                <w:highlight w:val="yellow"/>
              </w:rPr>
              <w:t>-</w:t>
            </w:r>
            <w:r w:rsidR="00560E73" w:rsidRPr="00560E73">
              <w:rPr>
                <w:highlight w:val="yellow"/>
              </w:rPr>
              <w:t>XX</w:t>
            </w:r>
            <w:r w:rsidR="008F17BF" w:rsidRPr="00560E73">
              <w:rPr>
                <w:highlight w:val="yellow"/>
              </w:rPr>
              <w:t>-</w:t>
            </w:r>
            <w:r w:rsidR="00560E73" w:rsidRPr="00560E73">
              <w:rPr>
                <w:highlight w:val="yellow"/>
              </w:rPr>
              <w:t>XX</w:t>
            </w:r>
            <w:r w:rsidR="00560E73">
              <w:t>.</w:t>
            </w:r>
            <w:r w:rsidR="008F17BF">
              <w:t xml:space="preserve"> </w:t>
            </w:r>
          </w:p>
          <w:p w14:paraId="1F355805" w14:textId="0AAA6002" w:rsidR="00E044BF" w:rsidRDefault="008F17BF" w:rsidP="008F17BF">
            <w:pPr>
              <w:pStyle w:val="Blankettext"/>
            </w:pPr>
            <w:r>
              <w:t>Föreliggande granskning avser</w:t>
            </w:r>
            <w:r w:rsidR="00560A19">
              <w:t xml:space="preserve"> biogas som producerats under </w:t>
            </w:r>
            <w:r w:rsidR="00560A19" w:rsidRPr="00B63F01">
              <w:t>tidsperioden 2022-</w:t>
            </w:r>
            <w:r w:rsidR="00B63F01" w:rsidRPr="00B63F01">
              <w:t>01</w:t>
            </w:r>
            <w:r w:rsidR="00560A19" w:rsidRPr="00B63F01">
              <w:t>-</w:t>
            </w:r>
            <w:r w:rsidR="00B63F01" w:rsidRPr="00B63F01">
              <w:t>01</w:t>
            </w:r>
            <w:r w:rsidR="00560A19" w:rsidRPr="00B63F01">
              <w:t xml:space="preserve"> </w:t>
            </w:r>
            <w:r w:rsidR="00560A19" w:rsidRPr="00560E73">
              <w:rPr>
                <w:highlight w:val="yellow"/>
              </w:rPr>
              <w:t>till och med 202</w:t>
            </w:r>
            <w:r w:rsidR="00560E73" w:rsidRPr="00560E73">
              <w:rPr>
                <w:highlight w:val="yellow"/>
              </w:rPr>
              <w:t>3</w:t>
            </w:r>
            <w:r w:rsidR="00560A19" w:rsidRPr="00560E73">
              <w:rPr>
                <w:highlight w:val="yellow"/>
              </w:rPr>
              <w:t>-</w:t>
            </w:r>
            <w:r w:rsidR="00560E73" w:rsidRPr="00560E73">
              <w:rPr>
                <w:highlight w:val="yellow"/>
              </w:rPr>
              <w:t>XX</w:t>
            </w:r>
            <w:r w:rsidR="00560A19" w:rsidRPr="00560E73">
              <w:rPr>
                <w:highlight w:val="yellow"/>
              </w:rPr>
              <w:t>-</w:t>
            </w:r>
            <w:r w:rsidR="00560E73" w:rsidRPr="00560E73">
              <w:rPr>
                <w:highlight w:val="yellow"/>
              </w:rPr>
              <w:t>XX</w:t>
            </w:r>
            <w:r w:rsidR="00560A19" w:rsidRPr="00560E73">
              <w:rPr>
                <w:highlight w:val="yellow"/>
              </w:rPr>
              <w:t>.</w:t>
            </w:r>
            <w:r w:rsidR="00E044BF">
              <w:t xml:space="preserve"> Råvaror för producerad biogas har utgjorts av </w:t>
            </w:r>
            <w:r w:rsidR="00560E73" w:rsidRPr="00560E73">
              <w:rPr>
                <w:highlight w:val="yellow"/>
              </w:rPr>
              <w:t>XXXX</w:t>
            </w:r>
            <w:r w:rsidR="00560E73">
              <w:t xml:space="preserve"> </w:t>
            </w:r>
            <w:r w:rsidR="00E044BF">
              <w:t xml:space="preserve">ton </w:t>
            </w:r>
            <w:r w:rsidR="00560E73" w:rsidRPr="00560E73">
              <w:rPr>
                <w:highlight w:val="yellow"/>
              </w:rPr>
              <w:t>XXXX</w:t>
            </w:r>
            <w:r w:rsidR="00E044BF">
              <w:t xml:space="preserve"> ton </w:t>
            </w:r>
            <w:r w:rsidR="00560E73" w:rsidRPr="00560E73">
              <w:rPr>
                <w:highlight w:val="yellow"/>
              </w:rPr>
              <w:t>XXXXXX</w:t>
            </w:r>
            <w:r w:rsidR="00E044BF" w:rsidRPr="00560E73">
              <w:rPr>
                <w:highlight w:val="yellow"/>
              </w:rPr>
              <w:t>.</w:t>
            </w:r>
            <w:r w:rsidR="00E044BF">
              <w:t xml:space="preserve"> Under den granskade tidsperioden producerades total </w:t>
            </w:r>
            <w:r w:rsidR="00560E73" w:rsidRPr="00560E73">
              <w:rPr>
                <w:highlight w:val="yellow"/>
              </w:rPr>
              <w:t>XXXX</w:t>
            </w:r>
            <w:r w:rsidR="00E044BF">
              <w:t xml:space="preserve"> Nm</w:t>
            </w:r>
            <w:r w:rsidR="00E044BF" w:rsidRPr="00E044BF">
              <w:rPr>
                <w:vertAlign w:val="superscript"/>
              </w:rPr>
              <w:t>3</w:t>
            </w:r>
            <w:r w:rsidR="00E044BF">
              <w:t xml:space="preserve"> biogas med en metanhalt av i genomsnitt </w:t>
            </w:r>
            <w:r w:rsidR="00560E73" w:rsidRPr="00560E73">
              <w:rPr>
                <w:highlight w:val="yellow"/>
              </w:rPr>
              <w:t>XX</w:t>
            </w:r>
            <w:r w:rsidR="00560E73">
              <w:t xml:space="preserve"> </w:t>
            </w:r>
            <w:r w:rsidR="00E044BF">
              <w:t xml:space="preserve">%. Av den </w:t>
            </w:r>
            <w:r w:rsidR="001732EC">
              <w:t xml:space="preserve">samlade mängden </w:t>
            </w:r>
            <w:r w:rsidR="00E044BF">
              <w:t xml:space="preserve">biogas har </w:t>
            </w:r>
            <w:r w:rsidR="00560E73" w:rsidRPr="00560E73">
              <w:rPr>
                <w:highlight w:val="yellow"/>
              </w:rPr>
              <w:t>XXXXX</w:t>
            </w:r>
            <w:r w:rsidR="00E044BF">
              <w:t xml:space="preserve"> Nm</w:t>
            </w:r>
            <w:r w:rsidR="00E044BF" w:rsidRPr="00E044BF">
              <w:rPr>
                <w:vertAlign w:val="superscript"/>
              </w:rPr>
              <w:t>3</w:t>
            </w:r>
            <w:r w:rsidR="00E044BF">
              <w:t xml:space="preserve"> använts som bränsle till en </w:t>
            </w:r>
            <w:r w:rsidR="00B63F01">
              <w:t>stationär förbränningsmotor</w:t>
            </w:r>
            <w:r w:rsidR="00E044BF">
              <w:t xml:space="preserve"> för</w:t>
            </w:r>
            <w:r>
              <w:t xml:space="preserve"> produktion av el och värme</w:t>
            </w:r>
            <w:r w:rsidR="00E044BF">
              <w:t xml:space="preserve">. Resterande biogas har använts som bränsle i en gaspanna för produktion av värme.  </w:t>
            </w:r>
          </w:p>
          <w:p w14:paraId="39712BAE" w14:textId="15DA6474" w:rsidR="00370EAD" w:rsidRDefault="00E044BF" w:rsidP="00E044BF">
            <w:pPr>
              <w:pStyle w:val="Blankettext"/>
            </w:pPr>
            <w:r>
              <w:t>Granskningen omfattar samtliga partier biogas som använts som bränsle till gasmotorn.</w:t>
            </w:r>
            <w:r w:rsidR="008F17BF">
              <w:t xml:space="preserve"> </w:t>
            </w:r>
          </w:p>
        </w:tc>
      </w:tr>
      <w:tr w:rsidR="00370EAD" w:rsidRPr="00766C1C" w14:paraId="00CC1F2E" w14:textId="77777777" w:rsidTr="00CF7CE4">
        <w:trPr>
          <w:gridAfter w:val="1"/>
          <w:wAfter w:w="10" w:type="dxa"/>
        </w:trPr>
        <w:tc>
          <w:tcPr>
            <w:tcW w:w="9771" w:type="dxa"/>
            <w:gridSpan w:val="5"/>
            <w:tcBorders>
              <w:bottom w:val="single" w:sz="4" w:space="0" w:color="auto"/>
            </w:tcBorders>
            <w:shd w:val="clear" w:color="auto" w:fill="auto"/>
          </w:tcPr>
          <w:p w14:paraId="7A0C0B20" w14:textId="219D190D" w:rsidR="00370EAD" w:rsidRPr="00267703" w:rsidRDefault="00370EAD" w:rsidP="00370EAD">
            <w:pPr>
              <w:pStyle w:val="Rubrik2"/>
              <w:tabs>
                <w:tab w:val="left" w:pos="1629"/>
              </w:tabs>
              <w:rPr>
                <w:spacing w:val="-4"/>
              </w:rPr>
            </w:pPr>
            <w:r>
              <w:rPr>
                <w:spacing w:val="-4"/>
              </w:rPr>
              <w:t>4</w:t>
            </w:r>
            <w:r w:rsidRPr="00267703">
              <w:rPr>
                <w:spacing w:val="-4"/>
              </w:rPr>
              <w:t xml:space="preserve"> </w:t>
            </w:r>
            <w:r>
              <w:t>Bedömning av tillförlitligheten hos underlaget som styrker hållbarheten</w:t>
            </w:r>
          </w:p>
          <w:p w14:paraId="3B13C728" w14:textId="77777777" w:rsidR="00370EAD" w:rsidRPr="00936026" w:rsidRDefault="00370EAD" w:rsidP="00370EAD">
            <w:pPr>
              <w:pStyle w:val="Tabelltext"/>
            </w:pPr>
            <w:r>
              <w:t>(se anvisningar)</w:t>
            </w:r>
          </w:p>
        </w:tc>
      </w:tr>
      <w:tr w:rsidR="00370EAD" w:rsidRPr="00766C1C" w14:paraId="4BB34B96"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AD58BAA" w14:textId="3786FD7E" w:rsidR="007B4DC4" w:rsidRDefault="001732EC" w:rsidP="007B4DC4">
            <w:pPr>
              <w:pStyle w:val="Blankettext"/>
            </w:pPr>
            <w:r w:rsidRPr="001732EC">
              <w:rPr>
                <w:b/>
                <w:bCs/>
              </w:rPr>
              <w:t>Exempeltext:</w:t>
            </w:r>
            <w:r>
              <w:t xml:space="preserve"> </w:t>
            </w:r>
            <w:r w:rsidR="007B4DC4">
              <w:t xml:space="preserve">Driftdata i form av mängden substrat/råvaror som tillförs rötkammaren </w:t>
            </w:r>
            <w:r w:rsidR="00A04154">
              <w:t xml:space="preserve">för rötningen </w:t>
            </w:r>
            <w:r w:rsidR="007B4DC4">
              <w:t xml:space="preserve">samt producerad biogas som använts som bränsle till gasmotor och gaspanna dokumenteras i en journal som fylls i dagligen. I journalen dokumenteras även processdata och mängden producerad el. </w:t>
            </w:r>
          </w:p>
          <w:p w14:paraId="0D5BA651" w14:textId="05AE53BB" w:rsidR="007B4DC4" w:rsidRDefault="007B4DC4" w:rsidP="007B4DC4">
            <w:pPr>
              <w:pStyle w:val="Blankettext"/>
            </w:pPr>
            <w:r>
              <w:t xml:space="preserve">Det bedöms att det använda systemet för dokumentation av underlag för beräkning av växthusgasutsläpp och bestämning av mängden hållbar biogas är </w:t>
            </w:r>
            <w:r w:rsidR="00B63F01">
              <w:t>tillräcklig</w:t>
            </w:r>
            <w:r w:rsidR="00434F9E">
              <w:t>t för den aktuella applikationen</w:t>
            </w:r>
            <w:r>
              <w:t>.</w:t>
            </w:r>
          </w:p>
          <w:p w14:paraId="31D4CC6D" w14:textId="0B10B3FC" w:rsidR="00370EAD" w:rsidRDefault="00370EAD" w:rsidP="00370EAD">
            <w:pPr>
              <w:pStyle w:val="Blankettext"/>
            </w:pPr>
          </w:p>
        </w:tc>
      </w:tr>
      <w:tr w:rsidR="00370EAD" w:rsidRPr="00766C1C" w14:paraId="76BCE379" w14:textId="77777777" w:rsidTr="00CF7CE4">
        <w:trPr>
          <w:gridAfter w:val="1"/>
          <w:wAfter w:w="10" w:type="dxa"/>
        </w:trPr>
        <w:tc>
          <w:tcPr>
            <w:tcW w:w="9771" w:type="dxa"/>
            <w:gridSpan w:val="5"/>
            <w:tcBorders>
              <w:bottom w:val="single" w:sz="4" w:space="0" w:color="auto"/>
            </w:tcBorders>
            <w:shd w:val="clear" w:color="auto" w:fill="auto"/>
          </w:tcPr>
          <w:p w14:paraId="3867A49A" w14:textId="1D839F91" w:rsidR="00370EAD" w:rsidRPr="00267703" w:rsidRDefault="00370EAD" w:rsidP="00370EAD">
            <w:pPr>
              <w:pStyle w:val="Rubrik2"/>
              <w:rPr>
                <w:spacing w:val="-4"/>
              </w:rPr>
            </w:pPr>
            <w:r>
              <w:rPr>
                <w:spacing w:val="-4"/>
              </w:rPr>
              <w:t>5</w:t>
            </w:r>
            <w:r w:rsidRPr="00267703">
              <w:rPr>
                <w:spacing w:val="-4"/>
              </w:rPr>
              <w:t xml:space="preserve"> Beskrivning av hur </w:t>
            </w:r>
            <w:r>
              <w:rPr>
                <w:spacing w:val="-4"/>
              </w:rPr>
              <w:t xml:space="preserve">eventuella </w:t>
            </w:r>
            <w:r w:rsidRPr="00267703">
              <w:rPr>
                <w:spacing w:val="-4"/>
              </w:rPr>
              <w:t>växthusgasberäkninga</w:t>
            </w:r>
            <w:r>
              <w:rPr>
                <w:spacing w:val="-4"/>
              </w:rPr>
              <w:t>r</w:t>
            </w:r>
            <w:r w:rsidRPr="00267703">
              <w:rPr>
                <w:spacing w:val="-4"/>
              </w:rPr>
              <w:t xml:space="preserve"> kontrollerats </w:t>
            </w:r>
          </w:p>
          <w:p w14:paraId="7B2287B3" w14:textId="77777777" w:rsidR="00370EAD" w:rsidRPr="00936026" w:rsidRDefault="00370EAD" w:rsidP="00370EAD">
            <w:pPr>
              <w:pStyle w:val="Tabelltext"/>
            </w:pPr>
            <w:r>
              <w:t>(se anvisningar)</w:t>
            </w:r>
          </w:p>
        </w:tc>
      </w:tr>
      <w:tr w:rsidR="00370EAD" w:rsidRPr="00766C1C" w14:paraId="77C2CD48" w14:textId="77777777" w:rsidTr="00CF7CE4">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Pr>
          <w:p w14:paraId="61A0FACF" w14:textId="16A72524" w:rsidR="00370EAD" w:rsidRPr="006F1B82" w:rsidRDefault="00370EAD" w:rsidP="00370EAD">
            <w:pPr>
              <w:pStyle w:val="Blankettext"/>
              <w:rPr>
                <w:rFonts w:ascii="Arial" w:hAnsi="Arial" w:cs="Arial"/>
                <w:sz w:val="14"/>
                <w:szCs w:val="14"/>
              </w:rPr>
            </w:pPr>
            <w:r>
              <w:rPr>
                <w:rFonts w:ascii="Arial" w:hAnsi="Arial" w:cs="Arial"/>
                <w:sz w:val="14"/>
                <w:szCs w:val="14"/>
              </w:rPr>
              <w:t>Vilka krav avseende minskning av växthusgasutsläpp träffas verksamheten av?</w:t>
            </w:r>
          </w:p>
        </w:tc>
      </w:tr>
      <w:tr w:rsidR="00370EAD" w:rsidRPr="00766C1C" w14:paraId="4C6878F1"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D7E96B6" w14:textId="1581ADF7" w:rsidR="00370EAD" w:rsidRDefault="00B63F01" w:rsidP="00370EAD">
            <w:pPr>
              <w:pStyle w:val="Blankettext"/>
              <w:rPr>
                <w:rFonts w:ascii="Arial" w:hAnsi="Arial" w:cs="Arial"/>
                <w:sz w:val="14"/>
                <w:szCs w:val="14"/>
              </w:rPr>
            </w:pPr>
            <w:r>
              <w:fldChar w:fldCharType="begin">
                <w:ffData>
                  <w:name w:val=""/>
                  <w:enabled/>
                  <w:calcOnExit w:val="0"/>
                  <w:checkBox>
                    <w:size w:val="18"/>
                    <w:default w:val="0"/>
                  </w:checkBox>
                </w:ffData>
              </w:fldChar>
            </w:r>
            <w:r>
              <w:instrText xml:space="preserve"> FORMCHECKBOX </w:instrText>
            </w:r>
            <w:r w:rsidR="00122E8E">
              <w:fldChar w:fldCharType="separate"/>
            </w:r>
            <w:r>
              <w:fldChar w:fldCharType="end"/>
            </w:r>
            <w:r w:rsidR="00370EAD" w:rsidRPr="007E558E">
              <w:rPr>
                <w:sz w:val="18"/>
                <w:szCs w:val="18"/>
              </w:rPr>
              <w:t xml:space="preserve"> </w:t>
            </w:r>
            <w:r w:rsidR="00370EAD">
              <w:rPr>
                <w:sz w:val="18"/>
                <w:szCs w:val="18"/>
              </w:rPr>
              <w:t xml:space="preserve">HBL 2 kap. 1 § 1) </w:t>
            </w:r>
            <w:r w:rsidR="00370EAD" w:rsidRPr="00A24727">
              <w:rPr>
                <w:sz w:val="18"/>
                <w:szCs w:val="18"/>
              </w:rPr>
              <w:t>Använder biodrivmedel och/eller flytande biobränslen som producerats i en anläggning som tagits i drift senast den 5 oktober 2015.</w:t>
            </w:r>
          </w:p>
        </w:tc>
      </w:tr>
      <w:tr w:rsidR="00370EAD" w:rsidRPr="00766C1C" w14:paraId="5F4BF538"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7811D3F" w14:textId="15557BFB" w:rsidR="00370EAD" w:rsidRDefault="00370EAD" w:rsidP="00370EAD">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122E8E">
              <w:fldChar w:fldCharType="separate"/>
            </w:r>
            <w:r w:rsidRPr="00BE78B7">
              <w:fldChar w:fldCharType="end"/>
            </w:r>
            <w:r>
              <w:rPr>
                <w:sz w:val="18"/>
                <w:szCs w:val="18"/>
              </w:rPr>
              <w:t xml:space="preserve">HBL 2 kap. 1 § 2) </w:t>
            </w:r>
            <w:r w:rsidRPr="00DC12A9">
              <w:rPr>
                <w:sz w:val="18"/>
                <w:szCs w:val="18"/>
              </w:rPr>
              <w:t>Använder biodrivmedel och/eller flytande biobränslen som producerats i en anläggning som tagits i drift efter den 5 oktober 2015.</w:t>
            </w:r>
          </w:p>
        </w:tc>
      </w:tr>
      <w:tr w:rsidR="00370EAD" w:rsidRPr="00766C1C" w14:paraId="6C9FB8DE"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A67010A" w14:textId="76539B1F" w:rsidR="00370EAD" w:rsidRDefault="00993B27" w:rsidP="00370EAD">
            <w:pPr>
              <w:pStyle w:val="Blankettext"/>
              <w:rPr>
                <w:rFonts w:ascii="Arial" w:hAnsi="Arial" w:cs="Arial"/>
                <w:sz w:val="14"/>
                <w:szCs w:val="14"/>
              </w:rPr>
            </w:pPr>
            <w:r>
              <w:rPr>
                <w:b/>
                <w:bCs/>
                <w:sz w:val="18"/>
                <w:szCs w:val="18"/>
              </w:rPr>
              <w:fldChar w:fldCharType="begin">
                <w:ffData>
                  <w:name w:val=""/>
                  <w:enabled/>
                  <w:calcOnExit w:val="0"/>
                  <w:checkBox>
                    <w:size w:val="18"/>
                    <w:default w:val="0"/>
                  </w:checkBox>
                </w:ffData>
              </w:fldChar>
            </w:r>
            <w:r>
              <w:rPr>
                <w:b/>
                <w:bCs/>
                <w:sz w:val="18"/>
                <w:szCs w:val="18"/>
              </w:rPr>
              <w:instrText xml:space="preserve"> FORMCHECKBOX </w:instrText>
            </w:r>
            <w:r w:rsidR="00122E8E">
              <w:rPr>
                <w:b/>
                <w:bCs/>
                <w:sz w:val="18"/>
                <w:szCs w:val="18"/>
              </w:rPr>
            </w:r>
            <w:r w:rsidR="00122E8E">
              <w:rPr>
                <w:b/>
                <w:bCs/>
                <w:sz w:val="18"/>
                <w:szCs w:val="18"/>
              </w:rPr>
              <w:fldChar w:fldCharType="separate"/>
            </w:r>
            <w:r>
              <w:rPr>
                <w:b/>
                <w:bCs/>
                <w:sz w:val="18"/>
                <w:szCs w:val="18"/>
              </w:rPr>
              <w:fldChar w:fldCharType="end"/>
            </w:r>
            <w:r w:rsidR="00370EAD" w:rsidRPr="007E558E">
              <w:rPr>
                <w:sz w:val="18"/>
                <w:szCs w:val="18"/>
              </w:rPr>
              <w:t xml:space="preserve"> </w:t>
            </w:r>
            <w:r w:rsidR="00370EAD">
              <w:rPr>
                <w:sz w:val="18"/>
                <w:szCs w:val="18"/>
              </w:rPr>
              <w:t xml:space="preserve">HBL 2 kap. 1 § 3) </w:t>
            </w:r>
            <w:r w:rsidR="00370EAD" w:rsidRPr="002C4636">
              <w:rPr>
                <w:sz w:val="18"/>
                <w:szCs w:val="18"/>
              </w:rPr>
              <w:t>Använder biodrivmedel och/eller flytande biobränslen som producerats i en anläggning som tagits i drift efter den 31 december 2020.</w:t>
            </w:r>
          </w:p>
        </w:tc>
      </w:tr>
      <w:tr w:rsidR="00370EAD" w:rsidRPr="00766C1C" w14:paraId="55118BD7"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6841B21" w14:textId="156AA5DF" w:rsidR="00370EAD" w:rsidRDefault="00370EAD" w:rsidP="00370EAD">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122E8E">
              <w:fldChar w:fldCharType="separate"/>
            </w:r>
            <w:r w:rsidRPr="00BE78B7">
              <w:fldChar w:fldCharType="end"/>
            </w:r>
            <w:r w:rsidRPr="00940968">
              <w:rPr>
                <w:sz w:val="18"/>
                <w:szCs w:val="18"/>
              </w:rPr>
              <w:t xml:space="preserve"> </w:t>
            </w:r>
            <w:r>
              <w:rPr>
                <w:sz w:val="18"/>
                <w:szCs w:val="18"/>
              </w:rPr>
              <w:t xml:space="preserve">HBL 2 kap. 1 a § 1) Använder </w:t>
            </w:r>
            <w:r w:rsidRPr="00513C04">
              <w:rPr>
                <w:sz w:val="18"/>
                <w:szCs w:val="18"/>
              </w:rPr>
              <w:t>fasta och</w:t>
            </w:r>
            <w:r>
              <w:rPr>
                <w:sz w:val="18"/>
                <w:szCs w:val="18"/>
              </w:rPr>
              <w:t>/eller</w:t>
            </w:r>
            <w:r w:rsidRPr="00513C04">
              <w:rPr>
                <w:sz w:val="18"/>
                <w:szCs w:val="18"/>
              </w:rPr>
              <w:t xml:space="preserve"> gasformiga biobränslen</w:t>
            </w:r>
            <w:r>
              <w:rPr>
                <w:sz w:val="18"/>
                <w:szCs w:val="18"/>
              </w:rPr>
              <w:t xml:space="preserve"> för</w:t>
            </w:r>
            <w:r w:rsidRPr="007D7C8A">
              <w:rPr>
                <w:sz w:val="18"/>
                <w:szCs w:val="18"/>
              </w:rPr>
              <w:t xml:space="preserve"> produktion av el, värme eller kyla </w:t>
            </w:r>
            <w:r>
              <w:rPr>
                <w:sz w:val="18"/>
                <w:szCs w:val="18"/>
              </w:rPr>
              <w:t xml:space="preserve">i en anläggning som tagits </w:t>
            </w:r>
            <w:r w:rsidRPr="004264AA">
              <w:rPr>
                <w:sz w:val="18"/>
                <w:szCs w:val="18"/>
              </w:rPr>
              <w:t>i drift efter den 31 december 2020</w:t>
            </w:r>
          </w:p>
        </w:tc>
      </w:tr>
      <w:tr w:rsidR="00370EAD" w:rsidRPr="00766C1C" w14:paraId="39983930"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EE732" w14:textId="376A15B5" w:rsidR="00370EAD" w:rsidRDefault="00370EAD" w:rsidP="00370EAD">
            <w:pPr>
              <w:pStyle w:val="Blankettext"/>
              <w:rPr>
                <w:rFonts w:ascii="Arial" w:hAnsi="Arial" w:cs="Arial"/>
                <w:sz w:val="14"/>
                <w:szCs w:val="14"/>
              </w:rPr>
            </w:pPr>
            <w:r w:rsidRPr="00BE78B7">
              <w:fldChar w:fldCharType="begin">
                <w:ffData>
                  <w:name w:val="Kryss1"/>
                  <w:enabled/>
                  <w:calcOnExit w:val="0"/>
                  <w:checkBox>
                    <w:size w:val="18"/>
                    <w:default w:val="0"/>
                  </w:checkBox>
                </w:ffData>
              </w:fldChar>
            </w:r>
            <w:r w:rsidRPr="00BE78B7">
              <w:instrText xml:space="preserve"> FORMCHECKBOX </w:instrText>
            </w:r>
            <w:r w:rsidR="00122E8E">
              <w:fldChar w:fldCharType="separate"/>
            </w:r>
            <w:r w:rsidRPr="00BE78B7">
              <w:fldChar w:fldCharType="end"/>
            </w:r>
            <w:r w:rsidRPr="00940968">
              <w:rPr>
                <w:sz w:val="18"/>
                <w:szCs w:val="18"/>
              </w:rPr>
              <w:t xml:space="preserve"> </w:t>
            </w:r>
            <w:r>
              <w:rPr>
                <w:sz w:val="18"/>
                <w:szCs w:val="18"/>
              </w:rPr>
              <w:t xml:space="preserve">HBL 2 kap. 1 a § 2) Använder </w:t>
            </w:r>
            <w:r w:rsidRPr="00513C04">
              <w:rPr>
                <w:sz w:val="18"/>
                <w:szCs w:val="18"/>
              </w:rPr>
              <w:t>fasta och</w:t>
            </w:r>
            <w:r>
              <w:rPr>
                <w:sz w:val="18"/>
                <w:szCs w:val="18"/>
              </w:rPr>
              <w:t>/eller</w:t>
            </w:r>
            <w:r w:rsidRPr="00513C04">
              <w:rPr>
                <w:sz w:val="18"/>
                <w:szCs w:val="18"/>
              </w:rPr>
              <w:t xml:space="preserve"> gasformiga biobränslen</w:t>
            </w:r>
            <w:r>
              <w:rPr>
                <w:sz w:val="18"/>
                <w:szCs w:val="18"/>
              </w:rPr>
              <w:t xml:space="preserve"> för</w:t>
            </w:r>
            <w:r w:rsidRPr="007D7C8A">
              <w:rPr>
                <w:sz w:val="18"/>
                <w:szCs w:val="18"/>
              </w:rPr>
              <w:t xml:space="preserve"> produktion av el, värme eller kyla </w:t>
            </w:r>
            <w:r>
              <w:rPr>
                <w:sz w:val="18"/>
                <w:szCs w:val="18"/>
              </w:rPr>
              <w:t xml:space="preserve">i en anläggning som tagits </w:t>
            </w:r>
            <w:r w:rsidRPr="004264AA">
              <w:rPr>
                <w:sz w:val="18"/>
                <w:szCs w:val="18"/>
              </w:rPr>
              <w:t>i drift efter den 31 december 202</w:t>
            </w:r>
            <w:r>
              <w:rPr>
                <w:sz w:val="18"/>
                <w:szCs w:val="18"/>
              </w:rPr>
              <w:t>5</w:t>
            </w:r>
          </w:p>
        </w:tc>
      </w:tr>
      <w:tr w:rsidR="00370EAD" w:rsidRPr="00766C1C" w14:paraId="0C8FB5FC" w14:textId="77777777" w:rsidTr="0009465C">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FD6BFFB" w14:textId="7BCF9558" w:rsidR="00370EAD" w:rsidRDefault="00370EAD" w:rsidP="00370EAD">
            <w:pPr>
              <w:pStyle w:val="Blankettext"/>
              <w:rPr>
                <w:rFonts w:ascii="Arial" w:hAnsi="Arial" w:cs="Arial"/>
                <w:sz w:val="14"/>
                <w:szCs w:val="14"/>
              </w:rPr>
            </w:pPr>
            <w:r w:rsidRPr="00940968">
              <w:rPr>
                <w:b/>
                <w:bCs/>
                <w:sz w:val="18"/>
                <w:szCs w:val="18"/>
              </w:rPr>
              <w:fldChar w:fldCharType="begin">
                <w:ffData>
                  <w:name w:val="Kryss1"/>
                  <w:enabled/>
                  <w:calcOnExit w:val="0"/>
                  <w:checkBox>
                    <w:size w:val="18"/>
                    <w:default w:val="0"/>
                  </w:checkBox>
                </w:ffData>
              </w:fldChar>
            </w:r>
            <w:r w:rsidRPr="00940968">
              <w:rPr>
                <w:sz w:val="18"/>
                <w:szCs w:val="18"/>
              </w:rPr>
              <w:instrText xml:space="preserve"> FORMCHECKBOX </w:instrText>
            </w:r>
            <w:r w:rsidR="00122E8E">
              <w:rPr>
                <w:b/>
                <w:bCs/>
                <w:sz w:val="18"/>
                <w:szCs w:val="18"/>
              </w:rPr>
            </w:r>
            <w:r w:rsidR="00122E8E">
              <w:rPr>
                <w:b/>
                <w:bCs/>
                <w:sz w:val="18"/>
                <w:szCs w:val="18"/>
              </w:rPr>
              <w:fldChar w:fldCharType="separate"/>
            </w:r>
            <w:r w:rsidRPr="00940968">
              <w:rPr>
                <w:b/>
                <w:bCs/>
                <w:sz w:val="18"/>
                <w:szCs w:val="18"/>
              </w:rPr>
              <w:fldChar w:fldCharType="end"/>
            </w:r>
            <w:r>
              <w:rPr>
                <w:sz w:val="18"/>
                <w:szCs w:val="18"/>
              </w:rPr>
              <w:t xml:space="preserve"> </w:t>
            </w:r>
            <w:r w:rsidRPr="00C20EC0">
              <w:rPr>
                <w:sz w:val="18"/>
                <w:szCs w:val="18"/>
              </w:rPr>
              <w:t>Omfattas inte av krav på minskade växthusgasutsläpp</w:t>
            </w:r>
          </w:p>
        </w:tc>
      </w:tr>
      <w:tr w:rsidR="00370EAD" w:rsidRPr="00766C1C" w14:paraId="0BB7E6AE" w14:textId="77777777" w:rsidTr="00CF7CE4">
        <w:trPr>
          <w:gridAfter w:val="1"/>
          <w:wAfter w:w="10" w:type="dxa"/>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Pr>
          <w:p w14:paraId="021BFD57" w14:textId="77777777" w:rsidR="00370EAD" w:rsidRPr="00DF2CED" w:rsidRDefault="00370EAD" w:rsidP="00370EAD">
            <w:pPr>
              <w:pStyle w:val="Blankettext"/>
              <w:rPr>
                <w:rFonts w:ascii="Arial" w:hAnsi="Arial" w:cs="Arial"/>
                <w:sz w:val="14"/>
                <w:szCs w:val="14"/>
              </w:rPr>
            </w:pPr>
            <w:r w:rsidRPr="006F1B82">
              <w:rPr>
                <w:rFonts w:ascii="Arial" w:hAnsi="Arial" w:cs="Arial"/>
                <w:sz w:val="14"/>
                <w:szCs w:val="14"/>
              </w:rPr>
              <w:t xml:space="preserve">Hur är växthusgasminskningar </w:t>
            </w:r>
            <w:r w:rsidRPr="0073405C">
              <w:rPr>
                <w:rFonts w:ascii="Arial" w:hAnsi="Arial" w:cs="Arial"/>
                <w:sz w:val="14"/>
                <w:szCs w:val="14"/>
              </w:rPr>
              <w:t xml:space="preserve">framtagna? </w:t>
            </w:r>
          </w:p>
          <w:p w14:paraId="3A092407" w14:textId="6DC2056F" w:rsidR="00370EAD" w:rsidRPr="00545293" w:rsidRDefault="00370EAD" w:rsidP="00370EAD">
            <w:pPr>
              <w:pStyle w:val="Rubrik2"/>
              <w:rPr>
                <w:spacing w:val="-4"/>
                <w:sz w:val="14"/>
                <w:szCs w:val="14"/>
              </w:rPr>
            </w:pPr>
            <w:r>
              <w:rPr>
                <w:sz w:val="14"/>
                <w:szCs w:val="14"/>
              </w:rPr>
              <w:fldChar w:fldCharType="begin">
                <w:ffData>
                  <w:name w:val=""/>
                  <w:enabled/>
                  <w:calcOnExit w:val="0"/>
                  <w:checkBox>
                    <w:size w:val="18"/>
                    <w:default w:val="1"/>
                  </w:checkBox>
                </w:ffData>
              </w:fldChar>
            </w:r>
            <w:r>
              <w:rPr>
                <w:sz w:val="14"/>
                <w:szCs w:val="14"/>
              </w:rPr>
              <w:instrText xml:space="preserve"> FORMCHECKBOX </w:instrText>
            </w:r>
            <w:r w:rsidR="00122E8E">
              <w:rPr>
                <w:sz w:val="14"/>
                <w:szCs w:val="14"/>
              </w:rPr>
            </w:r>
            <w:r w:rsidR="00122E8E">
              <w:rPr>
                <w:sz w:val="14"/>
                <w:szCs w:val="14"/>
              </w:rPr>
              <w:fldChar w:fldCharType="separate"/>
            </w:r>
            <w:r>
              <w:rPr>
                <w:sz w:val="14"/>
                <w:szCs w:val="14"/>
              </w:rPr>
              <w:fldChar w:fldCharType="end"/>
            </w:r>
            <w:r w:rsidRPr="00545293">
              <w:rPr>
                <w:sz w:val="14"/>
                <w:szCs w:val="14"/>
              </w:rPr>
              <w:t xml:space="preserve"> </w:t>
            </w:r>
            <w:r w:rsidRPr="00545293">
              <w:rPr>
                <w:b w:val="0"/>
                <w:bCs w:val="0"/>
                <w:sz w:val="18"/>
                <w:szCs w:val="18"/>
              </w:rPr>
              <w:t>Faktiska värden</w:t>
            </w:r>
            <w:r>
              <w:rPr>
                <w:b w:val="0"/>
                <w:bCs w:val="0"/>
                <w:sz w:val="18"/>
                <w:szCs w:val="18"/>
              </w:rPr>
              <w:t xml:space="preserve">                </w:t>
            </w:r>
            <w:r w:rsidRPr="00545293">
              <w:rPr>
                <w:sz w:val="14"/>
                <w:szCs w:val="14"/>
              </w:rPr>
              <w:fldChar w:fldCharType="begin">
                <w:ffData>
                  <w:name w:val=""/>
                  <w:enabled/>
                  <w:calcOnExit w:val="0"/>
                  <w:checkBox>
                    <w:size w:val="18"/>
                    <w:default w:val="0"/>
                  </w:checkBox>
                </w:ffData>
              </w:fldChar>
            </w:r>
            <w:r w:rsidRPr="00545293">
              <w:rPr>
                <w:sz w:val="14"/>
                <w:szCs w:val="14"/>
              </w:rPr>
              <w:instrText xml:space="preserve"> FORMCHECKBOX </w:instrText>
            </w:r>
            <w:r w:rsidR="00122E8E">
              <w:rPr>
                <w:sz w:val="14"/>
                <w:szCs w:val="14"/>
              </w:rPr>
            </w:r>
            <w:r w:rsidR="00122E8E">
              <w:rPr>
                <w:sz w:val="14"/>
                <w:szCs w:val="14"/>
              </w:rPr>
              <w:fldChar w:fldCharType="separate"/>
            </w:r>
            <w:r w:rsidRPr="00545293">
              <w:rPr>
                <w:sz w:val="14"/>
                <w:szCs w:val="14"/>
              </w:rPr>
              <w:fldChar w:fldCharType="end"/>
            </w:r>
            <w:r w:rsidRPr="00545293">
              <w:rPr>
                <w:sz w:val="14"/>
                <w:szCs w:val="14"/>
              </w:rPr>
              <w:t xml:space="preserve"> </w:t>
            </w:r>
            <w:r w:rsidRPr="00545293">
              <w:rPr>
                <w:b w:val="0"/>
                <w:bCs w:val="0"/>
                <w:sz w:val="18"/>
                <w:szCs w:val="18"/>
              </w:rPr>
              <w:t>Normalvärde</w:t>
            </w:r>
            <w:r>
              <w:rPr>
                <w:sz w:val="14"/>
                <w:szCs w:val="14"/>
              </w:rPr>
              <w:t xml:space="preserve">                  </w:t>
            </w:r>
            <w:r w:rsidRPr="00545293">
              <w:rPr>
                <w:sz w:val="14"/>
                <w:szCs w:val="14"/>
              </w:rPr>
              <w:fldChar w:fldCharType="begin">
                <w:ffData>
                  <w:name w:val=""/>
                  <w:enabled/>
                  <w:calcOnExit w:val="0"/>
                  <w:checkBox>
                    <w:size w:val="18"/>
                    <w:default w:val="0"/>
                  </w:checkBox>
                </w:ffData>
              </w:fldChar>
            </w:r>
            <w:r w:rsidRPr="00545293">
              <w:rPr>
                <w:sz w:val="14"/>
                <w:szCs w:val="14"/>
              </w:rPr>
              <w:instrText xml:space="preserve"> FORMCHECKBOX </w:instrText>
            </w:r>
            <w:r w:rsidR="00122E8E">
              <w:rPr>
                <w:sz w:val="14"/>
                <w:szCs w:val="14"/>
              </w:rPr>
            </w:r>
            <w:r w:rsidR="00122E8E">
              <w:rPr>
                <w:sz w:val="14"/>
                <w:szCs w:val="14"/>
              </w:rPr>
              <w:fldChar w:fldCharType="separate"/>
            </w:r>
            <w:r w:rsidRPr="00545293">
              <w:rPr>
                <w:sz w:val="14"/>
                <w:szCs w:val="14"/>
              </w:rPr>
              <w:fldChar w:fldCharType="end"/>
            </w:r>
            <w:r w:rsidRPr="00545293">
              <w:rPr>
                <w:sz w:val="14"/>
                <w:szCs w:val="14"/>
              </w:rPr>
              <w:t xml:space="preserve"> </w:t>
            </w:r>
            <w:r w:rsidRPr="00545293">
              <w:rPr>
                <w:b w:val="0"/>
                <w:bCs w:val="0"/>
                <w:sz w:val="18"/>
                <w:szCs w:val="18"/>
              </w:rPr>
              <w:t>Kombination av faktiska värden och delnormalvärden</w:t>
            </w:r>
          </w:p>
        </w:tc>
      </w:tr>
      <w:tr w:rsidR="00370EAD" w:rsidRPr="00766C1C" w14:paraId="1C796C7E"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6AE14F32" w14:textId="36FE09DB" w:rsidR="00370EAD" w:rsidRPr="00545293" w:rsidRDefault="00370EAD" w:rsidP="00370EAD">
            <w:pPr>
              <w:pStyle w:val="Blankettext"/>
              <w:rPr>
                <w:rFonts w:ascii="Arial" w:hAnsi="Arial" w:cs="Arial"/>
                <w:sz w:val="14"/>
                <w:szCs w:val="14"/>
              </w:rPr>
            </w:pPr>
            <w:r>
              <w:rPr>
                <w:rFonts w:ascii="Arial" w:hAnsi="Arial" w:cs="Arial"/>
                <w:sz w:val="14"/>
                <w:szCs w:val="14"/>
              </w:rPr>
              <w:t>Hur har beräkningarna kontrollerats?</w:t>
            </w:r>
          </w:p>
          <w:p w14:paraId="0E9061AC" w14:textId="6279B657" w:rsidR="00B63F01" w:rsidRDefault="003E1BEA" w:rsidP="00370EAD">
            <w:pPr>
              <w:pStyle w:val="Blankettext"/>
            </w:pPr>
            <w:r w:rsidRPr="001732EC">
              <w:rPr>
                <w:b/>
                <w:bCs/>
              </w:rPr>
              <w:t>Anvisning:</w:t>
            </w:r>
            <w:r>
              <w:t xml:space="preserve"> </w:t>
            </w:r>
            <w:r w:rsidR="00B63F01">
              <w:t xml:space="preserve">Kryssa ruta </w:t>
            </w:r>
            <w:r w:rsidR="004907F5">
              <w:t>1, 2</w:t>
            </w:r>
            <w:r w:rsidR="00B63F01">
              <w:t xml:space="preserve"> eller </w:t>
            </w:r>
            <w:r w:rsidR="004907F5">
              <w:t>3</w:t>
            </w:r>
            <w:r w:rsidR="00B63F01">
              <w:t xml:space="preserve"> beroende på när anläggningen togs i drift</w:t>
            </w:r>
            <w:r>
              <w:t>. Välj sedan ett av alternativen nedan.</w:t>
            </w:r>
          </w:p>
          <w:p w14:paraId="480A32D6" w14:textId="77777777" w:rsidR="003E1BEA" w:rsidRDefault="003E1BEA" w:rsidP="003E1BEA">
            <w:pPr>
              <w:pStyle w:val="Blankettext"/>
            </w:pPr>
          </w:p>
          <w:p w14:paraId="0F0E0F5D" w14:textId="170CC84B" w:rsidR="003E1BEA" w:rsidRDefault="004907F5" w:rsidP="003E1BEA">
            <w:pPr>
              <w:pStyle w:val="Blankettext"/>
              <w:rPr>
                <w:b/>
                <w:bCs/>
              </w:rPr>
            </w:pPr>
            <w:r>
              <w:rPr>
                <w:b/>
                <w:bCs/>
              </w:rPr>
              <w:t>Ruta 1</w:t>
            </w:r>
            <w:r w:rsidR="003E1BEA" w:rsidRPr="003E1BEA">
              <w:rPr>
                <w:b/>
                <w:bCs/>
              </w:rPr>
              <w:t xml:space="preserve">. </w:t>
            </w:r>
            <w:r>
              <w:rPr>
                <w:b/>
                <w:bCs/>
              </w:rPr>
              <w:t xml:space="preserve">Anläggningen togs i drift senast 5 oktober 2015 och omfattas av krav på </w:t>
            </w:r>
            <w:r w:rsidR="003E1BEA" w:rsidRPr="003E1BEA">
              <w:rPr>
                <w:b/>
                <w:bCs/>
              </w:rPr>
              <w:t>växthusgasminskning</w:t>
            </w:r>
            <w:r>
              <w:rPr>
                <w:b/>
                <w:bCs/>
              </w:rPr>
              <w:t xml:space="preserve"> med minst 50%</w:t>
            </w:r>
            <w:r w:rsidR="003E1BEA" w:rsidRPr="003E1BEA">
              <w:rPr>
                <w:b/>
                <w:bCs/>
              </w:rPr>
              <w:t>:</w:t>
            </w:r>
          </w:p>
          <w:p w14:paraId="506D30BF" w14:textId="0D6E9987" w:rsidR="003E1BEA" w:rsidRDefault="003E1BEA" w:rsidP="003E1BEA">
            <w:pPr>
              <w:pStyle w:val="Blankettext"/>
            </w:pPr>
            <w:r>
              <w:t xml:space="preserve">Anläggningen togs i drift </w:t>
            </w:r>
            <w:r w:rsidRPr="00122E8E">
              <w:rPr>
                <w:highlight w:val="yellow"/>
              </w:rPr>
              <w:t>20</w:t>
            </w:r>
            <w:r w:rsidR="004907F5" w:rsidRPr="00122E8E">
              <w:rPr>
                <w:highlight w:val="yellow"/>
              </w:rPr>
              <w:t>XX-XX-XX</w:t>
            </w:r>
            <w:r w:rsidR="004907F5">
              <w:t xml:space="preserve"> </w:t>
            </w:r>
            <w:r>
              <w:t>och omfattas därför av krav på växthusgasminskning</w:t>
            </w:r>
            <w:r w:rsidR="004907F5">
              <w:t xml:space="preserve"> med minst 50%</w:t>
            </w:r>
            <w:r>
              <w:t>.</w:t>
            </w:r>
            <w:r w:rsidR="004907F5">
              <w:t xml:space="preserve"> </w:t>
            </w:r>
            <w:r>
              <w:t xml:space="preserve">Av </w:t>
            </w:r>
            <w:r w:rsidR="001732EC">
              <w:t xml:space="preserve">granskade </w:t>
            </w:r>
            <w:r>
              <w:t>underlag framgår att biogas som har</w:t>
            </w:r>
            <w:r w:rsidR="00727272">
              <w:t xml:space="preserve"> använts för produktion av el och värme endast har framställts genom rötning av </w:t>
            </w:r>
            <w:r>
              <w:t xml:space="preserve">avfall och restprodukter. </w:t>
            </w:r>
          </w:p>
          <w:p w14:paraId="22C75914" w14:textId="77777777" w:rsidR="00F80D51" w:rsidRDefault="004907F5" w:rsidP="00F80D51">
            <w:pPr>
              <w:pStyle w:val="Blankettext"/>
            </w:pPr>
            <w:r>
              <w:t>Sammanställning av gasmängder och beräkning av växthusgasutsläpp har gjorts med verktyget ”</w:t>
            </w:r>
            <w:r w:rsidRPr="0088083A">
              <w:t xml:space="preserve">HBK-Rapportering av småskalig biogas </w:t>
            </w:r>
            <w:proofErr w:type="spellStart"/>
            <w:r w:rsidRPr="0088083A">
              <w:t>ver</w:t>
            </w:r>
            <w:proofErr w:type="spellEnd"/>
            <w:r w:rsidRPr="0088083A">
              <w:t xml:space="preserve"> 1,0 2023-0</w:t>
            </w:r>
            <w:r>
              <w:t>4</w:t>
            </w:r>
            <w:r w:rsidRPr="0088083A">
              <w:t>-0</w:t>
            </w:r>
            <w:r>
              <w:t>3”.</w:t>
            </w:r>
            <w:r w:rsidR="00F80D51">
              <w:t xml:space="preserve"> Av beräkningarna framgår att kravet på växthusgasminskning är uppfyllt.</w:t>
            </w:r>
          </w:p>
          <w:p w14:paraId="2C9DCE9C" w14:textId="54B11561" w:rsidR="003E1BEA" w:rsidRDefault="003E1BEA" w:rsidP="00370EAD">
            <w:pPr>
              <w:pStyle w:val="Blankettext"/>
            </w:pPr>
          </w:p>
          <w:p w14:paraId="3A84B6A5" w14:textId="77777777" w:rsidR="004907F5" w:rsidRDefault="004907F5" w:rsidP="00370EAD">
            <w:pPr>
              <w:pStyle w:val="Blankettext"/>
              <w:rPr>
                <w:b/>
                <w:bCs/>
              </w:rPr>
            </w:pPr>
          </w:p>
          <w:p w14:paraId="03501E28" w14:textId="727BCAA6" w:rsidR="004907F5" w:rsidRDefault="004907F5" w:rsidP="004907F5">
            <w:pPr>
              <w:pStyle w:val="Blankettext"/>
              <w:rPr>
                <w:b/>
                <w:bCs/>
              </w:rPr>
            </w:pPr>
            <w:r>
              <w:rPr>
                <w:b/>
                <w:bCs/>
              </w:rPr>
              <w:t>Ruta 2</w:t>
            </w:r>
            <w:r w:rsidRPr="003E1BEA">
              <w:rPr>
                <w:b/>
                <w:bCs/>
              </w:rPr>
              <w:t xml:space="preserve">. </w:t>
            </w:r>
            <w:r>
              <w:rPr>
                <w:b/>
                <w:bCs/>
              </w:rPr>
              <w:t xml:space="preserve">Anläggningen togs i drift mellan 6 oktober 2015 och </w:t>
            </w:r>
            <w:r w:rsidRPr="004907F5">
              <w:rPr>
                <w:b/>
                <w:bCs/>
              </w:rPr>
              <w:t>31 december 2020</w:t>
            </w:r>
            <w:r>
              <w:rPr>
                <w:b/>
                <w:bCs/>
              </w:rPr>
              <w:t xml:space="preserve"> och omfattas av krav på </w:t>
            </w:r>
            <w:r w:rsidRPr="003E1BEA">
              <w:rPr>
                <w:b/>
                <w:bCs/>
              </w:rPr>
              <w:t>växthusgasminskning</w:t>
            </w:r>
            <w:r>
              <w:rPr>
                <w:b/>
                <w:bCs/>
              </w:rPr>
              <w:t xml:space="preserve"> med minst 60%</w:t>
            </w:r>
            <w:r w:rsidRPr="003E1BEA">
              <w:rPr>
                <w:b/>
                <w:bCs/>
              </w:rPr>
              <w:t>:</w:t>
            </w:r>
          </w:p>
          <w:p w14:paraId="59D87052" w14:textId="5F97B968" w:rsidR="004907F5" w:rsidRDefault="004907F5" w:rsidP="004907F5">
            <w:pPr>
              <w:pStyle w:val="Blankettext"/>
            </w:pPr>
            <w:r>
              <w:t xml:space="preserve">Anläggningen togs i drift </w:t>
            </w:r>
            <w:r w:rsidRPr="00122E8E">
              <w:rPr>
                <w:highlight w:val="yellow"/>
              </w:rPr>
              <w:t>20XX-XX-XX</w:t>
            </w:r>
            <w:r>
              <w:t xml:space="preserve"> och omfattas därför av krav på växthusgasminskning med minst </w:t>
            </w:r>
            <w:r w:rsidR="00F80D51">
              <w:t>6</w:t>
            </w:r>
            <w:r>
              <w:t xml:space="preserve">0%. Av granskade underlag framgår att biogas som har använts för produktion av el och värme endast har framställts genom rötning av avfall och restprodukter. </w:t>
            </w:r>
          </w:p>
          <w:p w14:paraId="5F59E84F" w14:textId="40C738F3" w:rsidR="004907F5" w:rsidRDefault="004907F5" w:rsidP="004907F5">
            <w:pPr>
              <w:pStyle w:val="Blankettext"/>
            </w:pPr>
            <w:r>
              <w:t>Sammanställning av gasmängder och beräkning av växthusgasutsläpp har gjorts med verktyget ”</w:t>
            </w:r>
            <w:r w:rsidRPr="0088083A">
              <w:t xml:space="preserve">HBK-Rapportering av småskalig biogas </w:t>
            </w:r>
            <w:proofErr w:type="spellStart"/>
            <w:r w:rsidRPr="0088083A">
              <w:t>ver</w:t>
            </w:r>
            <w:proofErr w:type="spellEnd"/>
            <w:r w:rsidRPr="0088083A">
              <w:t xml:space="preserve"> 1,0 2023-0</w:t>
            </w:r>
            <w:r>
              <w:t>4</w:t>
            </w:r>
            <w:r w:rsidRPr="0088083A">
              <w:t>-0</w:t>
            </w:r>
            <w:r>
              <w:t>3”.</w:t>
            </w:r>
            <w:r w:rsidR="00F80D51">
              <w:t xml:space="preserve"> Av beräkningarna framgår att kravet på växthusgasminskning är uppfyllt.</w:t>
            </w:r>
          </w:p>
          <w:p w14:paraId="35E0A5C8" w14:textId="0644CBE4" w:rsidR="00F80D51" w:rsidRDefault="00F80D51" w:rsidP="004907F5">
            <w:pPr>
              <w:pStyle w:val="Blankettext"/>
            </w:pPr>
          </w:p>
          <w:p w14:paraId="1BB62258" w14:textId="52C37AF9" w:rsidR="00F80D51" w:rsidRDefault="00F80D51" w:rsidP="00F80D51">
            <w:pPr>
              <w:pStyle w:val="Blankettext"/>
              <w:rPr>
                <w:b/>
                <w:bCs/>
              </w:rPr>
            </w:pPr>
            <w:r>
              <w:rPr>
                <w:b/>
                <w:bCs/>
              </w:rPr>
              <w:t>Ruta 3</w:t>
            </w:r>
            <w:r w:rsidRPr="003E1BEA">
              <w:rPr>
                <w:b/>
                <w:bCs/>
              </w:rPr>
              <w:t xml:space="preserve">. </w:t>
            </w:r>
            <w:r>
              <w:rPr>
                <w:b/>
                <w:bCs/>
              </w:rPr>
              <w:t xml:space="preserve">Anläggningen togs i drift efter 31 december 2020 och omfattas av krav på </w:t>
            </w:r>
            <w:r w:rsidRPr="003E1BEA">
              <w:rPr>
                <w:b/>
                <w:bCs/>
              </w:rPr>
              <w:t>växthusgasminskning</w:t>
            </w:r>
            <w:r>
              <w:rPr>
                <w:b/>
                <w:bCs/>
              </w:rPr>
              <w:t xml:space="preserve"> med minst 65%</w:t>
            </w:r>
            <w:r w:rsidRPr="003E1BEA">
              <w:rPr>
                <w:b/>
                <w:bCs/>
              </w:rPr>
              <w:t>:</w:t>
            </w:r>
          </w:p>
          <w:p w14:paraId="66DE3BB5" w14:textId="3A7C0C67" w:rsidR="00F80D51" w:rsidRDefault="00F80D51" w:rsidP="00F80D51">
            <w:pPr>
              <w:pStyle w:val="Blankettext"/>
            </w:pPr>
            <w:r>
              <w:t xml:space="preserve">Anläggningen togs i drift </w:t>
            </w:r>
            <w:r w:rsidRPr="00122E8E">
              <w:rPr>
                <w:highlight w:val="yellow"/>
              </w:rPr>
              <w:t>20XX-XX-XX</w:t>
            </w:r>
            <w:r>
              <w:t xml:space="preserve"> och omfattas därför av krav på växthusgasminskning med minst 65%. Av granskade underlag framgår att biogas som har använts för produktion av el och värme endast har framställts genom rötning av avfall och restprodukter. </w:t>
            </w:r>
          </w:p>
          <w:p w14:paraId="76A57B19" w14:textId="77777777" w:rsidR="00F80D51" w:rsidRDefault="00F80D51" w:rsidP="00F80D51">
            <w:pPr>
              <w:pStyle w:val="Blankettext"/>
            </w:pPr>
            <w:r>
              <w:t>Sammanställning av gasmängder och beräkning av växthusgasutsläpp har gjorts med verktyget ”</w:t>
            </w:r>
            <w:r w:rsidRPr="0088083A">
              <w:t xml:space="preserve">HBK-Rapportering av småskalig biogas </w:t>
            </w:r>
            <w:proofErr w:type="spellStart"/>
            <w:r w:rsidRPr="0088083A">
              <w:t>ver</w:t>
            </w:r>
            <w:proofErr w:type="spellEnd"/>
            <w:r w:rsidRPr="0088083A">
              <w:t xml:space="preserve"> 1,0 2023-0</w:t>
            </w:r>
            <w:r>
              <w:t>4</w:t>
            </w:r>
            <w:r w:rsidRPr="0088083A">
              <w:t>-0</w:t>
            </w:r>
            <w:r>
              <w:t>3”. Av beräkningarna framgår att kravet på växthusgasminskning är uppfyllt.</w:t>
            </w:r>
          </w:p>
          <w:p w14:paraId="184EA254" w14:textId="77777777" w:rsidR="00F80D51" w:rsidRDefault="00F80D51" w:rsidP="004907F5">
            <w:pPr>
              <w:pStyle w:val="Blankettext"/>
            </w:pPr>
          </w:p>
          <w:p w14:paraId="476F8621" w14:textId="0A84BB36" w:rsidR="00370EAD" w:rsidRDefault="00370EAD" w:rsidP="00370EAD">
            <w:pPr>
              <w:pStyle w:val="Blankettext"/>
            </w:pPr>
          </w:p>
        </w:tc>
      </w:tr>
      <w:tr w:rsidR="00370EAD" w:rsidRPr="00766C1C" w14:paraId="5A6678B9" w14:textId="77777777" w:rsidTr="00CF7CE4">
        <w:trPr>
          <w:gridAfter w:val="1"/>
          <w:wAfter w:w="10" w:type="dxa"/>
        </w:trPr>
        <w:tc>
          <w:tcPr>
            <w:tcW w:w="9771" w:type="dxa"/>
            <w:gridSpan w:val="5"/>
            <w:tcBorders>
              <w:bottom w:val="single" w:sz="4" w:space="0" w:color="auto"/>
            </w:tcBorders>
            <w:shd w:val="clear" w:color="auto" w:fill="auto"/>
          </w:tcPr>
          <w:p w14:paraId="7943E2B4" w14:textId="3838A1E0" w:rsidR="00370EAD" w:rsidRDefault="00370EAD" w:rsidP="00370EAD">
            <w:pPr>
              <w:pStyle w:val="Rubrik2"/>
            </w:pPr>
            <w:r>
              <w:lastRenderedPageBreak/>
              <w:t xml:space="preserve">6 </w:t>
            </w:r>
            <w:r w:rsidRPr="007D3056">
              <w:t>Bedömning av huruvida samtliga mängder som omfattas av ansökan kan anses vara hållbara utifrån det urval av mängder som har kontrollerats</w:t>
            </w:r>
          </w:p>
          <w:p w14:paraId="3C5D17CA" w14:textId="77777777" w:rsidR="00370EAD" w:rsidRPr="00936026" w:rsidRDefault="00370EAD" w:rsidP="00370EAD">
            <w:pPr>
              <w:pStyle w:val="Tabelltext"/>
            </w:pPr>
            <w:r>
              <w:t>(se anvisningar)</w:t>
            </w:r>
          </w:p>
        </w:tc>
      </w:tr>
      <w:tr w:rsidR="00370EAD" w:rsidRPr="00766C1C" w14:paraId="288D52D1"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8FEC324" w14:textId="204F161D" w:rsidR="00434F9E" w:rsidRDefault="001732EC" w:rsidP="00370EAD">
            <w:r w:rsidRPr="001732EC">
              <w:rPr>
                <w:b/>
                <w:bCs/>
              </w:rPr>
              <w:t>Exempeltext:</w:t>
            </w:r>
            <w:r>
              <w:t xml:space="preserve"> </w:t>
            </w:r>
            <w:r w:rsidR="00370EAD">
              <w:t xml:space="preserve">Granskningen omfattade samtliga partier/mängder biogas som </w:t>
            </w:r>
            <w:r w:rsidR="00B47A90">
              <w:t xml:space="preserve">använts som bränsle till </w:t>
            </w:r>
            <w:r w:rsidR="0088083A">
              <w:t xml:space="preserve">den stationära förbränningsmotorn </w:t>
            </w:r>
            <w:r w:rsidR="00B47A90">
              <w:t xml:space="preserve">för produktion av el och värme </w:t>
            </w:r>
            <w:r w:rsidR="00077608">
              <w:t xml:space="preserve">under perioden </w:t>
            </w:r>
            <w:r w:rsidR="0088083A" w:rsidRPr="00122E8E">
              <w:rPr>
                <w:highlight w:val="yellow"/>
              </w:rPr>
              <w:t>2021-01-01</w:t>
            </w:r>
            <w:r w:rsidR="0088083A">
              <w:t xml:space="preserve"> till </w:t>
            </w:r>
            <w:r w:rsidR="0090058B" w:rsidRPr="0090058B">
              <w:rPr>
                <w:highlight w:val="yellow"/>
              </w:rPr>
              <w:t>XXXXXXXXX.</w:t>
            </w:r>
            <w:r w:rsidR="00077608">
              <w:t xml:space="preserve"> </w:t>
            </w:r>
            <w:r w:rsidR="00C4754A">
              <w:t xml:space="preserve"> Branschen har tagit fram ett </w:t>
            </w:r>
            <w:r w:rsidR="00B47A90">
              <w:t>Excel-</w:t>
            </w:r>
            <w:r w:rsidR="00077608">
              <w:t>verktyg</w:t>
            </w:r>
            <w:r w:rsidR="00C4754A">
              <w:t xml:space="preserve"> </w:t>
            </w:r>
            <w:r w:rsidR="00060F30">
              <w:t>”</w:t>
            </w:r>
            <w:r w:rsidR="0088083A">
              <w:t xml:space="preserve"> </w:t>
            </w:r>
            <w:r w:rsidR="0088083A" w:rsidRPr="0088083A">
              <w:t xml:space="preserve">HBK-Rapportering av småskalig biogas </w:t>
            </w:r>
            <w:proofErr w:type="spellStart"/>
            <w:r w:rsidR="0088083A" w:rsidRPr="0088083A">
              <w:t>ver</w:t>
            </w:r>
            <w:proofErr w:type="spellEnd"/>
            <w:r w:rsidR="0088083A" w:rsidRPr="0088083A">
              <w:t xml:space="preserve"> 1,0 2023-0</w:t>
            </w:r>
            <w:r w:rsidR="00F80D51">
              <w:t>4</w:t>
            </w:r>
            <w:r w:rsidR="0088083A" w:rsidRPr="0088083A">
              <w:t>-0</w:t>
            </w:r>
            <w:r w:rsidR="00F80D51">
              <w:t>3</w:t>
            </w:r>
            <w:r w:rsidR="0088083A">
              <w:t xml:space="preserve">” med </w:t>
            </w:r>
            <w:r w:rsidR="00727272">
              <w:t xml:space="preserve">vars </w:t>
            </w:r>
            <w:proofErr w:type="gramStart"/>
            <w:r w:rsidR="00727272">
              <w:t xml:space="preserve">hjälp </w:t>
            </w:r>
            <w:r w:rsidR="0088083A">
              <w:t>gasproduktion</w:t>
            </w:r>
            <w:proofErr w:type="gramEnd"/>
            <w:r w:rsidR="0088083A">
              <w:t xml:space="preserve"> f</w:t>
            </w:r>
            <w:r w:rsidR="00434F9E">
              <w:t xml:space="preserve">rån </w:t>
            </w:r>
            <w:r w:rsidR="0088083A">
              <w:t xml:space="preserve">olika råvaror </w:t>
            </w:r>
            <w:r w:rsidR="00434F9E">
              <w:t xml:space="preserve">och </w:t>
            </w:r>
            <w:r w:rsidR="004D0BC6">
              <w:t>utsläpp av växthusgaser kan beräknas.</w:t>
            </w:r>
            <w:r w:rsidR="00434F9E">
              <w:t xml:space="preserve"> </w:t>
            </w:r>
            <w:r w:rsidR="007A1F0F">
              <w:t>Baserat på mängd och typ av råvaror/substrat som rötats delas biogas som använts som bränsle till motorn upp på respektive råvara som rötats.</w:t>
            </w:r>
            <w:r w:rsidR="00727272">
              <w:t xml:space="preserve"> Underlag för beräkning av gasproduktion och växthusgasutsläpp utgörs av värden i tabell 3 i dokumentet ”Kontrollsystem för hållbarhetsbesked vid småskalig biogasproduktion”.</w:t>
            </w:r>
            <w:r w:rsidR="00F651AB">
              <w:t xml:space="preserve"> </w:t>
            </w:r>
          </w:p>
          <w:p w14:paraId="01BB5716" w14:textId="77777777" w:rsidR="00542C7F" w:rsidRDefault="00727272" w:rsidP="00370EAD">
            <w:r>
              <w:t>Resultat från t</w:t>
            </w:r>
            <w:r w:rsidR="004D0BC6">
              <w:t>illämpning av verktyget på data från den aktuella anläggningen har sammanställts nedan</w:t>
            </w:r>
            <w:r w:rsidR="0088083A">
              <w:t>.</w:t>
            </w:r>
            <w:r w:rsidR="00761B54">
              <w:t xml:space="preserve"> </w:t>
            </w:r>
            <w:r w:rsidR="00542C7F">
              <w:t xml:space="preserve">Använda råvaror för produktion av biogas har kommit från den egna gården och näraliggande gårdar. </w:t>
            </w:r>
          </w:p>
          <w:p w14:paraId="055D111D" w14:textId="11CD0812" w:rsidR="00370EAD" w:rsidRDefault="00370EAD" w:rsidP="00370EAD">
            <w:r>
              <w:t xml:space="preserve">Av sammanställningen framgår att samtliga partier/mängder uppfyller kravet på växthusgasminskning och därmed </w:t>
            </w:r>
            <w:r w:rsidR="00ED3F19">
              <w:t xml:space="preserve">är </w:t>
            </w:r>
            <w:r>
              <w:t xml:space="preserve">hållbara. </w:t>
            </w:r>
            <w:r w:rsidR="00A04154">
              <w:t xml:space="preserve">Rötade substrat/råvaror uppfyller </w:t>
            </w:r>
            <w:r w:rsidR="002F6348">
              <w:t xml:space="preserve">också </w:t>
            </w:r>
            <w:r w:rsidR="00A04154">
              <w:t xml:space="preserve">krav på markkriterier. </w:t>
            </w:r>
          </w:p>
          <w:p w14:paraId="0EDAE1C6" w14:textId="77777777" w:rsidR="00370EAD" w:rsidRDefault="00370EAD" w:rsidP="00370EAD"/>
          <w:p w14:paraId="0762074B" w14:textId="3125BE5D" w:rsidR="00370EAD" w:rsidRDefault="00370EAD" w:rsidP="00370EAD"/>
          <w:tbl>
            <w:tblPr>
              <w:tblW w:w="0" w:type="auto"/>
              <w:tblCellMar>
                <w:top w:w="57" w:type="dxa"/>
                <w:left w:w="57" w:type="dxa"/>
                <w:bottom w:w="57" w:type="dxa"/>
                <w:right w:w="57" w:type="dxa"/>
              </w:tblCellMar>
              <w:tblLook w:val="04A0" w:firstRow="1" w:lastRow="0" w:firstColumn="1" w:lastColumn="0" w:noHBand="0" w:noVBand="1"/>
            </w:tblPr>
            <w:tblGrid>
              <w:gridCol w:w="1736"/>
              <w:gridCol w:w="1597"/>
              <w:gridCol w:w="1553"/>
              <w:gridCol w:w="1553"/>
              <w:gridCol w:w="1553"/>
              <w:gridCol w:w="1553"/>
            </w:tblGrid>
            <w:tr w:rsidR="007A1F0F" w:rsidRPr="007A1AD1" w14:paraId="468DAC30" w14:textId="77777777" w:rsidTr="007A1F0F">
              <w:trPr>
                <w:trHeight w:val="370"/>
              </w:trPr>
              <w:tc>
                <w:tcPr>
                  <w:tcW w:w="1736" w:type="dxa"/>
                  <w:vMerge w:val="restart"/>
                  <w:tcBorders>
                    <w:top w:val="single" w:sz="4" w:space="0" w:color="auto"/>
                    <w:left w:val="single" w:sz="4" w:space="0" w:color="auto"/>
                    <w:right w:val="single" w:sz="4" w:space="0" w:color="auto"/>
                  </w:tcBorders>
                  <w:shd w:val="clear" w:color="auto" w:fill="auto"/>
                </w:tcPr>
                <w:p w14:paraId="44561B63" w14:textId="0CA5430C" w:rsidR="007A1F0F" w:rsidRPr="007A1AD1" w:rsidRDefault="007A1F0F" w:rsidP="004D0BC6">
                  <w:pPr>
                    <w:pStyle w:val="Tabellformat"/>
                    <w:rPr>
                      <w:b/>
                      <w:bCs/>
                    </w:rPr>
                  </w:pPr>
                  <w:r w:rsidRPr="00150D5B">
                    <w:rPr>
                      <w:rFonts w:ascii="Arial" w:hAnsi="Arial" w:cs="Arial"/>
                      <w:b/>
                      <w:bCs/>
                      <w:color w:val="000000" w:themeColor="text1"/>
                      <w:sz w:val="16"/>
                      <w:szCs w:val="16"/>
                    </w:rPr>
                    <w:t>Råvara</w:t>
                  </w:r>
                </w:p>
              </w:tc>
              <w:tc>
                <w:tcPr>
                  <w:tcW w:w="1597" w:type="dxa"/>
                  <w:vMerge w:val="restart"/>
                  <w:tcBorders>
                    <w:top w:val="single" w:sz="4" w:space="0" w:color="auto"/>
                    <w:left w:val="single" w:sz="4" w:space="0" w:color="auto"/>
                    <w:right w:val="single" w:sz="4" w:space="0" w:color="auto"/>
                  </w:tcBorders>
                </w:tcPr>
                <w:p w14:paraId="36658134" w14:textId="0333250A" w:rsidR="007A1F0F" w:rsidRPr="007A1AD1" w:rsidRDefault="007A1F0F" w:rsidP="004D0BC6">
                  <w:pPr>
                    <w:pStyle w:val="Tabellformat"/>
                    <w:rPr>
                      <w:b/>
                      <w:bCs/>
                    </w:rPr>
                  </w:pPr>
                  <w:r>
                    <w:rPr>
                      <w:rFonts w:ascii="Arial" w:hAnsi="Arial" w:cs="Arial"/>
                      <w:b/>
                      <w:bCs/>
                      <w:color w:val="000000" w:themeColor="text1"/>
                      <w:sz w:val="16"/>
                      <w:szCs w:val="16"/>
                    </w:rPr>
                    <w:t>Biogas som använts som bränsle till gasmotor för produktion av el och värme</w:t>
                  </w:r>
                  <w:r w:rsidRPr="00BC75B5">
                    <w:rPr>
                      <w:rFonts w:ascii="Arial" w:hAnsi="Arial" w:cs="Arial"/>
                      <w:b/>
                      <w:bCs/>
                      <w:color w:val="000000" w:themeColor="text1"/>
                      <w:sz w:val="16"/>
                      <w:szCs w:val="16"/>
                    </w:rPr>
                    <w:t xml:space="preserve">, </w:t>
                  </w:r>
                  <w:r>
                    <w:rPr>
                      <w:rFonts w:ascii="Arial" w:hAnsi="Arial" w:cs="Arial"/>
                      <w:b/>
                      <w:bCs/>
                      <w:color w:val="000000" w:themeColor="text1"/>
                      <w:sz w:val="16"/>
                      <w:szCs w:val="16"/>
                    </w:rPr>
                    <w:t>Nm</w:t>
                  </w:r>
                  <w:r w:rsidRPr="00F72329">
                    <w:rPr>
                      <w:rFonts w:ascii="Arial" w:hAnsi="Arial" w:cs="Arial"/>
                      <w:b/>
                      <w:bCs/>
                      <w:color w:val="000000" w:themeColor="text1"/>
                      <w:sz w:val="16"/>
                      <w:szCs w:val="16"/>
                      <w:vertAlign w:val="superscript"/>
                    </w:rPr>
                    <w:t>3</w:t>
                  </w:r>
                </w:p>
              </w:tc>
              <w:tc>
                <w:tcPr>
                  <w:tcW w:w="3106" w:type="dxa"/>
                  <w:gridSpan w:val="2"/>
                  <w:tcBorders>
                    <w:top w:val="single" w:sz="4" w:space="0" w:color="auto"/>
                    <w:left w:val="single" w:sz="4" w:space="0" w:color="auto"/>
                    <w:bottom w:val="single" w:sz="4" w:space="0" w:color="auto"/>
                    <w:right w:val="single" w:sz="4" w:space="0" w:color="auto"/>
                  </w:tcBorders>
                </w:tcPr>
                <w:p w14:paraId="682A4DF1" w14:textId="7C1911FB" w:rsidR="007A1F0F" w:rsidRPr="00150D5B" w:rsidRDefault="007A1F0F" w:rsidP="007A1F0F">
                  <w:pPr>
                    <w:pStyle w:val="Tabellformat"/>
                    <w:jc w:val="center"/>
                    <w:rPr>
                      <w:rFonts w:ascii="Arial" w:hAnsi="Arial" w:cs="Arial"/>
                      <w:b/>
                      <w:bCs/>
                      <w:color w:val="000000" w:themeColor="text1"/>
                      <w:sz w:val="16"/>
                      <w:szCs w:val="16"/>
                    </w:rPr>
                  </w:pPr>
                  <w:r w:rsidRPr="00150D5B">
                    <w:rPr>
                      <w:rFonts w:ascii="Arial" w:hAnsi="Arial" w:cs="Arial"/>
                      <w:b/>
                      <w:bCs/>
                      <w:color w:val="000000" w:themeColor="text1"/>
                      <w:sz w:val="16"/>
                      <w:szCs w:val="16"/>
                    </w:rPr>
                    <w:t>Växthusgasutsläpp g CO</w:t>
                  </w:r>
                  <w:r w:rsidRPr="00150D5B">
                    <w:rPr>
                      <w:rFonts w:ascii="Arial" w:hAnsi="Arial" w:cs="Arial"/>
                      <w:b/>
                      <w:bCs/>
                      <w:color w:val="000000" w:themeColor="text1"/>
                      <w:sz w:val="16"/>
                      <w:szCs w:val="16"/>
                      <w:vertAlign w:val="subscript"/>
                    </w:rPr>
                    <w:t>2</w:t>
                  </w:r>
                  <w:r w:rsidRPr="00150D5B">
                    <w:rPr>
                      <w:rFonts w:ascii="Arial" w:hAnsi="Arial" w:cs="Arial"/>
                      <w:b/>
                      <w:bCs/>
                      <w:color w:val="000000" w:themeColor="text1"/>
                      <w:sz w:val="16"/>
                      <w:szCs w:val="16"/>
                    </w:rPr>
                    <w:t>e</w:t>
                  </w:r>
                  <w:r>
                    <w:rPr>
                      <w:rFonts w:ascii="Arial" w:hAnsi="Arial" w:cs="Arial"/>
                      <w:b/>
                      <w:bCs/>
                      <w:color w:val="000000" w:themeColor="text1"/>
                      <w:sz w:val="16"/>
                      <w:szCs w:val="16"/>
                    </w:rPr>
                    <w:t>q</w:t>
                  </w:r>
                  <w:r w:rsidRPr="00150D5B">
                    <w:rPr>
                      <w:rFonts w:ascii="Arial" w:hAnsi="Arial" w:cs="Arial"/>
                      <w:b/>
                      <w:bCs/>
                      <w:color w:val="000000" w:themeColor="text1"/>
                      <w:sz w:val="16"/>
                      <w:szCs w:val="16"/>
                    </w:rPr>
                    <w:t>/MJ</w:t>
                  </w:r>
                </w:p>
              </w:tc>
              <w:tc>
                <w:tcPr>
                  <w:tcW w:w="3106" w:type="dxa"/>
                  <w:gridSpan w:val="2"/>
                  <w:tcBorders>
                    <w:top w:val="single" w:sz="4" w:space="0" w:color="auto"/>
                    <w:left w:val="single" w:sz="4" w:space="0" w:color="auto"/>
                    <w:bottom w:val="single" w:sz="4" w:space="0" w:color="auto"/>
                    <w:right w:val="single" w:sz="4" w:space="0" w:color="auto"/>
                  </w:tcBorders>
                </w:tcPr>
                <w:p w14:paraId="64A26F1E" w14:textId="3E3860D3" w:rsidR="007A1F0F" w:rsidRPr="007A1AD1" w:rsidRDefault="007A1F0F" w:rsidP="007A1F0F">
                  <w:pPr>
                    <w:pStyle w:val="Tabellformat"/>
                    <w:jc w:val="center"/>
                    <w:rPr>
                      <w:b/>
                      <w:bCs/>
                    </w:rPr>
                  </w:pPr>
                  <w:r w:rsidRPr="00BC75B5">
                    <w:rPr>
                      <w:rFonts w:ascii="Arial" w:hAnsi="Arial" w:cs="Arial"/>
                      <w:b/>
                      <w:bCs/>
                      <w:color w:val="000000" w:themeColor="text1"/>
                      <w:sz w:val="16"/>
                      <w:szCs w:val="16"/>
                    </w:rPr>
                    <w:t>Växthusgasminskning, %</w:t>
                  </w:r>
                </w:p>
              </w:tc>
            </w:tr>
            <w:tr w:rsidR="007A1F0F" w:rsidRPr="007A1AD1" w14:paraId="5B6B26E0" w14:textId="77777777" w:rsidTr="007A1F0F">
              <w:trPr>
                <w:trHeight w:val="370"/>
              </w:trPr>
              <w:tc>
                <w:tcPr>
                  <w:tcW w:w="1736" w:type="dxa"/>
                  <w:vMerge/>
                  <w:tcBorders>
                    <w:left w:val="single" w:sz="4" w:space="0" w:color="auto"/>
                    <w:right w:val="single" w:sz="4" w:space="0" w:color="auto"/>
                  </w:tcBorders>
                  <w:shd w:val="clear" w:color="auto" w:fill="auto"/>
                </w:tcPr>
                <w:p w14:paraId="110B2B82" w14:textId="77777777" w:rsidR="007A1F0F" w:rsidRPr="00150D5B" w:rsidRDefault="007A1F0F" w:rsidP="007A1F0F">
                  <w:pPr>
                    <w:pStyle w:val="Tabellformat"/>
                    <w:rPr>
                      <w:rFonts w:ascii="Arial" w:hAnsi="Arial" w:cs="Arial"/>
                      <w:b/>
                      <w:bCs/>
                      <w:color w:val="000000" w:themeColor="text1"/>
                      <w:sz w:val="16"/>
                      <w:szCs w:val="16"/>
                    </w:rPr>
                  </w:pPr>
                </w:p>
              </w:tc>
              <w:tc>
                <w:tcPr>
                  <w:tcW w:w="1597" w:type="dxa"/>
                  <w:vMerge/>
                  <w:tcBorders>
                    <w:left w:val="single" w:sz="4" w:space="0" w:color="auto"/>
                    <w:right w:val="single" w:sz="4" w:space="0" w:color="auto"/>
                  </w:tcBorders>
                </w:tcPr>
                <w:p w14:paraId="7490D8A4" w14:textId="77777777" w:rsidR="007A1F0F" w:rsidRDefault="007A1F0F" w:rsidP="007A1F0F">
                  <w:pPr>
                    <w:pStyle w:val="Tabellformat"/>
                    <w:rPr>
                      <w:rFonts w:ascii="Arial" w:hAnsi="Arial" w:cs="Arial"/>
                      <w:b/>
                      <w:bCs/>
                      <w:color w:val="000000" w:themeColor="text1"/>
                      <w:sz w:val="16"/>
                      <w:szCs w:val="16"/>
                    </w:rPr>
                  </w:pPr>
                </w:p>
              </w:tc>
              <w:tc>
                <w:tcPr>
                  <w:tcW w:w="1553" w:type="dxa"/>
                  <w:tcBorders>
                    <w:top w:val="single" w:sz="4" w:space="0" w:color="auto"/>
                    <w:left w:val="single" w:sz="4" w:space="0" w:color="auto"/>
                    <w:bottom w:val="single" w:sz="4" w:space="0" w:color="auto"/>
                    <w:right w:val="single" w:sz="4" w:space="0" w:color="auto"/>
                  </w:tcBorders>
                </w:tcPr>
                <w:p w14:paraId="73D3F12E" w14:textId="18356E3C" w:rsidR="007A1F0F" w:rsidRPr="00150D5B" w:rsidRDefault="007A1F0F" w:rsidP="007A1F0F">
                  <w:pPr>
                    <w:pStyle w:val="Tabellformat"/>
                    <w:jc w:val="center"/>
                    <w:rPr>
                      <w:rFonts w:ascii="Arial" w:hAnsi="Arial" w:cs="Arial"/>
                      <w:b/>
                      <w:bCs/>
                      <w:color w:val="000000" w:themeColor="text1"/>
                      <w:sz w:val="16"/>
                      <w:szCs w:val="16"/>
                    </w:rPr>
                  </w:pPr>
                  <w:r>
                    <w:rPr>
                      <w:rFonts w:ascii="Arial" w:hAnsi="Arial" w:cs="Arial"/>
                      <w:b/>
                      <w:bCs/>
                      <w:color w:val="000000" w:themeColor="text1"/>
                      <w:sz w:val="16"/>
                      <w:szCs w:val="16"/>
                    </w:rPr>
                    <w:t>Värme</w:t>
                  </w:r>
                </w:p>
              </w:tc>
              <w:tc>
                <w:tcPr>
                  <w:tcW w:w="1553" w:type="dxa"/>
                  <w:tcBorders>
                    <w:top w:val="single" w:sz="4" w:space="0" w:color="auto"/>
                    <w:left w:val="single" w:sz="4" w:space="0" w:color="auto"/>
                    <w:bottom w:val="single" w:sz="4" w:space="0" w:color="auto"/>
                    <w:right w:val="single" w:sz="4" w:space="0" w:color="auto"/>
                  </w:tcBorders>
                </w:tcPr>
                <w:p w14:paraId="24D8573E" w14:textId="321CF1F2" w:rsidR="007A1F0F" w:rsidRPr="00150D5B" w:rsidRDefault="007A1F0F" w:rsidP="007A1F0F">
                  <w:pPr>
                    <w:pStyle w:val="Tabellformat"/>
                    <w:jc w:val="center"/>
                    <w:rPr>
                      <w:rFonts w:ascii="Arial" w:hAnsi="Arial" w:cs="Arial"/>
                      <w:b/>
                      <w:bCs/>
                      <w:color w:val="000000" w:themeColor="text1"/>
                      <w:sz w:val="16"/>
                      <w:szCs w:val="16"/>
                    </w:rPr>
                  </w:pPr>
                  <w:r>
                    <w:rPr>
                      <w:rFonts w:ascii="Arial" w:hAnsi="Arial" w:cs="Arial"/>
                      <w:b/>
                      <w:bCs/>
                      <w:color w:val="000000" w:themeColor="text1"/>
                      <w:sz w:val="16"/>
                      <w:szCs w:val="16"/>
                    </w:rPr>
                    <w:t>El</w:t>
                  </w:r>
                </w:p>
              </w:tc>
              <w:tc>
                <w:tcPr>
                  <w:tcW w:w="1553" w:type="dxa"/>
                  <w:tcBorders>
                    <w:top w:val="single" w:sz="4" w:space="0" w:color="auto"/>
                    <w:left w:val="single" w:sz="4" w:space="0" w:color="auto"/>
                    <w:bottom w:val="single" w:sz="4" w:space="0" w:color="auto"/>
                    <w:right w:val="single" w:sz="4" w:space="0" w:color="auto"/>
                  </w:tcBorders>
                </w:tcPr>
                <w:p w14:paraId="1A979DCC" w14:textId="2965C359" w:rsidR="007A1F0F" w:rsidRPr="00150D5B" w:rsidRDefault="007A1F0F" w:rsidP="007A1F0F">
                  <w:pPr>
                    <w:pStyle w:val="Tabellformat"/>
                    <w:jc w:val="center"/>
                    <w:rPr>
                      <w:rFonts w:ascii="Arial" w:hAnsi="Arial" w:cs="Arial"/>
                      <w:b/>
                      <w:bCs/>
                      <w:color w:val="000000" w:themeColor="text1"/>
                      <w:sz w:val="16"/>
                      <w:szCs w:val="16"/>
                    </w:rPr>
                  </w:pPr>
                  <w:r>
                    <w:rPr>
                      <w:rFonts w:ascii="Arial" w:hAnsi="Arial" w:cs="Arial"/>
                      <w:b/>
                      <w:bCs/>
                      <w:color w:val="000000" w:themeColor="text1"/>
                      <w:sz w:val="16"/>
                      <w:szCs w:val="16"/>
                    </w:rPr>
                    <w:t>Värme</w:t>
                  </w:r>
                </w:p>
              </w:tc>
              <w:tc>
                <w:tcPr>
                  <w:tcW w:w="1553" w:type="dxa"/>
                  <w:tcBorders>
                    <w:top w:val="single" w:sz="4" w:space="0" w:color="auto"/>
                    <w:left w:val="single" w:sz="4" w:space="0" w:color="auto"/>
                    <w:bottom w:val="single" w:sz="4" w:space="0" w:color="auto"/>
                    <w:right w:val="single" w:sz="4" w:space="0" w:color="auto"/>
                  </w:tcBorders>
                </w:tcPr>
                <w:p w14:paraId="458D5E65" w14:textId="4003E48E" w:rsidR="007A1F0F" w:rsidRPr="00BC75B5" w:rsidRDefault="007A1F0F" w:rsidP="007A1F0F">
                  <w:pPr>
                    <w:pStyle w:val="Tabellformat"/>
                    <w:jc w:val="center"/>
                    <w:rPr>
                      <w:rFonts w:ascii="Arial" w:hAnsi="Arial" w:cs="Arial"/>
                      <w:b/>
                      <w:bCs/>
                      <w:color w:val="000000" w:themeColor="text1"/>
                      <w:sz w:val="16"/>
                      <w:szCs w:val="16"/>
                    </w:rPr>
                  </w:pPr>
                  <w:r>
                    <w:rPr>
                      <w:rFonts w:ascii="Arial" w:hAnsi="Arial" w:cs="Arial"/>
                      <w:b/>
                      <w:bCs/>
                      <w:color w:val="000000" w:themeColor="text1"/>
                      <w:sz w:val="16"/>
                      <w:szCs w:val="16"/>
                    </w:rPr>
                    <w:t>El</w:t>
                  </w:r>
                </w:p>
              </w:tc>
            </w:tr>
            <w:tr w:rsidR="00727272" w:rsidRPr="007A1AD1" w14:paraId="227E506B"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4413828E" w14:textId="77777777" w:rsidR="00727272" w:rsidRPr="007A1AD1" w:rsidRDefault="00727272" w:rsidP="00727272">
                  <w:pPr>
                    <w:pStyle w:val="Tabellformat"/>
                  </w:pPr>
                  <w:r w:rsidRPr="007A1AD1">
                    <w:t>Flytgödsel</w:t>
                  </w:r>
                </w:p>
              </w:tc>
              <w:tc>
                <w:tcPr>
                  <w:tcW w:w="1597" w:type="dxa"/>
                  <w:tcBorders>
                    <w:top w:val="single" w:sz="4" w:space="0" w:color="auto"/>
                    <w:left w:val="single" w:sz="4" w:space="0" w:color="auto"/>
                    <w:bottom w:val="single" w:sz="4" w:space="0" w:color="auto"/>
                    <w:right w:val="single" w:sz="4" w:space="0" w:color="auto"/>
                  </w:tcBorders>
                </w:tcPr>
                <w:p w14:paraId="3B84689D" w14:textId="26DF334B"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0549AA83" w14:textId="324F4A39"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B40B632" w14:textId="557CDDA1"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61AE1F82" w14:textId="6BC73D05"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6FFB9B36" w14:textId="2B4406D7" w:rsidR="00727272" w:rsidRPr="007A1AD1" w:rsidRDefault="00727272" w:rsidP="00727272">
                  <w:pPr>
                    <w:pStyle w:val="Tabellformat"/>
                    <w:jc w:val="center"/>
                  </w:pPr>
                </w:p>
              </w:tc>
            </w:tr>
            <w:tr w:rsidR="00727272" w:rsidRPr="007A1AD1" w14:paraId="452F3865"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62DFDEA1" w14:textId="77777777" w:rsidR="00727272" w:rsidRPr="007A1AD1" w:rsidRDefault="00727272" w:rsidP="00727272">
                  <w:pPr>
                    <w:pStyle w:val="Tabellformat"/>
                  </w:pPr>
                  <w:r w:rsidRPr="007A1AD1">
                    <w:t>Fast stallgödsel</w:t>
                  </w:r>
                </w:p>
              </w:tc>
              <w:tc>
                <w:tcPr>
                  <w:tcW w:w="1597" w:type="dxa"/>
                  <w:tcBorders>
                    <w:top w:val="single" w:sz="4" w:space="0" w:color="auto"/>
                    <w:left w:val="single" w:sz="4" w:space="0" w:color="auto"/>
                    <w:bottom w:val="single" w:sz="4" w:space="0" w:color="auto"/>
                    <w:right w:val="single" w:sz="4" w:space="0" w:color="auto"/>
                  </w:tcBorders>
                </w:tcPr>
                <w:p w14:paraId="416CA473" w14:textId="5BBF7BC4"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21ADB9E2" w14:textId="7777777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B88A33B" w14:textId="761F167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FEDA112" w14:textId="5C6D43D6"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5A4932D0" w14:textId="66D048F3" w:rsidR="00727272" w:rsidRPr="007A1AD1" w:rsidRDefault="00727272" w:rsidP="00727272">
                  <w:pPr>
                    <w:pStyle w:val="Tabellformat"/>
                    <w:jc w:val="center"/>
                  </w:pPr>
                </w:p>
              </w:tc>
            </w:tr>
            <w:tr w:rsidR="00727272" w:rsidRPr="007A1AD1" w14:paraId="5FCBD835"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3F934492" w14:textId="77777777" w:rsidR="00727272" w:rsidRPr="007A1AD1" w:rsidRDefault="00727272" w:rsidP="00727272">
                  <w:pPr>
                    <w:pStyle w:val="Tabellformat"/>
                  </w:pPr>
                  <w:r w:rsidRPr="007A1AD1">
                    <w:t>Kasserat grovfoder</w:t>
                  </w:r>
                </w:p>
              </w:tc>
              <w:tc>
                <w:tcPr>
                  <w:tcW w:w="1597" w:type="dxa"/>
                  <w:tcBorders>
                    <w:top w:val="single" w:sz="4" w:space="0" w:color="auto"/>
                    <w:left w:val="single" w:sz="4" w:space="0" w:color="auto"/>
                    <w:bottom w:val="single" w:sz="4" w:space="0" w:color="auto"/>
                    <w:right w:val="single" w:sz="4" w:space="0" w:color="auto"/>
                  </w:tcBorders>
                </w:tcPr>
                <w:p w14:paraId="0FBA72A1" w14:textId="07DF83F8"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2374350E" w14:textId="225DE9D0"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2FCD5CF0" w14:textId="4207052A"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ECC38F1" w14:textId="6D6E7839"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BB16710" w14:textId="5BFBFEE5" w:rsidR="00727272" w:rsidRPr="007A1AD1" w:rsidRDefault="00727272" w:rsidP="00727272">
                  <w:pPr>
                    <w:pStyle w:val="Tabellformat"/>
                    <w:jc w:val="center"/>
                  </w:pPr>
                </w:p>
              </w:tc>
            </w:tr>
            <w:tr w:rsidR="00727272" w:rsidRPr="007A1AD1" w14:paraId="7C3D5417"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2A324BC9" w14:textId="77777777" w:rsidR="00727272" w:rsidRPr="007A1AD1" w:rsidRDefault="00727272" w:rsidP="00727272">
                  <w:pPr>
                    <w:pStyle w:val="Tabellformat"/>
                  </w:pPr>
                  <w:r w:rsidRPr="007A1AD1">
                    <w:lastRenderedPageBreak/>
                    <w:t>Rester från spannmålshantering</w:t>
                  </w:r>
                </w:p>
              </w:tc>
              <w:tc>
                <w:tcPr>
                  <w:tcW w:w="1597" w:type="dxa"/>
                  <w:tcBorders>
                    <w:top w:val="single" w:sz="4" w:space="0" w:color="auto"/>
                    <w:left w:val="single" w:sz="4" w:space="0" w:color="auto"/>
                    <w:bottom w:val="single" w:sz="4" w:space="0" w:color="auto"/>
                    <w:right w:val="single" w:sz="4" w:space="0" w:color="auto"/>
                  </w:tcBorders>
                </w:tcPr>
                <w:p w14:paraId="66923263" w14:textId="24D66570"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4F0954E5" w14:textId="7777777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3F3477A" w14:textId="3C241368"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11A3EE0A" w14:textId="22FF453E"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58EFA297" w14:textId="3610272A" w:rsidR="00727272" w:rsidRPr="007A1AD1" w:rsidRDefault="00727272" w:rsidP="00727272">
                  <w:pPr>
                    <w:pStyle w:val="Tabellformat"/>
                    <w:jc w:val="center"/>
                  </w:pPr>
                </w:p>
              </w:tc>
            </w:tr>
            <w:tr w:rsidR="00727272" w:rsidRPr="007A1AD1" w14:paraId="72B89EF2"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57D0035F" w14:textId="77777777" w:rsidR="00727272" w:rsidRPr="007A1AD1" w:rsidRDefault="00727272" w:rsidP="00727272">
                  <w:pPr>
                    <w:pStyle w:val="Tabellformat"/>
                  </w:pPr>
                  <w:r w:rsidRPr="007A1AD1">
                    <w:t>Avfall från djurfodertillverkning</w:t>
                  </w:r>
                </w:p>
              </w:tc>
              <w:tc>
                <w:tcPr>
                  <w:tcW w:w="1597" w:type="dxa"/>
                  <w:tcBorders>
                    <w:top w:val="single" w:sz="4" w:space="0" w:color="auto"/>
                    <w:left w:val="single" w:sz="4" w:space="0" w:color="auto"/>
                    <w:bottom w:val="single" w:sz="4" w:space="0" w:color="auto"/>
                    <w:right w:val="single" w:sz="4" w:space="0" w:color="auto"/>
                  </w:tcBorders>
                </w:tcPr>
                <w:p w14:paraId="621E27A8" w14:textId="220C4D25"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1C6A6F3B" w14:textId="4CA6475B"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E474455" w14:textId="6B8E497E"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9E43132" w14:textId="65A44F9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2402ADA" w14:textId="4FFE30D6" w:rsidR="00727272" w:rsidRPr="007A1AD1" w:rsidRDefault="00727272" w:rsidP="00727272">
                  <w:pPr>
                    <w:pStyle w:val="Tabellformat"/>
                    <w:jc w:val="center"/>
                  </w:pPr>
                </w:p>
              </w:tc>
            </w:tr>
            <w:tr w:rsidR="00727272" w:rsidRPr="007A1AD1" w14:paraId="7C832FA3"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2FB69B22" w14:textId="77777777" w:rsidR="00727272" w:rsidRPr="007A1AD1" w:rsidRDefault="00727272" w:rsidP="00727272">
                  <w:pPr>
                    <w:pStyle w:val="Tabellformat"/>
                  </w:pPr>
                  <w:r w:rsidRPr="007A1AD1">
                    <w:t>Mellangröda</w:t>
                  </w:r>
                </w:p>
              </w:tc>
              <w:tc>
                <w:tcPr>
                  <w:tcW w:w="1597" w:type="dxa"/>
                  <w:tcBorders>
                    <w:top w:val="single" w:sz="4" w:space="0" w:color="auto"/>
                    <w:left w:val="single" w:sz="4" w:space="0" w:color="auto"/>
                    <w:bottom w:val="single" w:sz="4" w:space="0" w:color="auto"/>
                    <w:right w:val="single" w:sz="4" w:space="0" w:color="auto"/>
                  </w:tcBorders>
                </w:tcPr>
                <w:p w14:paraId="0B6A4371" w14:textId="4CF84B2C"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5BBAA605" w14:textId="77777777"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DD212AB" w14:textId="3A39F00B"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6AA0299" w14:textId="3154E190"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43325211" w14:textId="205E114E" w:rsidR="00727272" w:rsidRPr="007A1AD1" w:rsidRDefault="00727272" w:rsidP="00727272">
                  <w:pPr>
                    <w:pStyle w:val="Tabellformat"/>
                    <w:jc w:val="center"/>
                  </w:pPr>
                </w:p>
              </w:tc>
            </w:tr>
            <w:tr w:rsidR="00727272" w:rsidRPr="007A1AD1" w14:paraId="3A175A74"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4FC77BC5" w14:textId="77777777" w:rsidR="00727272" w:rsidRPr="007A1AD1" w:rsidRDefault="00727272" w:rsidP="00727272">
                  <w:pPr>
                    <w:pStyle w:val="Tabellformat"/>
                  </w:pPr>
                  <w:r w:rsidRPr="007A1AD1">
                    <w:t>Vallgröda</w:t>
                  </w:r>
                </w:p>
              </w:tc>
              <w:tc>
                <w:tcPr>
                  <w:tcW w:w="1597" w:type="dxa"/>
                  <w:tcBorders>
                    <w:top w:val="single" w:sz="4" w:space="0" w:color="auto"/>
                    <w:left w:val="single" w:sz="4" w:space="0" w:color="auto"/>
                    <w:bottom w:val="single" w:sz="4" w:space="0" w:color="auto"/>
                    <w:right w:val="single" w:sz="4" w:space="0" w:color="auto"/>
                  </w:tcBorders>
                </w:tcPr>
                <w:p w14:paraId="32E422A3" w14:textId="20284C4D" w:rsidR="00727272" w:rsidRPr="007A1AD1" w:rsidRDefault="00727272" w:rsidP="00727272">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1FDB6A39" w14:textId="77D77820"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399FE36" w14:textId="2D036F74"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5119A88" w14:textId="0A06414A" w:rsidR="00727272" w:rsidRPr="007A1AD1" w:rsidRDefault="00727272" w:rsidP="00727272">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F625302" w14:textId="6C68C2CE" w:rsidR="00727272" w:rsidRPr="007A1AD1" w:rsidRDefault="00727272" w:rsidP="00727272">
                  <w:pPr>
                    <w:pStyle w:val="Tabellformat"/>
                    <w:jc w:val="center"/>
                  </w:pPr>
                </w:p>
              </w:tc>
            </w:tr>
            <w:tr w:rsidR="004D0BC6" w:rsidRPr="007A1AD1" w14:paraId="70283426"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2CF5EF1B" w14:textId="77777777" w:rsidR="004D0BC6" w:rsidRPr="007A1AD1" w:rsidRDefault="004D0BC6" w:rsidP="004D0BC6">
                  <w:pPr>
                    <w:pStyle w:val="Tabellformat"/>
                  </w:pPr>
                  <w:r w:rsidRPr="007A1AD1">
                    <w:t>Grödrester</w:t>
                  </w:r>
                </w:p>
              </w:tc>
              <w:tc>
                <w:tcPr>
                  <w:tcW w:w="1597" w:type="dxa"/>
                  <w:tcBorders>
                    <w:top w:val="single" w:sz="4" w:space="0" w:color="auto"/>
                    <w:left w:val="single" w:sz="4" w:space="0" w:color="auto"/>
                    <w:bottom w:val="single" w:sz="4" w:space="0" w:color="auto"/>
                    <w:right w:val="single" w:sz="4" w:space="0" w:color="auto"/>
                  </w:tcBorders>
                </w:tcPr>
                <w:p w14:paraId="71E2A5EA" w14:textId="272AE286"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31EEC112"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10BDF9E8" w14:textId="3F86D038"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1F03EA4F" w14:textId="28A2C02F"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7440AC8B" w14:textId="17E789EB" w:rsidR="004D0BC6" w:rsidRPr="007A1AD1" w:rsidRDefault="004D0BC6" w:rsidP="004D0BC6">
                  <w:pPr>
                    <w:pStyle w:val="Tabellformat"/>
                    <w:jc w:val="center"/>
                  </w:pPr>
                </w:p>
              </w:tc>
            </w:tr>
            <w:tr w:rsidR="004D0BC6" w:rsidRPr="007A1AD1" w14:paraId="6AF88A4E"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5165861F" w14:textId="77777777" w:rsidR="004D0BC6" w:rsidRPr="007A1AD1" w:rsidRDefault="004D0BC6" w:rsidP="004D0BC6">
                  <w:pPr>
                    <w:pStyle w:val="Tabellformat"/>
                  </w:pPr>
                  <w:r w:rsidRPr="007A1AD1">
                    <w:t>Matavfall</w:t>
                  </w:r>
                </w:p>
              </w:tc>
              <w:tc>
                <w:tcPr>
                  <w:tcW w:w="1597" w:type="dxa"/>
                  <w:tcBorders>
                    <w:top w:val="single" w:sz="4" w:space="0" w:color="auto"/>
                    <w:left w:val="single" w:sz="4" w:space="0" w:color="auto"/>
                    <w:bottom w:val="single" w:sz="4" w:space="0" w:color="auto"/>
                    <w:right w:val="single" w:sz="4" w:space="0" w:color="auto"/>
                  </w:tcBorders>
                </w:tcPr>
                <w:p w14:paraId="3ED737E4" w14:textId="3340F9A4"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367BBFE9"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6E9BF4D" w14:textId="2F71A961"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6187FD7E" w14:textId="3140FF6B"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914B88B" w14:textId="06B38D51" w:rsidR="004D0BC6" w:rsidRPr="007A1AD1" w:rsidRDefault="004D0BC6" w:rsidP="004D0BC6">
                  <w:pPr>
                    <w:pStyle w:val="Tabellformat"/>
                    <w:jc w:val="center"/>
                  </w:pPr>
                </w:p>
              </w:tc>
            </w:tr>
            <w:tr w:rsidR="004D0BC6" w:rsidRPr="007A1AD1" w14:paraId="0D03A4DF"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hideMark/>
                </w:tcPr>
                <w:p w14:paraId="5BDEBC0F" w14:textId="77777777" w:rsidR="004D0BC6" w:rsidRPr="007A1AD1" w:rsidRDefault="004D0BC6" w:rsidP="004D0BC6">
                  <w:pPr>
                    <w:pStyle w:val="Tabellformat"/>
                  </w:pPr>
                  <w:r w:rsidRPr="007A1AD1">
                    <w:t>Avfall från livsmedelsindustri</w:t>
                  </w:r>
                </w:p>
              </w:tc>
              <w:tc>
                <w:tcPr>
                  <w:tcW w:w="1597" w:type="dxa"/>
                  <w:tcBorders>
                    <w:top w:val="single" w:sz="4" w:space="0" w:color="auto"/>
                    <w:left w:val="single" w:sz="4" w:space="0" w:color="auto"/>
                    <w:bottom w:val="single" w:sz="4" w:space="0" w:color="auto"/>
                    <w:right w:val="single" w:sz="4" w:space="0" w:color="auto"/>
                  </w:tcBorders>
                </w:tcPr>
                <w:p w14:paraId="0AE170AE" w14:textId="5EB5E3A7"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36AC527F"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408EFEE4" w14:textId="447E2709"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5AC85E7" w14:textId="267D944D"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4699955B" w14:textId="25937F0B" w:rsidR="004D0BC6" w:rsidRPr="007A1AD1" w:rsidRDefault="004D0BC6" w:rsidP="004D0BC6">
                  <w:pPr>
                    <w:pStyle w:val="Tabellformat"/>
                    <w:jc w:val="center"/>
                  </w:pPr>
                </w:p>
              </w:tc>
            </w:tr>
            <w:tr w:rsidR="004D0BC6" w:rsidRPr="007A1AD1" w14:paraId="1724593C" w14:textId="77777777" w:rsidTr="007A1F0F">
              <w:tc>
                <w:tcPr>
                  <w:tcW w:w="1736" w:type="dxa"/>
                  <w:tcBorders>
                    <w:top w:val="single" w:sz="4" w:space="0" w:color="auto"/>
                    <w:left w:val="single" w:sz="4" w:space="0" w:color="auto"/>
                    <w:bottom w:val="single" w:sz="4" w:space="0" w:color="auto"/>
                    <w:right w:val="single" w:sz="4" w:space="0" w:color="auto"/>
                  </w:tcBorders>
                  <w:shd w:val="clear" w:color="auto" w:fill="auto"/>
                </w:tcPr>
                <w:p w14:paraId="5FD8A633" w14:textId="77777777" w:rsidR="004D0BC6" w:rsidRPr="007A1AD1" w:rsidRDefault="004D0BC6" w:rsidP="004D0BC6">
                  <w:pPr>
                    <w:pStyle w:val="Tabellformat"/>
                  </w:pPr>
                  <w:r w:rsidRPr="007A1AD1">
                    <w:t>Avloppsslam</w:t>
                  </w:r>
                </w:p>
              </w:tc>
              <w:tc>
                <w:tcPr>
                  <w:tcW w:w="1597" w:type="dxa"/>
                  <w:tcBorders>
                    <w:top w:val="single" w:sz="4" w:space="0" w:color="auto"/>
                    <w:left w:val="single" w:sz="4" w:space="0" w:color="auto"/>
                    <w:bottom w:val="single" w:sz="4" w:space="0" w:color="auto"/>
                    <w:right w:val="single" w:sz="4" w:space="0" w:color="auto"/>
                  </w:tcBorders>
                </w:tcPr>
                <w:p w14:paraId="156CCC4B" w14:textId="02EB626A"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02E6FFCF"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3B6FFED8" w14:textId="0BE59DE5"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9E623F4" w14:textId="69FF261B"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5CFDFEC9" w14:textId="3AAF1681" w:rsidR="004D0BC6" w:rsidRPr="007A1AD1" w:rsidRDefault="004D0BC6" w:rsidP="004D0BC6">
                  <w:pPr>
                    <w:pStyle w:val="Tabellformat"/>
                    <w:jc w:val="center"/>
                  </w:pPr>
                </w:p>
              </w:tc>
            </w:tr>
            <w:tr w:rsidR="004D0BC6" w:rsidRPr="007A1AD1" w14:paraId="0A37B5BF" w14:textId="77777777" w:rsidTr="007A1F0F">
              <w:trPr>
                <w:trHeight w:val="17"/>
              </w:trPr>
              <w:tc>
                <w:tcPr>
                  <w:tcW w:w="1736" w:type="dxa"/>
                  <w:tcBorders>
                    <w:top w:val="single" w:sz="4" w:space="0" w:color="auto"/>
                    <w:left w:val="single" w:sz="4" w:space="0" w:color="auto"/>
                    <w:bottom w:val="single" w:sz="4" w:space="0" w:color="auto"/>
                    <w:right w:val="single" w:sz="4" w:space="0" w:color="auto"/>
                  </w:tcBorders>
                  <w:shd w:val="clear" w:color="auto" w:fill="auto"/>
                </w:tcPr>
                <w:p w14:paraId="68802212" w14:textId="77777777" w:rsidR="004D0BC6" w:rsidRPr="007A1AD1" w:rsidRDefault="004D0BC6" w:rsidP="004D0BC6">
                  <w:pPr>
                    <w:pStyle w:val="Tabellformat"/>
                  </w:pPr>
                  <w:r w:rsidRPr="007A1AD1">
                    <w:t>Deponigas</w:t>
                  </w:r>
                </w:p>
              </w:tc>
              <w:tc>
                <w:tcPr>
                  <w:tcW w:w="1597" w:type="dxa"/>
                  <w:tcBorders>
                    <w:top w:val="single" w:sz="4" w:space="0" w:color="auto"/>
                    <w:left w:val="single" w:sz="4" w:space="0" w:color="auto"/>
                    <w:bottom w:val="single" w:sz="4" w:space="0" w:color="auto"/>
                    <w:right w:val="single" w:sz="4" w:space="0" w:color="auto"/>
                  </w:tcBorders>
                </w:tcPr>
                <w:p w14:paraId="16A7ED20" w14:textId="1B2B251F" w:rsidR="004D0BC6" w:rsidRPr="007A1AD1" w:rsidRDefault="004D0BC6" w:rsidP="004D0BC6">
                  <w:pPr>
                    <w:pStyle w:val="Tabellformat"/>
                  </w:pPr>
                </w:p>
              </w:tc>
              <w:tc>
                <w:tcPr>
                  <w:tcW w:w="1553" w:type="dxa"/>
                  <w:tcBorders>
                    <w:top w:val="single" w:sz="4" w:space="0" w:color="auto"/>
                    <w:left w:val="single" w:sz="4" w:space="0" w:color="auto"/>
                    <w:bottom w:val="single" w:sz="4" w:space="0" w:color="auto"/>
                    <w:right w:val="single" w:sz="4" w:space="0" w:color="auto"/>
                  </w:tcBorders>
                </w:tcPr>
                <w:p w14:paraId="0B08015E" w14:textId="7777777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09E909CB" w14:textId="72F062B7"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43409D45" w14:textId="694723D2" w:rsidR="004D0BC6" w:rsidRPr="007A1AD1" w:rsidRDefault="004D0BC6" w:rsidP="004D0BC6">
                  <w:pPr>
                    <w:pStyle w:val="Tabellformat"/>
                    <w:jc w:val="center"/>
                  </w:pPr>
                </w:p>
              </w:tc>
              <w:tc>
                <w:tcPr>
                  <w:tcW w:w="1553" w:type="dxa"/>
                  <w:tcBorders>
                    <w:top w:val="single" w:sz="4" w:space="0" w:color="auto"/>
                    <w:left w:val="single" w:sz="4" w:space="0" w:color="auto"/>
                    <w:bottom w:val="single" w:sz="4" w:space="0" w:color="auto"/>
                    <w:right w:val="single" w:sz="4" w:space="0" w:color="auto"/>
                  </w:tcBorders>
                </w:tcPr>
                <w:p w14:paraId="20DE4632" w14:textId="7C65D271" w:rsidR="004D0BC6" w:rsidRPr="007A1AD1" w:rsidRDefault="004D0BC6" w:rsidP="004D0BC6">
                  <w:pPr>
                    <w:pStyle w:val="Tabellformat"/>
                    <w:jc w:val="center"/>
                  </w:pPr>
                </w:p>
              </w:tc>
            </w:tr>
            <w:tr w:rsidR="004D0BC6" w:rsidRPr="007A1AD1" w14:paraId="3882B1C7" w14:textId="77777777" w:rsidTr="007A1F0F">
              <w:trPr>
                <w:trHeight w:val="17"/>
              </w:trPr>
              <w:tc>
                <w:tcPr>
                  <w:tcW w:w="1736" w:type="dxa"/>
                  <w:tcBorders>
                    <w:top w:val="single" w:sz="4" w:space="0" w:color="auto"/>
                    <w:left w:val="single" w:sz="4" w:space="0" w:color="auto"/>
                    <w:bottom w:val="single" w:sz="4" w:space="0" w:color="auto"/>
                    <w:right w:val="single" w:sz="4" w:space="0" w:color="auto"/>
                  </w:tcBorders>
                  <w:shd w:val="clear" w:color="auto" w:fill="auto"/>
                </w:tcPr>
                <w:p w14:paraId="0751D36A" w14:textId="302E2BA0" w:rsidR="004D0BC6" w:rsidRPr="00EA33C1" w:rsidRDefault="004D0BC6" w:rsidP="004D0BC6">
                  <w:pPr>
                    <w:pStyle w:val="Tabellformat"/>
                    <w:rPr>
                      <w:b/>
                      <w:bCs/>
                    </w:rPr>
                  </w:pPr>
                  <w:r w:rsidRPr="00EA33C1">
                    <w:rPr>
                      <w:b/>
                      <w:bCs/>
                    </w:rPr>
                    <w:t>Summa</w:t>
                  </w:r>
                </w:p>
              </w:tc>
              <w:tc>
                <w:tcPr>
                  <w:tcW w:w="1597" w:type="dxa"/>
                  <w:tcBorders>
                    <w:top w:val="single" w:sz="4" w:space="0" w:color="auto"/>
                    <w:left w:val="single" w:sz="4" w:space="0" w:color="auto"/>
                    <w:bottom w:val="single" w:sz="4" w:space="0" w:color="auto"/>
                    <w:right w:val="single" w:sz="4" w:space="0" w:color="auto"/>
                  </w:tcBorders>
                </w:tcPr>
                <w:p w14:paraId="69283903" w14:textId="77777777" w:rsidR="004D0BC6" w:rsidRPr="00EA33C1" w:rsidRDefault="004D0BC6" w:rsidP="004D0BC6">
                  <w:pPr>
                    <w:pStyle w:val="Tabellformat"/>
                    <w:rPr>
                      <w:b/>
                      <w:bCs/>
                    </w:rPr>
                  </w:pPr>
                </w:p>
              </w:tc>
              <w:tc>
                <w:tcPr>
                  <w:tcW w:w="1553" w:type="dxa"/>
                  <w:tcBorders>
                    <w:top w:val="single" w:sz="4" w:space="0" w:color="auto"/>
                    <w:left w:val="single" w:sz="4" w:space="0" w:color="auto"/>
                    <w:bottom w:val="single" w:sz="4" w:space="0" w:color="auto"/>
                    <w:right w:val="single" w:sz="4" w:space="0" w:color="auto"/>
                  </w:tcBorders>
                </w:tcPr>
                <w:p w14:paraId="418FF935" w14:textId="77777777" w:rsidR="004D0BC6" w:rsidRPr="00EA33C1" w:rsidRDefault="004D0BC6" w:rsidP="004D0BC6">
                  <w:pPr>
                    <w:pStyle w:val="Tabellformat"/>
                    <w:jc w:val="center"/>
                    <w:rPr>
                      <w:b/>
                      <w:bCs/>
                    </w:rPr>
                  </w:pPr>
                </w:p>
              </w:tc>
              <w:tc>
                <w:tcPr>
                  <w:tcW w:w="1553" w:type="dxa"/>
                  <w:tcBorders>
                    <w:top w:val="single" w:sz="4" w:space="0" w:color="auto"/>
                    <w:left w:val="single" w:sz="4" w:space="0" w:color="auto"/>
                    <w:bottom w:val="single" w:sz="4" w:space="0" w:color="auto"/>
                    <w:right w:val="single" w:sz="4" w:space="0" w:color="auto"/>
                  </w:tcBorders>
                </w:tcPr>
                <w:p w14:paraId="69980028" w14:textId="4D293981" w:rsidR="004D0BC6" w:rsidRPr="00EA33C1" w:rsidRDefault="004D0BC6" w:rsidP="004D0BC6">
                  <w:pPr>
                    <w:pStyle w:val="Tabellformat"/>
                    <w:jc w:val="center"/>
                    <w:rPr>
                      <w:b/>
                      <w:bCs/>
                    </w:rPr>
                  </w:pPr>
                </w:p>
              </w:tc>
              <w:tc>
                <w:tcPr>
                  <w:tcW w:w="1553" w:type="dxa"/>
                  <w:tcBorders>
                    <w:top w:val="single" w:sz="4" w:space="0" w:color="auto"/>
                    <w:left w:val="single" w:sz="4" w:space="0" w:color="auto"/>
                    <w:bottom w:val="single" w:sz="4" w:space="0" w:color="auto"/>
                    <w:right w:val="single" w:sz="4" w:space="0" w:color="auto"/>
                  </w:tcBorders>
                </w:tcPr>
                <w:p w14:paraId="47200813" w14:textId="4C295B15" w:rsidR="004D0BC6" w:rsidRPr="00EA33C1" w:rsidRDefault="004D0BC6" w:rsidP="004D0BC6">
                  <w:pPr>
                    <w:pStyle w:val="Tabellformat"/>
                    <w:jc w:val="center"/>
                    <w:rPr>
                      <w:b/>
                      <w:bCs/>
                    </w:rPr>
                  </w:pPr>
                </w:p>
              </w:tc>
              <w:tc>
                <w:tcPr>
                  <w:tcW w:w="1553" w:type="dxa"/>
                  <w:tcBorders>
                    <w:top w:val="single" w:sz="4" w:space="0" w:color="auto"/>
                    <w:left w:val="single" w:sz="4" w:space="0" w:color="auto"/>
                    <w:bottom w:val="single" w:sz="4" w:space="0" w:color="auto"/>
                    <w:right w:val="single" w:sz="4" w:space="0" w:color="auto"/>
                  </w:tcBorders>
                </w:tcPr>
                <w:p w14:paraId="32E28E87" w14:textId="77777777" w:rsidR="004D0BC6" w:rsidRPr="00EA33C1" w:rsidRDefault="004D0BC6" w:rsidP="004D0BC6">
                  <w:pPr>
                    <w:pStyle w:val="Tabellformat"/>
                    <w:jc w:val="center"/>
                    <w:rPr>
                      <w:b/>
                      <w:bCs/>
                    </w:rPr>
                  </w:pPr>
                </w:p>
              </w:tc>
            </w:tr>
          </w:tbl>
          <w:p w14:paraId="1004CA9B" w14:textId="22DD6777" w:rsidR="00EA33C1" w:rsidRDefault="00EA33C1" w:rsidP="00370EAD"/>
          <w:p w14:paraId="22D6FAD4" w14:textId="77777777" w:rsidR="00EA33C1" w:rsidRDefault="00EA33C1" w:rsidP="00370EAD"/>
          <w:p w14:paraId="283230F8" w14:textId="7F51EF7A" w:rsidR="00370EAD" w:rsidRDefault="00370EAD" w:rsidP="00370EAD">
            <w:pPr>
              <w:pStyle w:val="Blankettext"/>
            </w:pPr>
          </w:p>
        </w:tc>
      </w:tr>
      <w:tr w:rsidR="00370EAD" w:rsidRPr="00766C1C" w14:paraId="33BDBDA5" w14:textId="77777777" w:rsidTr="00CF7CE4">
        <w:trPr>
          <w:gridAfter w:val="1"/>
          <w:wAfter w:w="10" w:type="dxa"/>
        </w:trPr>
        <w:tc>
          <w:tcPr>
            <w:tcW w:w="9771" w:type="dxa"/>
            <w:gridSpan w:val="5"/>
            <w:tcBorders>
              <w:bottom w:val="single" w:sz="4" w:space="0" w:color="auto"/>
            </w:tcBorders>
            <w:shd w:val="clear" w:color="auto" w:fill="auto"/>
          </w:tcPr>
          <w:p w14:paraId="50AEE2A8" w14:textId="6FA6D0D5" w:rsidR="00370EAD" w:rsidRDefault="00370EAD" w:rsidP="00370EAD">
            <w:pPr>
              <w:pStyle w:val="Rubrik2"/>
            </w:pPr>
            <w:r>
              <w:lastRenderedPageBreak/>
              <w:t>7</w:t>
            </w:r>
            <w:r w:rsidRPr="00936026">
              <w:t xml:space="preserve"> B</w:t>
            </w:r>
            <w:r>
              <w:t>ilagor</w:t>
            </w:r>
          </w:p>
          <w:p w14:paraId="603A32DA" w14:textId="77777777" w:rsidR="00370EAD" w:rsidRPr="00936026" w:rsidRDefault="00370EAD" w:rsidP="00370EAD">
            <w:pPr>
              <w:pStyle w:val="Tabelltext"/>
            </w:pPr>
            <w:r>
              <w:t>(se anvisningar)</w:t>
            </w:r>
          </w:p>
        </w:tc>
      </w:tr>
      <w:tr w:rsidR="00370EAD" w:rsidRPr="00766C1C" w14:paraId="4456489F" w14:textId="77777777" w:rsidTr="00CF7CE4">
        <w:trPr>
          <w:gridAfter w:val="1"/>
          <w:wAfter w:w="10" w:type="dxa"/>
          <w:trHeight w:val="2098"/>
        </w:trPr>
        <w:tc>
          <w:tcPr>
            <w:tcW w:w="9771" w:type="dxa"/>
            <w:gridSpan w:val="5"/>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9F50C74" w14:textId="77777777" w:rsidR="00370EAD" w:rsidRDefault="00761B54" w:rsidP="00370EAD">
            <w:pPr>
              <w:pStyle w:val="Blankettext"/>
            </w:pPr>
            <w:r>
              <w:t>Inga.</w:t>
            </w:r>
          </w:p>
          <w:p w14:paraId="2AAF14DE" w14:textId="77777777" w:rsidR="00B56650" w:rsidRDefault="00B56650" w:rsidP="00370EAD">
            <w:pPr>
              <w:pStyle w:val="Blankettext"/>
            </w:pPr>
          </w:p>
          <w:p w14:paraId="007E95E7" w14:textId="77777777" w:rsidR="00B56650" w:rsidRDefault="00B56650" w:rsidP="00370EAD">
            <w:pPr>
              <w:pStyle w:val="Blankettext"/>
            </w:pPr>
          </w:p>
          <w:p w14:paraId="02FE66A5" w14:textId="77777777" w:rsidR="00B56650" w:rsidRDefault="00B56650" w:rsidP="00370EAD">
            <w:pPr>
              <w:pStyle w:val="Blankettext"/>
            </w:pPr>
          </w:p>
          <w:p w14:paraId="4BDF8EBF" w14:textId="77777777" w:rsidR="00B56650" w:rsidRDefault="00B56650" w:rsidP="00370EAD">
            <w:pPr>
              <w:pStyle w:val="Blankettext"/>
            </w:pPr>
          </w:p>
          <w:p w14:paraId="322B2DBA" w14:textId="77777777" w:rsidR="00B56650" w:rsidRDefault="00B56650" w:rsidP="00370EAD">
            <w:pPr>
              <w:pStyle w:val="Blankettext"/>
            </w:pPr>
          </w:p>
          <w:p w14:paraId="57A0444E" w14:textId="77777777" w:rsidR="00B56650" w:rsidRDefault="00B56650" w:rsidP="00370EAD">
            <w:pPr>
              <w:pStyle w:val="Blankettext"/>
            </w:pPr>
          </w:p>
          <w:p w14:paraId="722CD9E6" w14:textId="77777777" w:rsidR="00B56650" w:rsidRDefault="00B56650" w:rsidP="00370EAD">
            <w:pPr>
              <w:pStyle w:val="Blankettext"/>
            </w:pPr>
          </w:p>
          <w:p w14:paraId="2AF43479" w14:textId="77777777" w:rsidR="00B56650" w:rsidRDefault="00B56650" w:rsidP="00370EAD">
            <w:pPr>
              <w:pStyle w:val="Blankettext"/>
            </w:pPr>
          </w:p>
          <w:p w14:paraId="5C54235C" w14:textId="77777777" w:rsidR="00B56650" w:rsidRDefault="00B56650" w:rsidP="00370EAD">
            <w:pPr>
              <w:pStyle w:val="Blankettext"/>
            </w:pPr>
          </w:p>
          <w:p w14:paraId="250F9DA5" w14:textId="77777777" w:rsidR="00B56650" w:rsidRDefault="00B56650" w:rsidP="00370EAD">
            <w:pPr>
              <w:pStyle w:val="Blankettext"/>
            </w:pPr>
          </w:p>
          <w:p w14:paraId="112144BA" w14:textId="22DD7649" w:rsidR="00B56650" w:rsidRDefault="00B56650" w:rsidP="00370EAD">
            <w:pPr>
              <w:pStyle w:val="Blankettext"/>
            </w:pPr>
          </w:p>
        </w:tc>
      </w:tr>
      <w:tr w:rsidR="00370EAD" w:rsidRPr="00766C1C" w14:paraId="79C0E0FF" w14:textId="77777777" w:rsidTr="00CF7CE4">
        <w:trPr>
          <w:gridAfter w:val="1"/>
          <w:wAfter w:w="10" w:type="dxa"/>
        </w:trPr>
        <w:tc>
          <w:tcPr>
            <w:tcW w:w="9771" w:type="dxa"/>
            <w:gridSpan w:val="5"/>
            <w:tcBorders>
              <w:top w:val="single" w:sz="4" w:space="0" w:color="auto"/>
            </w:tcBorders>
            <w:shd w:val="clear" w:color="auto" w:fill="auto"/>
            <w:tcMar>
              <w:top w:w="28" w:type="dxa"/>
              <w:bottom w:w="28" w:type="dxa"/>
            </w:tcMar>
          </w:tcPr>
          <w:p w14:paraId="3D2CC651" w14:textId="77777777" w:rsidR="00370EAD" w:rsidRDefault="00370EAD" w:rsidP="00370EAD">
            <w:pPr>
              <w:pStyle w:val="Ledtext3pt"/>
            </w:pPr>
          </w:p>
        </w:tc>
      </w:tr>
      <w:tr w:rsidR="00370EAD" w:rsidRPr="00766C1C" w14:paraId="340BCE52" w14:textId="77777777" w:rsidTr="00CF7CE4">
        <w:trPr>
          <w:gridAfter w:val="1"/>
          <w:wAfter w:w="10" w:type="dxa"/>
        </w:trPr>
        <w:tc>
          <w:tcPr>
            <w:tcW w:w="9771" w:type="dxa"/>
            <w:gridSpan w:val="5"/>
            <w:tcBorders>
              <w:bottom w:val="single" w:sz="4" w:space="0" w:color="auto"/>
            </w:tcBorders>
            <w:shd w:val="clear" w:color="auto" w:fill="auto"/>
          </w:tcPr>
          <w:p w14:paraId="77849317" w14:textId="1BE8AE48" w:rsidR="00370EAD" w:rsidRDefault="00370EAD" w:rsidP="00370EAD">
            <w:pPr>
              <w:pStyle w:val="Rubrik2"/>
            </w:pPr>
            <w:r>
              <w:t>8 Underskrift av oberoende granskare</w:t>
            </w:r>
          </w:p>
        </w:tc>
      </w:tr>
      <w:tr w:rsidR="00370EAD" w:rsidRPr="00766C1C" w14:paraId="7232C56B"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43F6E818" w14:textId="77777777" w:rsidR="00370EAD" w:rsidRDefault="00370EAD" w:rsidP="00370EAD">
            <w:pPr>
              <w:pStyle w:val="ledtext"/>
            </w:pPr>
            <w:r>
              <w:t>Ort och datum</w:t>
            </w:r>
          </w:p>
        </w:tc>
      </w:tr>
      <w:tr w:rsidR="00370EAD" w:rsidRPr="00766C1C" w14:paraId="64F7945F" w14:textId="77777777" w:rsidTr="00CF7CE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14:paraId="20CC9EDF" w14:textId="63590473" w:rsidR="00370EAD" w:rsidRDefault="00370EAD" w:rsidP="00370EAD">
            <w:pPr>
              <w:pStyle w:val="Blankettext"/>
            </w:pPr>
          </w:p>
        </w:tc>
      </w:tr>
      <w:tr w:rsidR="00370EAD" w:rsidRPr="00766C1C" w14:paraId="758E8CD6"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0903E5AB" w14:textId="77777777" w:rsidR="00370EAD" w:rsidRDefault="00370EAD" w:rsidP="00370EAD">
            <w:pPr>
              <w:pStyle w:val="ledtext"/>
            </w:pPr>
            <w:r>
              <w:t>Underskrift oberoende granskare</w:t>
            </w:r>
          </w:p>
        </w:tc>
      </w:tr>
      <w:tr w:rsidR="00370EAD" w:rsidRPr="00766C1C" w14:paraId="28081DFA" w14:textId="77777777" w:rsidTr="00CF7CE4">
        <w:trPr>
          <w:gridAfter w:val="1"/>
          <w:wAfter w:w="10" w:type="dxa"/>
          <w:trHeight w:val="714"/>
        </w:trPr>
        <w:tc>
          <w:tcPr>
            <w:tcW w:w="9771" w:type="dxa"/>
            <w:gridSpan w:val="5"/>
            <w:tcBorders>
              <w:left w:val="single" w:sz="4" w:space="0" w:color="auto"/>
              <w:bottom w:val="single" w:sz="4" w:space="0" w:color="auto"/>
              <w:right w:val="single" w:sz="4" w:space="0" w:color="auto"/>
            </w:tcBorders>
            <w:shd w:val="clear" w:color="auto" w:fill="auto"/>
          </w:tcPr>
          <w:p w14:paraId="78BDE506" w14:textId="77777777" w:rsidR="00370EAD" w:rsidRDefault="00370EAD" w:rsidP="00370EAD">
            <w:pPr>
              <w:pStyle w:val="Blankettext"/>
            </w:pPr>
          </w:p>
        </w:tc>
      </w:tr>
      <w:tr w:rsidR="00370EAD" w:rsidRPr="00766C1C" w14:paraId="01C78913" w14:textId="77777777" w:rsidTr="00CF7CE4">
        <w:trPr>
          <w:gridAfter w:val="1"/>
          <w:wAfter w:w="10" w:type="dxa"/>
        </w:trPr>
        <w:tc>
          <w:tcPr>
            <w:tcW w:w="9771" w:type="dxa"/>
            <w:gridSpan w:val="5"/>
            <w:tcBorders>
              <w:top w:val="single" w:sz="4" w:space="0" w:color="auto"/>
              <w:left w:val="single" w:sz="4" w:space="0" w:color="auto"/>
              <w:right w:val="single" w:sz="4" w:space="0" w:color="auto"/>
            </w:tcBorders>
            <w:shd w:val="clear" w:color="auto" w:fill="auto"/>
          </w:tcPr>
          <w:p w14:paraId="5A72D0F7" w14:textId="77777777" w:rsidR="00370EAD" w:rsidRDefault="00370EAD" w:rsidP="00370EAD">
            <w:pPr>
              <w:pStyle w:val="ledtext"/>
            </w:pPr>
            <w:r>
              <w:t>Namnförtydligande</w:t>
            </w:r>
          </w:p>
        </w:tc>
      </w:tr>
      <w:tr w:rsidR="00370EAD" w:rsidRPr="00766C1C" w14:paraId="282E2C62" w14:textId="77777777" w:rsidTr="000921A6">
        <w:trPr>
          <w:gridAfter w:val="1"/>
          <w:wAfter w:w="10" w:type="dxa"/>
        </w:trPr>
        <w:tc>
          <w:tcPr>
            <w:tcW w:w="9771" w:type="dxa"/>
            <w:gridSpan w:val="5"/>
            <w:tcBorders>
              <w:left w:val="single" w:sz="4" w:space="0" w:color="auto"/>
              <w:right w:val="single" w:sz="4" w:space="0" w:color="auto"/>
            </w:tcBorders>
            <w:shd w:val="clear" w:color="auto" w:fill="auto"/>
          </w:tcPr>
          <w:p w14:paraId="5EE23C3F" w14:textId="5F53FA09" w:rsidR="00370EAD" w:rsidRDefault="00370EAD" w:rsidP="00370EAD">
            <w:pPr>
              <w:pStyle w:val="Blankettext"/>
            </w:pPr>
          </w:p>
        </w:tc>
      </w:tr>
      <w:tr w:rsidR="00370EAD" w:rsidRPr="00766C1C" w14:paraId="77A44905" w14:textId="77777777" w:rsidTr="00CF7CE4">
        <w:trPr>
          <w:gridAfter w:val="1"/>
          <w:wAfter w:w="10" w:type="dxa"/>
        </w:trPr>
        <w:tc>
          <w:tcPr>
            <w:tcW w:w="9771" w:type="dxa"/>
            <w:gridSpan w:val="5"/>
            <w:tcBorders>
              <w:left w:val="single" w:sz="4" w:space="0" w:color="auto"/>
              <w:bottom w:val="single" w:sz="4" w:space="0" w:color="auto"/>
              <w:right w:val="single" w:sz="4" w:space="0" w:color="auto"/>
            </w:tcBorders>
            <w:shd w:val="clear" w:color="auto" w:fill="auto"/>
          </w:tcPr>
          <w:p w14:paraId="1E928FD3" w14:textId="77777777" w:rsidR="00370EAD" w:rsidRDefault="00370EAD" w:rsidP="00370EAD">
            <w:pPr>
              <w:pStyle w:val="Blankettext"/>
            </w:pPr>
          </w:p>
        </w:tc>
      </w:tr>
    </w:tbl>
    <w:p w14:paraId="0E6980E0" w14:textId="77777777" w:rsidR="00EF76E7" w:rsidRDefault="00EF76E7" w:rsidP="00267703">
      <w:pPr>
        <w:pStyle w:val="Ledtext3pt"/>
      </w:pPr>
    </w:p>
    <w:p w14:paraId="0081B99E" w14:textId="77777777" w:rsidR="00EF76E7" w:rsidRDefault="00EF76E7" w:rsidP="00286879">
      <w:pPr>
        <w:pStyle w:val="Brdtext"/>
        <w:sectPr w:rsidR="00EF76E7" w:rsidSect="00800620">
          <w:headerReference w:type="default" r:id="rId12"/>
          <w:headerReference w:type="first" r:id="rId13"/>
          <w:footerReference w:type="first" r:id="rId14"/>
          <w:pgSz w:w="11906" w:h="16838" w:code="9"/>
          <w:pgMar w:top="1701" w:right="1140" w:bottom="899" w:left="1134" w:header="454" w:footer="567" w:gutter="0"/>
          <w:cols w:space="708"/>
          <w:titlePg/>
          <w:docGrid w:linePitch="360"/>
        </w:sectPr>
      </w:pPr>
    </w:p>
    <w:p w14:paraId="0BBA8445" w14:textId="77777777" w:rsidR="00286879" w:rsidRDefault="00F07CF4" w:rsidP="00F07CF4">
      <w:pPr>
        <w:pStyle w:val="Rubrik1anv"/>
      </w:pPr>
      <w:r>
        <w:lastRenderedPageBreak/>
        <w:t>Anvisningar till formulär H 7</w:t>
      </w:r>
    </w:p>
    <w:p w14:paraId="0D710271" w14:textId="5F45210A" w:rsidR="00F07CF4" w:rsidRDefault="00F07CF4" w:rsidP="00F07CF4">
      <w:pPr>
        <w:pStyle w:val="Rubrik1anv"/>
      </w:pPr>
      <w:r w:rsidRPr="00F07CF4">
        <w:t xml:space="preserve">Utlåtande från oberoende granskare vid </w:t>
      </w:r>
      <w:r w:rsidR="00C32659">
        <w:t>ansökan</w:t>
      </w:r>
      <w:r w:rsidR="00E31205" w:rsidRPr="00F07CF4">
        <w:t xml:space="preserve"> </w:t>
      </w:r>
      <w:r w:rsidR="00621C75">
        <w:t xml:space="preserve">om </w:t>
      </w:r>
      <w:r w:rsidR="00E01ED9">
        <w:t>hållbarhetsbesked</w:t>
      </w:r>
      <w:r w:rsidR="00E01ED9" w:rsidRPr="00F07CF4">
        <w:t xml:space="preserve"> </w:t>
      </w:r>
      <w:r w:rsidRPr="00F07CF4">
        <w:t xml:space="preserve">för </w:t>
      </w:r>
      <w:r w:rsidR="004827B9">
        <w:t>avgränsad tidsperiod</w:t>
      </w:r>
    </w:p>
    <w:p w14:paraId="437770F2" w14:textId="189EA97E" w:rsidR="00F07CF4" w:rsidRDefault="00F07CF4" w:rsidP="00F07CF4">
      <w:pPr>
        <w:pStyle w:val="Anvisningstext"/>
      </w:pPr>
      <w:r>
        <w:t>De beskrivningar som efterfrågas ska vara kortfattade och övergripande, nedan följer anvisningar till vad som efterfrågas i de olika fälten i formulär H 7. Mer information om begrepp och regelverket om hållbarhetskriterier för biodrivmedel och biobränslen finns på www.energimyndigheten.se/</w:t>
      </w:r>
      <w:proofErr w:type="spellStart"/>
      <w:r>
        <w:t>hbk</w:t>
      </w:r>
      <w:proofErr w:type="spellEnd"/>
      <w:r>
        <w:t>.</w:t>
      </w:r>
    </w:p>
    <w:p w14:paraId="5834C579" w14:textId="2F8DC6F3" w:rsidR="00F07CF4" w:rsidRDefault="00F07CF4" w:rsidP="00F07CF4">
      <w:pPr>
        <w:pStyle w:val="Anvisningstext"/>
      </w:pPr>
      <w:r>
        <w:t xml:space="preserve">I det fall den rapporteringsskyldige är certifierad av ett frivilligt system som är godkänt av EU-kommissionen som täcker samtliga hållbarhetskriterier och om samtliga bränslen som hanteras av den rapporteringsskyldige, behöver endast ett intyg på certifieringen bifogas i ansökan om hållbarhetsbesked för </w:t>
      </w:r>
      <w:r w:rsidR="00EE4F4E">
        <w:t>avgränsad tidsperiod</w:t>
      </w:r>
      <w:r>
        <w:t>. Denna blankett är avsedd för dem som inte innehar sådana certifikat som beskrivs ovan.</w:t>
      </w:r>
    </w:p>
    <w:p w14:paraId="7B88951C" w14:textId="563C45DB" w:rsidR="00F07CF4" w:rsidRPr="00F07CF4" w:rsidRDefault="00F07CF4" w:rsidP="00F07CF4">
      <w:pPr>
        <w:pStyle w:val="Anvisningstext"/>
      </w:pPr>
      <w:r>
        <w:t xml:space="preserve">Om </w:t>
      </w:r>
      <w:r w:rsidR="0037510A">
        <w:t xml:space="preserve">verksamheten </w:t>
      </w:r>
      <w:r>
        <w:t>endast delvis är certifiera</w:t>
      </w:r>
      <w:r w:rsidR="0037510A">
        <w:t>d</w:t>
      </w:r>
      <w:r>
        <w:t xml:space="preserve"> ska de delar som inte täcks av sådan certifiering ingå i den oberoende granskarens utlåtande.</w:t>
      </w:r>
    </w:p>
    <w:p w14:paraId="41CD516D" w14:textId="77777777" w:rsidR="00F07CF4" w:rsidRDefault="00F07CF4" w:rsidP="00F07CF4">
      <w:pPr>
        <w:pStyle w:val="Rubrik2"/>
      </w:pPr>
      <w:r>
        <w:t>Instruktion</w:t>
      </w:r>
    </w:p>
    <w:p w14:paraId="7CB99EFB" w14:textId="78A324E5" w:rsidR="00F07CF4" w:rsidRDefault="00F07CF4" w:rsidP="00F07CF4">
      <w:pPr>
        <w:pStyle w:val="Anvisningstext"/>
      </w:pPr>
      <w:r>
        <w:t xml:space="preserve">Utlåtandet H 7 fylls i och signeras av den huvudansvariga oberoende granskaren som sedan lämnar över utlåtandet till den rapporterings-skyldige. Den rapporteringsskyldige skickar in en </w:t>
      </w:r>
      <w:proofErr w:type="spellStart"/>
      <w:r>
        <w:t>inscannad</w:t>
      </w:r>
      <w:proofErr w:type="spellEnd"/>
      <w:r>
        <w:t xml:space="preserve"> version av det signerade utlåtandet i samband med ansökan om hållbarhetsbesked för </w:t>
      </w:r>
      <w:r w:rsidR="00A20AF5">
        <w:t>avgränsad tidsperiod</w:t>
      </w:r>
      <w:r w:rsidR="004E6202">
        <w:t>.</w:t>
      </w:r>
      <w:r>
        <w:t xml:space="preserve"> </w:t>
      </w:r>
    </w:p>
    <w:p w14:paraId="781501F6" w14:textId="77777777" w:rsidR="00F07CF4" w:rsidRDefault="00F07CF4" w:rsidP="00F07CF4">
      <w:pPr>
        <w:pStyle w:val="Anvisningstext"/>
      </w:pPr>
      <w:r>
        <w:t>Detta formulär är frivilligt att använda, den oberoende granskaren kan välja att använda en egen mall för utlåtandet så länge det som efterfrågas i anvisningarna nedan framgår.</w:t>
      </w:r>
    </w:p>
    <w:p w14:paraId="58F92118" w14:textId="77777777" w:rsidR="00F07CF4" w:rsidRDefault="00F07CF4" w:rsidP="00F07CF4">
      <w:pPr>
        <w:pStyle w:val="Rubrik2"/>
      </w:pPr>
      <w:r>
        <w:t>1 Rapporteringsskyldig aktör</w:t>
      </w:r>
    </w:p>
    <w:p w14:paraId="687770C1" w14:textId="77777777" w:rsidR="00F07CF4" w:rsidRDefault="00F07CF4" w:rsidP="00F07CF4">
      <w:pPr>
        <w:pStyle w:val="Anvisningstext"/>
      </w:pPr>
      <w:r>
        <w:t xml:space="preserve">Den rapporteringsskyldiga aktören som granskats ska här anges. </w:t>
      </w:r>
    </w:p>
    <w:p w14:paraId="492D908D" w14:textId="77777777" w:rsidR="00F07CF4" w:rsidRDefault="00F07CF4" w:rsidP="00F07CF4">
      <w:pPr>
        <w:pStyle w:val="Rubrik3"/>
      </w:pPr>
      <w:r>
        <w:t>1a Oberoende granskare, huvudansvarig</w:t>
      </w:r>
    </w:p>
    <w:p w14:paraId="740F5566" w14:textId="10D98F91" w:rsidR="00F07CF4" w:rsidRDefault="0037510A" w:rsidP="00F07CF4">
      <w:pPr>
        <w:pStyle w:val="Anvisningstext"/>
      </w:pPr>
      <w:r>
        <w:t>G</w:t>
      </w:r>
      <w:r w:rsidR="00F07CF4">
        <w:t>ransk</w:t>
      </w:r>
      <w:r>
        <w:t>ning</w:t>
      </w:r>
      <w:r w:rsidR="0009465C">
        <w:t xml:space="preserve"> utförts</w:t>
      </w:r>
      <w:r w:rsidR="00F07CF4">
        <w:t xml:space="preserve"> av flera granskare, eller om andra oberoende granskare förekommit i tidigare led, ska här ifyllas information avseende den granskare som innehaft huvudansvaret för hela granskningen. Här avses även juridiska personer.</w:t>
      </w:r>
    </w:p>
    <w:p w14:paraId="0B4C24A4" w14:textId="77777777" w:rsidR="00F07CF4" w:rsidRDefault="00F07CF4" w:rsidP="00F07CF4">
      <w:pPr>
        <w:pStyle w:val="Rubrik3"/>
      </w:pPr>
      <w:r>
        <w:t>1b Oberoende granskare, övriga</w:t>
      </w:r>
    </w:p>
    <w:p w14:paraId="0326615A" w14:textId="20A5804E" w:rsidR="00F07CF4" w:rsidRDefault="00F07CF4" w:rsidP="00F07CF4">
      <w:pPr>
        <w:pStyle w:val="Anvisningstext"/>
      </w:pPr>
      <w:r>
        <w:t>Redogör för samtliga granskare som förekommit i granskningen i samtliga led och vars granskningar påverkat det slutliga utlåtandet. Här avses även juridiska personer.</w:t>
      </w:r>
    </w:p>
    <w:p w14:paraId="5EBB80C3" w14:textId="1FAF5170" w:rsidR="005941A2" w:rsidRDefault="00074077" w:rsidP="005941A2">
      <w:pPr>
        <w:pStyle w:val="Rubrik2"/>
      </w:pPr>
      <w:r>
        <w:t>2</w:t>
      </w:r>
      <w:r w:rsidR="005941A2">
        <w:t xml:space="preserve"> Beskrivning av det urval av mängder som granskats</w:t>
      </w:r>
    </w:p>
    <w:p w14:paraId="2E68E87A" w14:textId="77777777" w:rsidR="007A27A3" w:rsidRPr="007A27A3" w:rsidRDefault="007A27A3" w:rsidP="007A27A3">
      <w:pPr>
        <w:pStyle w:val="Anvisningstext"/>
      </w:pPr>
      <w:r w:rsidRPr="007A27A3">
        <w:t>Med oberoende menas att granskaren inte har några ekonomiska egenintressen, karriärfördelar eller närstående som arbetar hos aktören. Granskaren bör i övrigt inte ha något förhållande som är till gagn eller till nackdel för företaget/personen som granskas. För ytterligare information hänvisas till </w:t>
      </w:r>
      <w:hyperlink r:id="rId15" w:tgtFrame="_blank" w:history="1">
        <w:r w:rsidRPr="007A27A3">
          <w:rPr>
            <w:rStyle w:val="Hyperlnk"/>
          </w:rPr>
          <w:t>Grundläggande information till rapporteringsskyldiga ER 2021:21</w:t>
        </w:r>
      </w:hyperlink>
      <w:r w:rsidRPr="007A27A3">
        <w:t>, kapitel 3.9. </w:t>
      </w:r>
    </w:p>
    <w:p w14:paraId="73DC1FC3" w14:textId="269A2B55" w:rsidR="005941A2" w:rsidRDefault="007A27A3" w:rsidP="005941A2">
      <w:pPr>
        <w:pStyle w:val="Anvisningstext"/>
      </w:pPr>
      <w:r w:rsidRPr="007A27A3">
        <w:t>Beskriv den kompetens som är relevant för granskning. Kompetenskraven regleras i 4 kap. 2§ STEMFS 2021:7. Ytterligare information finns i </w:t>
      </w:r>
      <w:hyperlink r:id="rId16" w:tgtFrame="_blank" w:history="1">
        <w:r w:rsidRPr="007A27A3">
          <w:rPr>
            <w:rStyle w:val="Hyperlnk"/>
          </w:rPr>
          <w:t>Grundläggande information till rapporteringsskyldiga ER 2021:21</w:t>
        </w:r>
      </w:hyperlink>
      <w:r w:rsidRPr="007A27A3">
        <w:t>, kapitel 3.9. </w:t>
      </w:r>
    </w:p>
    <w:p w14:paraId="72716EE4" w14:textId="053D399E" w:rsidR="00F07CF4" w:rsidRDefault="0081662C" w:rsidP="00F07CF4">
      <w:pPr>
        <w:pStyle w:val="Rubrik2"/>
      </w:pPr>
      <w:r>
        <w:t>3</w:t>
      </w:r>
      <w:r w:rsidR="00F07CF4">
        <w:t xml:space="preserve"> Beskrivning av det urval av mängder som granskats</w:t>
      </w:r>
    </w:p>
    <w:p w14:paraId="04B81FB0" w14:textId="77777777" w:rsidR="00F07CF4" w:rsidRDefault="00F07CF4" w:rsidP="00F07CF4">
      <w:pPr>
        <w:pStyle w:val="Anvisningstext"/>
      </w:pPr>
      <w:r w:rsidRPr="00F07CF4">
        <w:t>Beskriv urvalet av mängder som granskats i förhållande till de totala bränslemängder som ansökan avser, ange i exakta siffor både urvalet och den totala bränslemängden. Det ska framgå hur stora mängder av varje berört bränsle som granskats samt en motivering till urvalet utifrån den riskanalys som ligger till grund för granskningen.</w:t>
      </w:r>
    </w:p>
    <w:p w14:paraId="26A45AE9" w14:textId="45D2AA41" w:rsidR="00F07CF4" w:rsidRDefault="0081662C" w:rsidP="00F07CF4">
      <w:pPr>
        <w:pStyle w:val="Rubrik2"/>
      </w:pPr>
      <w:r>
        <w:lastRenderedPageBreak/>
        <w:t>4</w:t>
      </w:r>
      <w:r w:rsidR="00F07CF4">
        <w:t xml:space="preserve"> </w:t>
      </w:r>
      <w:r w:rsidR="00C9597F">
        <w:t>B</w:t>
      </w:r>
      <w:r w:rsidR="00067BF4">
        <w:t>edömning av tillförlitligheten hos underlaget som styrker hållbarheten</w:t>
      </w:r>
    </w:p>
    <w:p w14:paraId="0A406A6C" w14:textId="77777777" w:rsidR="00F07CF4" w:rsidRDefault="00F07CF4" w:rsidP="00F07CF4">
      <w:pPr>
        <w:pStyle w:val="Anvisningstext"/>
      </w:pPr>
      <w:r>
        <w:t xml:space="preserve">Bedöm huruvida underlaget som åtföljt mängderna kan anses vara tillförlitligt för att säkerställa hållbarhet. </w:t>
      </w:r>
    </w:p>
    <w:p w14:paraId="643F798A" w14:textId="3F6B5707" w:rsidR="00F07CF4" w:rsidRDefault="00F07CF4" w:rsidP="00F07CF4">
      <w:pPr>
        <w:pStyle w:val="Anvisningstext"/>
      </w:pPr>
      <w:r>
        <w:t xml:space="preserve">Bedömningen bör innefatta underlagets omfattning och kvalitet, samt särskilt beakta risken för bedrägeri. </w:t>
      </w:r>
      <w:r w:rsidR="00574101">
        <w:t>Beskriv vilken typ av dokumentation som granskats och bedöm dess tillförlitlighet. För mängder som är certifierade eller täcks av hållbarhetsbesked i tidigare led räcker kontroll av att giltigt certifikat/hållbarhetsbesked samt hållbarhetsegenskaper (råvara, ursprung, växthusgasminskning etc.) finns och omfattar mängderna.</w:t>
      </w:r>
    </w:p>
    <w:p w14:paraId="722687D5" w14:textId="77777777" w:rsidR="00F07CF4" w:rsidRDefault="00F07CF4" w:rsidP="00F07CF4">
      <w:pPr>
        <w:pStyle w:val="Anvisningstext"/>
      </w:pPr>
      <w:r>
        <w:t>Svaret ska motiveras kort.</w:t>
      </w:r>
    </w:p>
    <w:p w14:paraId="4B35FB60" w14:textId="41BD02F9" w:rsidR="00F07CF4" w:rsidRPr="0096289F" w:rsidRDefault="0081662C" w:rsidP="00F07CF4">
      <w:pPr>
        <w:pStyle w:val="Rubrik2"/>
        <w:rPr>
          <w:spacing w:val="-4"/>
        </w:rPr>
      </w:pPr>
      <w:r>
        <w:t>5</w:t>
      </w:r>
      <w:r w:rsidR="00F07CF4">
        <w:t xml:space="preserve"> </w:t>
      </w:r>
      <w:r w:rsidR="00497790" w:rsidRPr="00267703">
        <w:rPr>
          <w:spacing w:val="-4"/>
        </w:rPr>
        <w:t xml:space="preserve">Beskrivning av hur </w:t>
      </w:r>
      <w:r w:rsidR="00497790">
        <w:rPr>
          <w:spacing w:val="-4"/>
        </w:rPr>
        <w:t xml:space="preserve">eventuella </w:t>
      </w:r>
      <w:r w:rsidR="00497790" w:rsidRPr="00267703">
        <w:rPr>
          <w:spacing w:val="-4"/>
        </w:rPr>
        <w:t>växthusgasberäkninga</w:t>
      </w:r>
      <w:r w:rsidR="00497790">
        <w:rPr>
          <w:spacing w:val="-4"/>
        </w:rPr>
        <w:t>r</w:t>
      </w:r>
      <w:r w:rsidR="00497790" w:rsidRPr="00267703">
        <w:rPr>
          <w:spacing w:val="-4"/>
        </w:rPr>
        <w:t xml:space="preserve"> kontrollerats </w:t>
      </w:r>
    </w:p>
    <w:p w14:paraId="2901ED2D" w14:textId="51890E9C" w:rsidR="006E67C3" w:rsidRPr="00596ED5" w:rsidRDefault="006E67C3" w:rsidP="006E67C3">
      <w:pPr>
        <w:pStyle w:val="Anvisningstext"/>
      </w:pPr>
      <w:r>
        <w:t xml:space="preserve">För rapporteringsskyldiga som omfattas av krav på minskade växthusgasutsläpp eller som annars väljer att redovisa växthusgasutsläpp för sin del av produktionskedjan ska </w:t>
      </w:r>
      <w:r w:rsidR="00AA246C">
        <w:t>kontroll utföras</w:t>
      </w:r>
      <w:r>
        <w:t xml:space="preserve"> med hänsyn till hur utsläpp av växthusgaser beräknas enligt 6–7 kap i föreskriften </w:t>
      </w:r>
      <w:r w:rsidRPr="00596ED5">
        <w:t>S</w:t>
      </w:r>
      <w:r w:rsidRPr="00F36DC7">
        <w:t>TEMFS 2021:7</w:t>
      </w:r>
      <w:r w:rsidRPr="00DC51B8">
        <w:t xml:space="preserve">. </w:t>
      </w:r>
      <w:r>
        <w:t>Kontroll</w:t>
      </w:r>
      <w:r w:rsidR="002511E0">
        <w:t xml:space="preserve">en </w:t>
      </w:r>
      <w:r>
        <w:t>ska även säkerställa att ändrad markanvändning beaktas korrekt vid beräkning av minskning av växthusgasutsläpp</w:t>
      </w:r>
    </w:p>
    <w:p w14:paraId="1598FBD6" w14:textId="12EAD333" w:rsidR="006E67C3" w:rsidRDefault="006E67C3" w:rsidP="00396893">
      <w:pPr>
        <w:pStyle w:val="Anvisningstext"/>
      </w:pPr>
      <w:r w:rsidRPr="00F36DC7">
        <w:t xml:space="preserve">Viktigt att </w:t>
      </w:r>
      <w:r w:rsidRPr="00DC51B8">
        <w:t xml:space="preserve">observera är att </w:t>
      </w:r>
      <w:r w:rsidRPr="003D52E9">
        <w:t>en anläggning anses ha tagits i drift </w:t>
      </w:r>
      <w:r w:rsidRPr="007D5610">
        <w:t>så snart det vid anläggningen förekommer fysisk produktion av biodrivmedel, flytande biobränslen eller el, värme eller kyla från fasta eller gasformiga biobränslen</w:t>
      </w:r>
      <w:r>
        <w:t xml:space="preserve"> (HBL 2 kap. 1 b §). </w:t>
      </w:r>
      <w:r w:rsidRPr="00EC00F0">
        <w:t>Verksamheter som omfattas av krav på växthusgasminskningar är de som producerar biodrivmedel eller flytande biobränsle och de som använder fasta eller gasformiga bränslen för produktion av el, värme eller kyla i en anläggning där detta började användas efter den 31 december 2020. Beroende på när anläggningen togs i drift gäller olika krav på minskning av utsläpp av växthusgaser.</w:t>
      </w:r>
    </w:p>
    <w:p w14:paraId="44AFF7A0" w14:textId="0B27EC18" w:rsidR="00396893" w:rsidRDefault="00396893" w:rsidP="00396893">
      <w:pPr>
        <w:pStyle w:val="Anvisningstext"/>
      </w:pPr>
      <w:r w:rsidRPr="0031546A">
        <w:t>Ange vilken metod företaget använt för att ta fram växthusgasminskning</w:t>
      </w:r>
      <w:r>
        <w:t>ar. Flera alternativ kan väljas.</w:t>
      </w:r>
    </w:p>
    <w:p w14:paraId="585C1963" w14:textId="5FBED8E0" w:rsidR="006F1B82" w:rsidRPr="006F1B82" w:rsidRDefault="00396893" w:rsidP="005F0611">
      <w:pPr>
        <w:pStyle w:val="Anvisningstext"/>
      </w:pPr>
      <w:r w:rsidRPr="005F0611">
        <w:t>Om faktiska beräkningar eller faktiska beräkningar i kombination med delnormalvärde har använts ska det beskrivas hur beräkningarna har granskats.</w:t>
      </w:r>
      <w:r w:rsidR="00F453D0">
        <w:t xml:space="preserve"> Om normalvärden använts beskrivs vilka normalvärden som använts och hur de har granskats.</w:t>
      </w:r>
    </w:p>
    <w:p w14:paraId="2E0781BD" w14:textId="22640244" w:rsidR="00F07CF4" w:rsidRDefault="0081662C" w:rsidP="00F07CF4">
      <w:pPr>
        <w:pStyle w:val="Rubrik2"/>
      </w:pPr>
      <w:r>
        <w:t>6</w:t>
      </w:r>
      <w:r w:rsidR="00F07CF4">
        <w:t xml:space="preserve"> </w:t>
      </w:r>
      <w:r w:rsidR="00497790" w:rsidRPr="007D3056">
        <w:t xml:space="preserve">Bedömning av huruvida samtliga mängder som omfattas av </w:t>
      </w:r>
      <w:r w:rsidR="00EE4F4E">
        <w:t>ansökan</w:t>
      </w:r>
      <w:r w:rsidR="00EE4F4E" w:rsidRPr="007D3056">
        <w:t xml:space="preserve"> </w:t>
      </w:r>
      <w:r w:rsidR="00497790" w:rsidRPr="007D3056">
        <w:t>kan anses vara hållbara utifrån det urval av mängder som har kontrollerats</w:t>
      </w:r>
      <w:r w:rsidR="00497790" w:rsidDel="00497790">
        <w:t xml:space="preserve"> </w:t>
      </w:r>
    </w:p>
    <w:p w14:paraId="7108EB86" w14:textId="77777777" w:rsidR="00F07CF4" w:rsidRDefault="00F07CF4" w:rsidP="00F07CF4">
      <w:pPr>
        <w:pStyle w:val="Anvisningstext"/>
      </w:pPr>
      <w:r>
        <w:t xml:space="preserve">Beskriv på vilket vis urvalet mängder som granskats är representativt för samtliga mängder som den rapporteringsskyldiges ansökan avser. I denna bedömning ska man särskilt beakta huruvida urvalet är tillräckligt omfattande utifrån den riskanalys som ligger till grund för granskningen. Beskriv eventuella avvikelser som påträffats under granskningens gång samt hur dessa påverkat urvalet. </w:t>
      </w:r>
    </w:p>
    <w:p w14:paraId="7E4078E6" w14:textId="77777777" w:rsidR="00F07CF4" w:rsidRDefault="00F07CF4" w:rsidP="00F07CF4">
      <w:pPr>
        <w:pStyle w:val="Anvisningstext"/>
      </w:pPr>
      <w:r>
        <w:t>Svaret ska motiveras kort.</w:t>
      </w:r>
    </w:p>
    <w:p w14:paraId="0A6B0E43" w14:textId="0EB3BED7" w:rsidR="00F07CF4" w:rsidRDefault="005941A2" w:rsidP="00F07CF4">
      <w:pPr>
        <w:pStyle w:val="Rubrik2"/>
      </w:pPr>
      <w:r>
        <w:t>7</w:t>
      </w:r>
      <w:r w:rsidR="00F07CF4">
        <w:t xml:space="preserve"> Övriga Bilagor</w:t>
      </w:r>
    </w:p>
    <w:p w14:paraId="480ED9CF" w14:textId="77777777" w:rsidR="00F07CF4" w:rsidRDefault="00F07CF4" w:rsidP="00F07CF4">
      <w:pPr>
        <w:pStyle w:val="Anvisningstext"/>
      </w:pPr>
      <w:r w:rsidRPr="00F07CF4">
        <w:t>Bilagor till utlåtandet ska numreras, namnges och kortfattat beskriva vad de avser.</w:t>
      </w:r>
    </w:p>
    <w:p w14:paraId="7CC6C040" w14:textId="20ACF003" w:rsidR="00F07CF4" w:rsidRDefault="005941A2" w:rsidP="00F07CF4">
      <w:pPr>
        <w:pStyle w:val="Rubrik2"/>
      </w:pPr>
      <w:r>
        <w:t>8</w:t>
      </w:r>
      <w:r w:rsidR="00F07CF4">
        <w:t xml:space="preserve"> Underskrift av oberoende granskare</w:t>
      </w:r>
    </w:p>
    <w:p w14:paraId="6FCA4039" w14:textId="312BA281" w:rsidR="00F07CF4" w:rsidRPr="00F07CF4" w:rsidRDefault="00F07CF4" w:rsidP="000B3212">
      <w:pPr>
        <w:pStyle w:val="Rubrik2"/>
        <w:keepNext w:val="0"/>
        <w:rPr>
          <w:rFonts w:ascii="Times New Roman" w:hAnsi="Times New Roman" w:cs="Times New Roman"/>
          <w:b w:val="0"/>
          <w:bCs w:val="0"/>
          <w:iCs w:val="0"/>
          <w:sz w:val="20"/>
          <w:szCs w:val="20"/>
        </w:rPr>
      </w:pPr>
      <w:r w:rsidRPr="00F07CF4">
        <w:rPr>
          <w:rFonts w:ascii="Times New Roman" w:hAnsi="Times New Roman" w:cs="Times New Roman"/>
          <w:b w:val="0"/>
          <w:bCs w:val="0"/>
          <w:iCs w:val="0"/>
          <w:sz w:val="20"/>
          <w:szCs w:val="20"/>
        </w:rPr>
        <w:t xml:space="preserve">Den rapporteringsskyldiga aktören ska skicka in utlåtandet i samband med ansökan om hållbarhetsbesked för </w:t>
      </w:r>
      <w:r w:rsidR="00EE4F4E">
        <w:rPr>
          <w:rFonts w:ascii="Times New Roman" w:hAnsi="Times New Roman" w:cs="Times New Roman"/>
          <w:b w:val="0"/>
          <w:bCs w:val="0"/>
          <w:iCs w:val="0"/>
          <w:sz w:val="20"/>
          <w:szCs w:val="20"/>
        </w:rPr>
        <w:t>avgränsad tidsperiod</w:t>
      </w:r>
      <w:r w:rsidRPr="00F07CF4">
        <w:rPr>
          <w:rFonts w:ascii="Times New Roman" w:hAnsi="Times New Roman" w:cs="Times New Roman"/>
          <w:b w:val="0"/>
          <w:bCs w:val="0"/>
          <w:iCs w:val="0"/>
          <w:sz w:val="20"/>
          <w:szCs w:val="20"/>
        </w:rPr>
        <w:t xml:space="preserve">. Den huvudansvarige granskaren ska skriva under utlåtandet. </w:t>
      </w:r>
    </w:p>
    <w:p w14:paraId="3D0EB6FB" w14:textId="77777777" w:rsidR="000B3212" w:rsidRDefault="00F07CF4" w:rsidP="000B3212">
      <w:pPr>
        <w:pStyle w:val="Rubrik2"/>
        <w:keepNext w:val="0"/>
        <w:rPr>
          <w:rFonts w:ascii="Times New Roman" w:hAnsi="Times New Roman" w:cs="Times New Roman"/>
          <w:b w:val="0"/>
          <w:bCs w:val="0"/>
          <w:iCs w:val="0"/>
          <w:sz w:val="20"/>
          <w:szCs w:val="20"/>
        </w:rPr>
      </w:pPr>
      <w:r w:rsidRPr="00F07CF4">
        <w:rPr>
          <w:rFonts w:ascii="Times New Roman" w:hAnsi="Times New Roman" w:cs="Times New Roman"/>
          <w:b w:val="0"/>
          <w:bCs w:val="0"/>
          <w:iCs w:val="0"/>
          <w:sz w:val="20"/>
          <w:szCs w:val="20"/>
        </w:rPr>
        <w:t>Den granskade rapporteringsskyldiga aktören ska behålla en originalkopia av utlåtandet.</w:t>
      </w:r>
    </w:p>
    <w:p w14:paraId="788E80CA" w14:textId="77777777" w:rsidR="00536C76" w:rsidRDefault="00536C76" w:rsidP="00536C76">
      <w:pPr>
        <w:pStyle w:val="Rubrik2"/>
      </w:pPr>
      <w:r>
        <w:t>Frågor angående formuläret</w:t>
      </w:r>
    </w:p>
    <w:p w14:paraId="0DEFBBC6" w14:textId="77777777" w:rsidR="00536C76" w:rsidRDefault="00536C76" w:rsidP="00536C76">
      <w:pPr>
        <w:pStyle w:val="Anvisningstext"/>
      </w:pPr>
      <w:r>
        <w:t>Har du ytterligare frågor angående detta formulär kan du kontakta myndigheten via e-post ställd till adress: hbk@energimyndigheten.se.</w:t>
      </w:r>
    </w:p>
    <w:p w14:paraId="41034E1B" w14:textId="72060E52" w:rsidR="00286879" w:rsidRDefault="00286879" w:rsidP="00F07CF4">
      <w:pPr>
        <w:pStyle w:val="Rubrik2"/>
      </w:pPr>
      <w:r>
        <w:lastRenderedPageBreak/>
        <w:t>Information om Energimyndighetens behandling av personuppgifter</w:t>
      </w:r>
      <w:r w:rsidR="002508C3">
        <w:t xml:space="preserve"> </w:t>
      </w:r>
      <w:r>
        <w:t>enligt</w:t>
      </w:r>
      <w:r w:rsidR="00B40279">
        <w:t xml:space="preserve"> GDPR</w:t>
      </w:r>
    </w:p>
    <w:p w14:paraId="0F3DACFC" w14:textId="77777777" w:rsidR="009419C5" w:rsidRDefault="009419C5" w:rsidP="009419C5">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4C220AD9" w14:textId="77777777" w:rsidR="009419C5" w:rsidRDefault="009419C5" w:rsidP="009419C5">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510715BA" w14:textId="77777777" w:rsidR="009419C5" w:rsidRDefault="009419C5" w:rsidP="009419C5">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17D953D2" w14:textId="77777777" w:rsidR="009419C5" w:rsidRPr="00501D63" w:rsidRDefault="009419C5" w:rsidP="009419C5">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07714B33" w14:textId="77777777" w:rsidR="009419C5" w:rsidRDefault="009419C5" w:rsidP="009419C5">
      <w:pPr>
        <w:pStyle w:val="Brdtext"/>
        <w:spacing w:line="240" w:lineRule="atLeast"/>
        <w:rPr>
          <w:sz w:val="20"/>
        </w:rPr>
      </w:pPr>
      <w:r w:rsidRPr="00501D63">
        <w:rPr>
          <w:sz w:val="20"/>
        </w:rPr>
        <w:t xml:space="preserve">Du har rätt att begära information om och få tillgång till de personuppgifter som rör dig. Du kan även begära att få felaktiga uppgifter om dig rättade, uppgifter raderade eller begära att behandlingen begränsas. </w:t>
      </w:r>
    </w:p>
    <w:p w14:paraId="205EA7F0" w14:textId="77777777" w:rsidR="009419C5" w:rsidRDefault="009419C5" w:rsidP="009419C5">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6A5D75CE" w14:textId="77777777" w:rsidR="009419C5" w:rsidRPr="00EE4F4E" w:rsidRDefault="009419C5" w:rsidP="009419C5">
      <w:pPr>
        <w:pStyle w:val="Brdtext"/>
        <w:spacing w:line="240" w:lineRule="atLeast"/>
        <w:rPr>
          <w:sz w:val="20"/>
        </w:rPr>
      </w:pPr>
      <w:r w:rsidRPr="00EE4F4E">
        <w:rPr>
          <w:sz w:val="20"/>
        </w:rPr>
        <w:t xml:space="preserve">e-post: imy@imy.se </w:t>
      </w:r>
    </w:p>
    <w:p w14:paraId="1E7D54F4" w14:textId="77777777" w:rsidR="009419C5" w:rsidRDefault="009419C5" w:rsidP="009419C5">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4930C472" w14:textId="77777777" w:rsidR="009419C5" w:rsidRPr="00EE4F4E" w:rsidRDefault="009419C5" w:rsidP="009419C5">
      <w:pPr>
        <w:pStyle w:val="Brdtext"/>
        <w:spacing w:line="240" w:lineRule="atLeast"/>
        <w:rPr>
          <w:sz w:val="20"/>
        </w:rPr>
      </w:pPr>
      <w:r w:rsidRPr="00EE4F4E">
        <w:rPr>
          <w:sz w:val="20"/>
        </w:rPr>
        <w:t>e-post: dataskyddsombud@energimyndigheten.se</w:t>
      </w:r>
    </w:p>
    <w:p w14:paraId="6EED1EE8" w14:textId="77777777" w:rsidR="009419C5" w:rsidRDefault="009419C5" w:rsidP="009419C5">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19C78DCA" w14:textId="77777777" w:rsidR="009419C5" w:rsidRDefault="009419C5" w:rsidP="009419C5">
      <w:pPr>
        <w:pStyle w:val="Anvisningstext"/>
      </w:pPr>
      <w:r>
        <w:t>Statens energimyndighet</w:t>
      </w:r>
      <w:r>
        <w:br/>
        <w:t>Box 310</w:t>
      </w:r>
      <w:r>
        <w:br/>
        <w:t>631 04 Eskilstuna</w:t>
      </w:r>
    </w:p>
    <w:p w14:paraId="17973A41" w14:textId="77777777" w:rsidR="009419C5" w:rsidRPr="009419C5" w:rsidRDefault="009419C5" w:rsidP="009419C5">
      <w:pPr>
        <w:pStyle w:val="Anvisningstext"/>
      </w:pPr>
      <w:r>
        <w:t xml:space="preserve">e-post: </w:t>
      </w:r>
      <w:hyperlink r:id="rId17" w:history="1">
        <w:r w:rsidRPr="00EE4F4E">
          <w:rPr>
            <w:rStyle w:val="Hyperlnk"/>
            <w:color w:val="auto"/>
            <w:u w:val="none"/>
          </w:rPr>
          <w:t>registrator@energimyndigheten.se</w:t>
        </w:r>
      </w:hyperlink>
    </w:p>
    <w:p w14:paraId="1FA2881D" w14:textId="77777777" w:rsidR="009419C5" w:rsidRDefault="009419C5" w:rsidP="009419C5">
      <w:pPr>
        <w:pStyle w:val="Anvisningstext"/>
      </w:pPr>
      <w:r>
        <w:t>Till Statens energimyndighet kan du även vända dig om någon personuppgift är felaktig eller om du har några frågor kring behandlingen av dina personuppgifter.</w:t>
      </w:r>
    </w:p>
    <w:p w14:paraId="0C16DFAA" w14:textId="77777777" w:rsidR="005026F4" w:rsidRDefault="005026F4" w:rsidP="009419C5">
      <w:pPr>
        <w:pStyle w:val="Brdtext"/>
        <w:spacing w:line="240" w:lineRule="atLeast"/>
      </w:pPr>
    </w:p>
    <w:sectPr w:rsidR="005026F4" w:rsidSect="00C217AA">
      <w:headerReference w:type="default" r:id="rId18"/>
      <w:headerReference w:type="first" r:id="rId19"/>
      <w:footerReference w:type="first" r:id="rId20"/>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02DE" w14:textId="77777777" w:rsidR="009A3563" w:rsidRDefault="009A3563">
      <w:r>
        <w:separator/>
      </w:r>
    </w:p>
  </w:endnote>
  <w:endnote w:type="continuationSeparator" w:id="0">
    <w:p w14:paraId="78F39203" w14:textId="77777777" w:rsidR="009A3563" w:rsidRDefault="009A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BEE1" w14:textId="40085E98" w:rsidR="004220D1" w:rsidRDefault="00807572">
    <w:r w:rsidRPr="00F46103">
      <w:rPr>
        <w:noProof/>
        <w:sz w:val="2"/>
        <w:szCs w:val="2"/>
      </w:rPr>
      <mc:AlternateContent>
        <mc:Choice Requires="wps">
          <w:drawing>
            <wp:anchor distT="0" distB="0" distL="114300" distR="114300" simplePos="0" relativeHeight="251657728" behindDoc="0" locked="0" layoutInCell="1" allowOverlap="1" wp14:anchorId="79B55361" wp14:editId="35C41FE5">
              <wp:simplePos x="0" y="0"/>
              <wp:positionH relativeFrom="page">
                <wp:posOffset>288290</wp:posOffset>
              </wp:positionH>
              <wp:positionV relativeFrom="page">
                <wp:posOffset>9215120</wp:posOffset>
              </wp:positionV>
              <wp:extent cx="114300" cy="1080135"/>
              <wp:effectExtent l="2540" t="4445" r="0" b="12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87B6F" w14:textId="5C227BB0" w:rsidR="004220D1" w:rsidRDefault="004220D1"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B56650">
                            <w:rPr>
                              <w:sz w:val="10"/>
                              <w:lang w:val="de-DE"/>
                            </w:rPr>
                            <w:t>EM6609 W-4.0,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5361" id="_x0000_t202" coordsize="21600,21600" o:spt="202" path="m,l,21600r21600,l21600,xe">
              <v:stroke joinstyle="miter"/>
              <v:path gradientshapeok="t" o:connecttype="rect"/>
            </v:shapetype>
            <v:shape id="Text Box 2" o:spid="_x0000_s1026" type="#_x0000_t202" style="position:absolute;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5F587B6F" w14:textId="5C227BB0" w:rsidR="004220D1" w:rsidRDefault="004220D1" w:rsidP="006677A3">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sidR="00B56650">
                      <w:rPr>
                        <w:sz w:val="10"/>
                        <w:lang w:val="de-DE"/>
                      </w:rPr>
                      <w:t>EM6609 W-4.0, 2012-02-07</w:t>
                    </w:r>
                    <w:r>
                      <w:rPr>
                        <w:sz w:val="10"/>
                        <w:lang w:val="de-DE"/>
                      </w:rPr>
                      <w:fldChar w:fldCharType="end"/>
                    </w:r>
                  </w:p>
                </w:txbxContent>
              </v:textbox>
              <w10:wrap anchorx="page" anchory="page"/>
            </v:shape>
          </w:pict>
        </mc:Fallback>
      </mc:AlternateContent>
    </w:r>
  </w:p>
  <w:tbl>
    <w:tblPr>
      <w:tblW w:w="0" w:type="auto"/>
      <w:tblLook w:val="01E0" w:firstRow="1" w:lastRow="1" w:firstColumn="1" w:lastColumn="1" w:noHBand="0" w:noVBand="0"/>
    </w:tblPr>
    <w:tblGrid>
      <w:gridCol w:w="9632"/>
    </w:tblGrid>
    <w:tr w:rsidR="004220D1" w:rsidRPr="00800620" w14:paraId="70F3A900" w14:textId="77777777" w:rsidTr="00766C1C">
      <w:trPr>
        <w:trHeight w:val="764"/>
      </w:trPr>
      <w:tc>
        <w:tcPr>
          <w:tcW w:w="9772" w:type="dxa"/>
          <w:shd w:val="clear" w:color="auto" w:fill="auto"/>
        </w:tcPr>
        <w:p w14:paraId="27D57590" w14:textId="77777777" w:rsidR="004220D1" w:rsidRPr="00800620" w:rsidRDefault="004220D1" w:rsidP="00BC41D5">
          <w:pPr>
            <w:pStyle w:val="sidfot1"/>
          </w:pPr>
          <w:bookmarkStart w:id="16" w:name="bmkPostalAddress_01"/>
          <w:r>
            <w:t>Box 310 • 631 04 Eskilstuna</w:t>
          </w:r>
          <w:bookmarkEnd w:id="16"/>
          <w:r w:rsidRPr="00800620">
            <w:t xml:space="preserve"> </w:t>
          </w:r>
          <w:bookmarkStart w:id="17" w:name="bmkCapVisitingAddress_01"/>
          <w:r>
            <w:t>• Besöksadress</w:t>
          </w:r>
          <w:bookmarkEnd w:id="17"/>
          <w:r w:rsidRPr="00800620">
            <w:t xml:space="preserve"> </w:t>
          </w:r>
          <w:bookmarkStart w:id="18" w:name="bmkVisitingAddress_01"/>
          <w:proofErr w:type="spellStart"/>
          <w:r w:rsidR="008358AE" w:rsidRPr="008358AE">
            <w:t>Gredbyvägen</w:t>
          </w:r>
          <w:proofErr w:type="spellEnd"/>
          <w:r w:rsidR="008358AE" w:rsidRPr="008358AE">
            <w:t xml:space="preserve"> 10</w:t>
          </w:r>
          <w:bookmarkEnd w:id="18"/>
        </w:p>
        <w:p w14:paraId="430BD527" w14:textId="77777777" w:rsidR="004220D1" w:rsidRPr="00800620" w:rsidRDefault="004220D1" w:rsidP="00BC41D5">
          <w:pPr>
            <w:pStyle w:val="sidfot1"/>
          </w:pPr>
          <w:bookmarkStart w:id="19" w:name="bmkCapCPPhone_01"/>
          <w:r>
            <w:t>Telefon</w:t>
          </w:r>
          <w:bookmarkEnd w:id="19"/>
          <w:r w:rsidRPr="00800620">
            <w:t xml:space="preserve"> </w:t>
          </w:r>
          <w:bookmarkStart w:id="20" w:name="bmkCPPhone_01"/>
          <w:r>
            <w:t>016-544 20 00</w:t>
          </w:r>
          <w:bookmarkEnd w:id="20"/>
          <w:r w:rsidRPr="00800620">
            <w:t xml:space="preserve"> </w:t>
          </w:r>
          <w:bookmarkStart w:id="21" w:name="bmkCapCPFax_01"/>
          <w:r>
            <w:t>• Telefax</w:t>
          </w:r>
          <w:bookmarkEnd w:id="21"/>
          <w:r w:rsidRPr="00800620">
            <w:t xml:space="preserve"> </w:t>
          </w:r>
          <w:bookmarkStart w:id="22" w:name="bmkCPFax_01"/>
          <w:r>
            <w:t>016-544 20 99</w:t>
          </w:r>
          <w:bookmarkEnd w:id="22"/>
        </w:p>
        <w:p w14:paraId="37FD09B7" w14:textId="77777777" w:rsidR="004220D1" w:rsidRPr="00800620" w:rsidRDefault="004220D1" w:rsidP="00BC41D5">
          <w:pPr>
            <w:pStyle w:val="sidfot1"/>
          </w:pPr>
          <w:bookmarkStart w:id="23" w:name="bmkCPEmail_01"/>
          <w:r>
            <w:t>registrator@energimyndigheten.se</w:t>
          </w:r>
          <w:bookmarkEnd w:id="23"/>
          <w:r w:rsidRPr="00800620">
            <w:t xml:space="preserve"> </w:t>
          </w:r>
          <w:bookmarkStart w:id="24" w:name="bmkCapWeb_01"/>
          <w:r>
            <w:t xml:space="preserve"> </w:t>
          </w:r>
          <w:bookmarkEnd w:id="24"/>
          <w:r w:rsidRPr="00800620">
            <w:t xml:space="preserve"> </w:t>
          </w:r>
          <w:bookmarkStart w:id="25" w:name="bmkWeb_01"/>
          <w:r>
            <w:br/>
            <w:t>www.energimyndigheten.se</w:t>
          </w:r>
          <w:bookmarkEnd w:id="25"/>
        </w:p>
        <w:p w14:paraId="016A9570" w14:textId="77777777" w:rsidR="004220D1" w:rsidRPr="00800620" w:rsidRDefault="004220D1" w:rsidP="00BC41D5">
          <w:pPr>
            <w:pStyle w:val="sidfot1"/>
          </w:pPr>
          <w:bookmarkStart w:id="26" w:name="bmkCapOrgNr_01"/>
          <w:r>
            <w:t>Org.nr</w:t>
          </w:r>
          <w:bookmarkEnd w:id="26"/>
          <w:r w:rsidRPr="00800620">
            <w:t xml:space="preserve"> </w:t>
          </w:r>
          <w:bookmarkStart w:id="27" w:name="bmkOrgNr_01"/>
          <w:proofErr w:type="gramStart"/>
          <w:r>
            <w:t>202100-5000</w:t>
          </w:r>
          <w:bookmarkEnd w:id="27"/>
          <w:proofErr w:type="gramEnd"/>
        </w:p>
      </w:tc>
    </w:tr>
  </w:tbl>
  <w:p w14:paraId="4EA7517F" w14:textId="77777777" w:rsidR="004220D1" w:rsidRPr="00F46103" w:rsidRDefault="004220D1" w:rsidP="006677A3">
    <w:pPr>
      <w:pStyle w:val="Sidfot"/>
      <w:tabs>
        <w:tab w:val="right" w:pos="8749"/>
      </w:tabs>
      <w:ind w:left="-840" w:right="-813"/>
      <w:jc w:val="left"/>
      <w:rPr>
        <w:rStyle w:val="Sidnumme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A50A" w14:textId="77777777" w:rsidR="00C217AA" w:rsidRDefault="00C217AA" w:rsidP="00C217AA">
    <w:pPr>
      <w:pStyle w:val="sidfot1"/>
      <w:rPr>
        <w:sz w:val="2"/>
      </w:rPr>
    </w:pPr>
  </w:p>
  <w:p w14:paraId="6C7C4047" w14:textId="77777777" w:rsidR="00C217AA" w:rsidRDefault="00C217AA" w:rsidP="00C217AA">
    <w:pPr>
      <w:pStyle w:val="sidfot1"/>
      <w:ind w:left="-851"/>
    </w:pPr>
    <w:r>
      <w:t xml:space="preserve">Box 310 • 631 04 Eskilstuna • Besöksadress </w:t>
    </w:r>
    <w:proofErr w:type="spellStart"/>
    <w:r w:rsidR="008358AE" w:rsidRPr="008358AE">
      <w:t>Gredbyvägen</w:t>
    </w:r>
    <w:proofErr w:type="spellEnd"/>
    <w:r w:rsidR="008358AE" w:rsidRPr="008358AE">
      <w:t xml:space="preserve"> 10</w:t>
    </w:r>
  </w:p>
  <w:p w14:paraId="75BAE737" w14:textId="77777777" w:rsidR="00C217AA" w:rsidRDefault="00C217AA" w:rsidP="00C217AA">
    <w:pPr>
      <w:pStyle w:val="sidfot1"/>
      <w:ind w:left="-851"/>
    </w:pPr>
    <w:r>
      <w:t>Telefon 016-544 20 00 • Telefax 016-544 20 99</w:t>
    </w:r>
  </w:p>
  <w:p w14:paraId="1E4519E6" w14:textId="77777777" w:rsidR="00C217AA" w:rsidRDefault="00C217AA" w:rsidP="00C217AA">
    <w:pPr>
      <w:pStyle w:val="sidfot1"/>
      <w:ind w:left="-851"/>
    </w:pPr>
    <w:r>
      <w:t xml:space="preserve">registrator@energimyndigheten.se   </w:t>
    </w:r>
    <w:r>
      <w:br/>
      <w:t>www.energimyndigheten.se</w:t>
    </w:r>
  </w:p>
  <w:p w14:paraId="5BFF5C34" w14:textId="77777777" w:rsidR="00C217AA" w:rsidRPr="00C217AA" w:rsidRDefault="00C217AA" w:rsidP="00C217AA">
    <w:pPr>
      <w:pStyle w:val="sidfot1"/>
      <w:tabs>
        <w:tab w:val="right" w:pos="8820"/>
      </w:tabs>
      <w:ind w:left="-851"/>
      <w:rPr>
        <w:rFonts w:ascii="Arial+0" w:hAnsi="Arial+0" w:cs="Arial+0"/>
        <w:sz w:val="10"/>
        <w:szCs w:val="10"/>
      </w:rPr>
    </w:pPr>
    <w:r>
      <w:rPr>
        <w:lang w:val="nb-NO"/>
      </w:rPr>
      <w:t>Org.nr 202100-5000</w:t>
    </w:r>
  </w:p>
  <w:p w14:paraId="6E8113F3" w14:textId="77777777" w:rsidR="00C217AA" w:rsidRPr="00F46103" w:rsidRDefault="00C217AA" w:rsidP="006677A3">
    <w:pPr>
      <w:pStyle w:val="Sidfot"/>
      <w:tabs>
        <w:tab w:val="right" w:pos="8749"/>
      </w:tabs>
      <w:ind w:left="-840" w:right="-813"/>
      <w:jc w:val="left"/>
      <w:rPr>
        <w:rStyle w:val="Sidnumme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62435" w14:textId="77777777" w:rsidR="009A3563" w:rsidRDefault="009A3563">
      <w:r>
        <w:separator/>
      </w:r>
    </w:p>
  </w:footnote>
  <w:footnote w:type="continuationSeparator" w:id="0">
    <w:p w14:paraId="61535174" w14:textId="77777777" w:rsidR="009A3563" w:rsidRDefault="009A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4220D1" w:rsidRPr="001B176C" w14:paraId="00E7CF70" w14:textId="77777777" w:rsidTr="005026F4">
      <w:trPr>
        <w:cantSplit/>
      </w:trPr>
      <w:tc>
        <w:tcPr>
          <w:tcW w:w="5307" w:type="dxa"/>
          <w:vMerge w:val="restart"/>
        </w:tcPr>
        <w:p w14:paraId="737C373D" w14:textId="4E22B815" w:rsidR="004220D1" w:rsidRPr="008D1D9C" w:rsidRDefault="00807572" w:rsidP="00B74BEE">
          <w:pPr>
            <w:pStyle w:val="Sidhuvud"/>
            <w:spacing w:before="40" w:after="60"/>
            <w:rPr>
              <w:lang w:val="en-US"/>
            </w:rPr>
          </w:pPr>
          <w:bookmarkStart w:id="2" w:name="bmkLogoSmall_01"/>
          <w:r>
            <w:rPr>
              <w:noProof/>
            </w:rPr>
            <w:drawing>
              <wp:inline distT="0" distB="0" distL="0" distR="0" wp14:anchorId="6FB9FFD7" wp14:editId="486E64ED">
                <wp:extent cx="1498600" cy="3238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23850"/>
                        </a:xfrm>
                        <a:prstGeom prst="rect">
                          <a:avLst/>
                        </a:prstGeom>
                        <a:noFill/>
                        <a:ln>
                          <a:noFill/>
                        </a:ln>
                      </pic:spPr>
                    </pic:pic>
                  </a:graphicData>
                </a:graphic>
              </wp:inline>
            </w:drawing>
          </w:r>
          <w:bookmarkEnd w:id="2"/>
        </w:p>
      </w:tc>
      <w:tc>
        <w:tcPr>
          <w:tcW w:w="3404" w:type="dxa"/>
          <w:gridSpan w:val="2"/>
        </w:tcPr>
        <w:p w14:paraId="7F602102" w14:textId="77777777" w:rsidR="004220D1" w:rsidRPr="001B176C" w:rsidRDefault="004220D1" w:rsidP="00B74BEE">
          <w:pPr>
            <w:pStyle w:val="Doktyp"/>
          </w:pPr>
        </w:p>
      </w:tc>
      <w:tc>
        <w:tcPr>
          <w:tcW w:w="1005" w:type="dxa"/>
        </w:tcPr>
        <w:p w14:paraId="25DF41B0" w14:textId="77777777" w:rsidR="004220D1" w:rsidRPr="001B176C" w:rsidRDefault="004220D1"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43FBB">
            <w:rPr>
              <w:rStyle w:val="Sidnummer"/>
              <w:noProof/>
            </w:rPr>
            <w:t>2</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w:t>
          </w:r>
        </w:p>
      </w:tc>
    </w:tr>
    <w:tr w:rsidR="004220D1" w:rsidRPr="001B176C" w14:paraId="018A1238" w14:textId="77777777" w:rsidTr="005026F4">
      <w:trPr>
        <w:cantSplit/>
      </w:trPr>
      <w:tc>
        <w:tcPr>
          <w:tcW w:w="5307" w:type="dxa"/>
          <w:vMerge/>
        </w:tcPr>
        <w:p w14:paraId="580DAEA3" w14:textId="77777777" w:rsidR="004220D1" w:rsidRPr="001B176C" w:rsidRDefault="004220D1" w:rsidP="00B74BEE">
          <w:pPr>
            <w:pStyle w:val="ledtext"/>
          </w:pPr>
        </w:p>
      </w:tc>
      <w:tc>
        <w:tcPr>
          <w:tcW w:w="2608" w:type="dxa"/>
        </w:tcPr>
        <w:p w14:paraId="1FF190D7" w14:textId="77777777" w:rsidR="004220D1" w:rsidRPr="001B176C" w:rsidRDefault="004220D1" w:rsidP="00B74BEE">
          <w:pPr>
            <w:pStyle w:val="ledtext"/>
          </w:pPr>
          <w:bookmarkStart w:id="3" w:name="bmkCapDocDate_02"/>
          <w:r>
            <w:t xml:space="preserve">  </w:t>
          </w:r>
          <w:bookmarkEnd w:id="3"/>
        </w:p>
      </w:tc>
      <w:tc>
        <w:tcPr>
          <w:tcW w:w="1801" w:type="dxa"/>
          <w:gridSpan w:val="2"/>
        </w:tcPr>
        <w:p w14:paraId="114E3D15" w14:textId="77777777" w:rsidR="004220D1" w:rsidRPr="001B176C" w:rsidRDefault="004220D1" w:rsidP="00D42780">
          <w:pPr>
            <w:pStyle w:val="ledtext"/>
            <w:rPr>
              <w:rStyle w:val="Sidnummer"/>
            </w:rPr>
          </w:pPr>
          <w:bookmarkStart w:id="4" w:name="bmkCapDnr_02"/>
          <w:r>
            <w:rPr>
              <w:rStyle w:val="Sidnummer"/>
            </w:rPr>
            <w:t xml:space="preserve"> </w:t>
          </w:r>
          <w:bookmarkEnd w:id="4"/>
        </w:p>
      </w:tc>
    </w:tr>
    <w:tr w:rsidR="004220D1" w:rsidRPr="001B176C" w14:paraId="54870039" w14:textId="77777777" w:rsidTr="005026F4">
      <w:trPr>
        <w:cantSplit/>
        <w:trHeight w:val="357"/>
      </w:trPr>
      <w:tc>
        <w:tcPr>
          <w:tcW w:w="5307" w:type="dxa"/>
          <w:vMerge/>
        </w:tcPr>
        <w:p w14:paraId="28E99BAD" w14:textId="77777777" w:rsidR="004220D1" w:rsidRPr="001B176C" w:rsidRDefault="004220D1" w:rsidP="00B74BEE">
          <w:pPr>
            <w:pStyle w:val="Sidhuvud"/>
          </w:pPr>
        </w:p>
      </w:tc>
      <w:tc>
        <w:tcPr>
          <w:tcW w:w="2608" w:type="dxa"/>
        </w:tcPr>
        <w:p w14:paraId="25061192" w14:textId="77777777" w:rsidR="004220D1" w:rsidRPr="001B176C" w:rsidRDefault="004220D1" w:rsidP="00B74BEE">
          <w:pPr>
            <w:pStyle w:val="Sidhuvud"/>
          </w:pPr>
          <w:bookmarkStart w:id="5" w:name="bmkDocDate_02"/>
          <w:r>
            <w:t xml:space="preserve"> </w:t>
          </w:r>
          <w:bookmarkEnd w:id="5"/>
        </w:p>
      </w:tc>
      <w:tc>
        <w:tcPr>
          <w:tcW w:w="1801" w:type="dxa"/>
          <w:gridSpan w:val="2"/>
        </w:tcPr>
        <w:p w14:paraId="74DCC539" w14:textId="77777777" w:rsidR="004220D1" w:rsidRPr="001B176C" w:rsidRDefault="004220D1" w:rsidP="00B74BEE">
          <w:pPr>
            <w:pStyle w:val="Sidhuvud"/>
            <w:rPr>
              <w:rStyle w:val="Sidnummer"/>
            </w:rPr>
          </w:pPr>
          <w:bookmarkStart w:id="6" w:name="bmkDnr_02"/>
          <w:r>
            <w:rPr>
              <w:rStyle w:val="Sidnummer"/>
            </w:rPr>
            <w:t xml:space="preserve"> </w:t>
          </w:r>
          <w:bookmarkEnd w:id="6"/>
        </w:p>
      </w:tc>
    </w:tr>
  </w:tbl>
  <w:p w14:paraId="5A206B23" w14:textId="77777777" w:rsidR="004220D1" w:rsidRPr="00C0013D" w:rsidRDefault="004220D1" w:rsidP="008D1D9C">
    <w:pPr>
      <w:pStyle w:val="Sidhuvud"/>
      <w:rPr>
        <w:sz w:val="2"/>
        <w:szCs w:val="2"/>
      </w:rPr>
    </w:pPr>
  </w:p>
  <w:p w14:paraId="28BB1527" w14:textId="77777777" w:rsidR="004220D1" w:rsidRPr="008D1D9C" w:rsidRDefault="004220D1" w:rsidP="008D1D9C">
    <w:pPr>
      <w:pStyle w:val="Sidhuvud"/>
      <w:rPr>
        <w:rStyle w:val="Sidnumm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4220D1" w14:paraId="668F8774" w14:textId="77777777" w:rsidTr="003048B1">
      <w:trPr>
        <w:cantSplit/>
      </w:trPr>
      <w:tc>
        <w:tcPr>
          <w:tcW w:w="5293" w:type="dxa"/>
          <w:vMerge w:val="restart"/>
        </w:tcPr>
        <w:p w14:paraId="78FC242D" w14:textId="14BBD5F2" w:rsidR="004220D1" w:rsidRPr="00D85342" w:rsidRDefault="00807572" w:rsidP="00B74BEE">
          <w:pPr>
            <w:pStyle w:val="Sidhuvud"/>
            <w:spacing w:before="40" w:after="60"/>
          </w:pPr>
          <w:bookmarkStart w:id="7" w:name="bmkLogo_01"/>
          <w:r>
            <w:rPr>
              <w:noProof/>
            </w:rPr>
            <w:drawing>
              <wp:inline distT="0" distB="0" distL="0" distR="0" wp14:anchorId="4D98CB1F" wp14:editId="3A602017">
                <wp:extent cx="2520950" cy="5397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bookmarkEnd w:id="7"/>
        </w:p>
      </w:tc>
      <w:tc>
        <w:tcPr>
          <w:tcW w:w="3418" w:type="dxa"/>
          <w:gridSpan w:val="2"/>
        </w:tcPr>
        <w:p w14:paraId="7C04C177" w14:textId="77777777" w:rsidR="004220D1" w:rsidRPr="00D85342" w:rsidRDefault="004220D1" w:rsidP="00D42780">
          <w:pPr>
            <w:pStyle w:val="Doktyp"/>
          </w:pPr>
          <w:bookmarkStart w:id="8" w:name="bmkDocType_01"/>
          <w:r>
            <w:t xml:space="preserve">H 7 </w:t>
          </w:r>
          <w:bookmarkEnd w:id="8"/>
        </w:p>
      </w:tc>
      <w:tc>
        <w:tcPr>
          <w:tcW w:w="1033" w:type="dxa"/>
        </w:tcPr>
        <w:p w14:paraId="5D7EDA74" w14:textId="77777777" w:rsidR="004220D1" w:rsidRPr="00D85342" w:rsidRDefault="004220D1"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43FBB">
            <w:rPr>
              <w:rStyle w:val="Sidnummer"/>
              <w:noProof/>
            </w:rPr>
            <w:t>1</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43FBB">
            <w:rPr>
              <w:rStyle w:val="Sidnummer"/>
              <w:noProof/>
            </w:rPr>
            <w:t>4</w:t>
          </w:r>
          <w:r w:rsidRPr="00D85342">
            <w:rPr>
              <w:rStyle w:val="Sidnummer"/>
            </w:rPr>
            <w:fldChar w:fldCharType="end"/>
          </w:r>
          <w:r w:rsidRPr="00D85342">
            <w:rPr>
              <w:rStyle w:val="Sidnummer"/>
            </w:rPr>
            <w:t>)</w:t>
          </w:r>
        </w:p>
      </w:tc>
    </w:tr>
    <w:tr w:rsidR="004220D1" w14:paraId="232B1F14" w14:textId="77777777" w:rsidTr="003048B1">
      <w:trPr>
        <w:cantSplit/>
      </w:trPr>
      <w:tc>
        <w:tcPr>
          <w:tcW w:w="5293" w:type="dxa"/>
          <w:vMerge/>
        </w:tcPr>
        <w:p w14:paraId="2B4C5BE3" w14:textId="77777777" w:rsidR="004220D1" w:rsidRPr="00D85342" w:rsidRDefault="004220D1" w:rsidP="00B74BEE">
          <w:pPr>
            <w:pStyle w:val="ledtext"/>
          </w:pPr>
        </w:p>
      </w:tc>
      <w:tc>
        <w:tcPr>
          <w:tcW w:w="2608" w:type="dxa"/>
        </w:tcPr>
        <w:p w14:paraId="2B6DD8C6" w14:textId="77777777" w:rsidR="004220D1" w:rsidRPr="00D85342" w:rsidRDefault="004220D1" w:rsidP="00B74BEE">
          <w:pPr>
            <w:pStyle w:val="ledtext"/>
          </w:pPr>
          <w:bookmarkStart w:id="9" w:name="bmkCapDocDate_01"/>
          <w:r>
            <w:t xml:space="preserve"> </w:t>
          </w:r>
          <w:r w:rsidRPr="00D85342">
            <w:t xml:space="preserve"> </w:t>
          </w:r>
          <w:bookmarkEnd w:id="9"/>
        </w:p>
      </w:tc>
      <w:tc>
        <w:tcPr>
          <w:tcW w:w="1843" w:type="dxa"/>
          <w:gridSpan w:val="2"/>
        </w:tcPr>
        <w:p w14:paraId="3021FE72" w14:textId="77777777" w:rsidR="004220D1" w:rsidRPr="00D85342" w:rsidRDefault="004220D1" w:rsidP="00D42780">
          <w:pPr>
            <w:pStyle w:val="ledtext"/>
            <w:rPr>
              <w:rStyle w:val="Sidnummer"/>
            </w:rPr>
          </w:pPr>
          <w:bookmarkStart w:id="10" w:name="bmkCapDnr_01"/>
          <w:r w:rsidRPr="00D85342">
            <w:t xml:space="preserve"> </w:t>
          </w:r>
          <w:bookmarkEnd w:id="10"/>
        </w:p>
      </w:tc>
    </w:tr>
    <w:tr w:rsidR="004220D1" w14:paraId="6FAEEA8A" w14:textId="77777777" w:rsidTr="003048B1">
      <w:trPr>
        <w:cantSplit/>
        <w:trHeight w:val="494"/>
      </w:trPr>
      <w:tc>
        <w:tcPr>
          <w:tcW w:w="5293" w:type="dxa"/>
          <w:vMerge/>
        </w:tcPr>
        <w:p w14:paraId="4853F691" w14:textId="77777777" w:rsidR="004220D1" w:rsidRPr="00D85342" w:rsidRDefault="004220D1" w:rsidP="00B74BEE">
          <w:pPr>
            <w:pStyle w:val="Sidhuvud"/>
          </w:pPr>
        </w:p>
      </w:tc>
      <w:tc>
        <w:tcPr>
          <w:tcW w:w="2608" w:type="dxa"/>
        </w:tcPr>
        <w:p w14:paraId="5826EA46" w14:textId="77777777" w:rsidR="004220D1" w:rsidRPr="00D85342" w:rsidRDefault="004220D1" w:rsidP="00B74BEE">
          <w:pPr>
            <w:pStyle w:val="Sidhuvud"/>
          </w:pPr>
          <w:bookmarkStart w:id="11" w:name="bmkDocDate_01"/>
          <w:r>
            <w:t xml:space="preserve"> </w:t>
          </w:r>
          <w:bookmarkEnd w:id="11"/>
        </w:p>
      </w:tc>
      <w:tc>
        <w:tcPr>
          <w:tcW w:w="1843" w:type="dxa"/>
          <w:gridSpan w:val="2"/>
        </w:tcPr>
        <w:p w14:paraId="67F651D9" w14:textId="77777777" w:rsidR="004220D1" w:rsidRPr="00D85342" w:rsidRDefault="004220D1" w:rsidP="00B74BEE">
          <w:pPr>
            <w:pStyle w:val="Sidhuvud"/>
            <w:rPr>
              <w:rStyle w:val="Sidnummer"/>
            </w:rPr>
          </w:pPr>
        </w:p>
      </w:tc>
    </w:tr>
    <w:tr w:rsidR="004220D1" w14:paraId="14E239EE" w14:textId="77777777" w:rsidTr="003048B1">
      <w:trPr>
        <w:cantSplit/>
      </w:trPr>
      <w:tc>
        <w:tcPr>
          <w:tcW w:w="5293" w:type="dxa"/>
          <w:vMerge/>
        </w:tcPr>
        <w:p w14:paraId="2468A1E0" w14:textId="77777777" w:rsidR="004220D1" w:rsidRPr="00D85342" w:rsidRDefault="004220D1" w:rsidP="00B74BEE">
          <w:pPr>
            <w:pStyle w:val="ledtext"/>
          </w:pPr>
        </w:p>
      </w:tc>
      <w:tc>
        <w:tcPr>
          <w:tcW w:w="2608" w:type="dxa"/>
        </w:tcPr>
        <w:p w14:paraId="5D16DE06" w14:textId="77777777" w:rsidR="004220D1" w:rsidRPr="00D85342" w:rsidRDefault="004220D1" w:rsidP="00B74BEE">
          <w:pPr>
            <w:pStyle w:val="ledtext"/>
          </w:pPr>
          <w:bookmarkStart w:id="12" w:name="bmkCapYourDate_01"/>
          <w:r>
            <w:t xml:space="preserve"> </w:t>
          </w:r>
          <w:r w:rsidRPr="00D85342">
            <w:t xml:space="preserve"> </w:t>
          </w:r>
          <w:bookmarkEnd w:id="12"/>
        </w:p>
      </w:tc>
      <w:tc>
        <w:tcPr>
          <w:tcW w:w="1843" w:type="dxa"/>
          <w:gridSpan w:val="2"/>
        </w:tcPr>
        <w:p w14:paraId="5150693D" w14:textId="77777777" w:rsidR="004220D1" w:rsidRPr="00D85342" w:rsidRDefault="004220D1" w:rsidP="00B74BEE">
          <w:pPr>
            <w:pStyle w:val="ledtext"/>
            <w:rPr>
              <w:rStyle w:val="Sidnummer"/>
            </w:rPr>
          </w:pPr>
          <w:bookmarkStart w:id="13" w:name="bmkCapYourDnr_01"/>
          <w:r>
            <w:t xml:space="preserve"> </w:t>
          </w:r>
          <w:r w:rsidRPr="00D85342">
            <w:t xml:space="preserve"> </w:t>
          </w:r>
          <w:bookmarkEnd w:id="13"/>
        </w:p>
      </w:tc>
    </w:tr>
    <w:tr w:rsidR="004220D1" w14:paraId="7549509C" w14:textId="77777777" w:rsidTr="00B15D66">
      <w:trPr>
        <w:cantSplit/>
        <w:trHeight w:val="474"/>
      </w:trPr>
      <w:tc>
        <w:tcPr>
          <w:tcW w:w="5293" w:type="dxa"/>
          <w:vMerge/>
        </w:tcPr>
        <w:p w14:paraId="45D52119" w14:textId="77777777" w:rsidR="004220D1" w:rsidRPr="00D85342" w:rsidRDefault="004220D1" w:rsidP="00B74BEE">
          <w:pPr>
            <w:pStyle w:val="Sidhuvud"/>
          </w:pPr>
        </w:p>
      </w:tc>
      <w:tc>
        <w:tcPr>
          <w:tcW w:w="2608" w:type="dxa"/>
        </w:tcPr>
        <w:p w14:paraId="1C639A6B" w14:textId="77777777" w:rsidR="004220D1" w:rsidRPr="00D85342" w:rsidRDefault="004220D1" w:rsidP="00B74BEE">
          <w:pPr>
            <w:pStyle w:val="Sidhuvud"/>
          </w:pPr>
          <w:bookmarkStart w:id="14" w:name="bmkYourDate_01"/>
          <w:r>
            <w:t xml:space="preserve"> </w:t>
          </w:r>
          <w:bookmarkEnd w:id="14"/>
        </w:p>
      </w:tc>
      <w:tc>
        <w:tcPr>
          <w:tcW w:w="1843" w:type="dxa"/>
          <w:gridSpan w:val="2"/>
        </w:tcPr>
        <w:p w14:paraId="3427C8A6" w14:textId="77777777" w:rsidR="004220D1" w:rsidRPr="00D85342" w:rsidRDefault="004220D1" w:rsidP="00B74BEE">
          <w:pPr>
            <w:pStyle w:val="Sidhuvud"/>
            <w:rPr>
              <w:rStyle w:val="Sidnummer"/>
            </w:rPr>
          </w:pPr>
          <w:bookmarkStart w:id="15" w:name="bmkYourDnr_01"/>
          <w:r>
            <w:rPr>
              <w:rStyle w:val="Sidnummer"/>
            </w:rPr>
            <w:t xml:space="preserve"> </w:t>
          </w:r>
          <w:bookmarkEnd w:id="15"/>
        </w:p>
      </w:tc>
    </w:tr>
  </w:tbl>
  <w:p w14:paraId="18A65561" w14:textId="77777777" w:rsidR="004220D1" w:rsidRDefault="004220D1" w:rsidP="008D1D9C">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6" w:type="dxa"/>
      <w:tblInd w:w="-851" w:type="dxa"/>
      <w:tblLayout w:type="fixed"/>
      <w:tblCellMar>
        <w:left w:w="71" w:type="dxa"/>
        <w:right w:w="71" w:type="dxa"/>
      </w:tblCellMar>
      <w:tblLook w:val="0000" w:firstRow="0" w:lastRow="0" w:firstColumn="0" w:lastColumn="0" w:noHBand="0" w:noVBand="0"/>
    </w:tblPr>
    <w:tblGrid>
      <w:gridCol w:w="5307"/>
      <w:gridCol w:w="2608"/>
      <w:gridCol w:w="796"/>
      <w:gridCol w:w="1005"/>
    </w:tblGrid>
    <w:tr w:rsidR="004220D1" w:rsidRPr="001B176C" w14:paraId="35B1A8BA" w14:textId="77777777" w:rsidTr="007F37D3">
      <w:trPr>
        <w:cantSplit/>
      </w:trPr>
      <w:tc>
        <w:tcPr>
          <w:tcW w:w="5307" w:type="dxa"/>
          <w:vMerge w:val="restart"/>
        </w:tcPr>
        <w:p w14:paraId="6A2A498A" w14:textId="764D0D71" w:rsidR="004220D1" w:rsidRPr="008D1D9C" w:rsidRDefault="00807572" w:rsidP="00B74BEE">
          <w:pPr>
            <w:pStyle w:val="Sidhuvud"/>
            <w:spacing w:before="40" w:after="60"/>
            <w:rPr>
              <w:lang w:val="en-US"/>
            </w:rPr>
          </w:pPr>
          <w:r>
            <w:rPr>
              <w:noProof/>
            </w:rPr>
            <w:drawing>
              <wp:inline distT="0" distB="0" distL="0" distR="0" wp14:anchorId="3C4C9864" wp14:editId="279E1309">
                <wp:extent cx="1498600" cy="3238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323850"/>
                        </a:xfrm>
                        <a:prstGeom prst="rect">
                          <a:avLst/>
                        </a:prstGeom>
                        <a:noFill/>
                        <a:ln>
                          <a:noFill/>
                        </a:ln>
                      </pic:spPr>
                    </pic:pic>
                  </a:graphicData>
                </a:graphic>
              </wp:inline>
            </w:drawing>
          </w:r>
        </w:p>
      </w:tc>
      <w:tc>
        <w:tcPr>
          <w:tcW w:w="3404" w:type="dxa"/>
          <w:gridSpan w:val="2"/>
        </w:tcPr>
        <w:p w14:paraId="73542373" w14:textId="77777777" w:rsidR="004220D1" w:rsidRPr="001B176C" w:rsidRDefault="004220D1" w:rsidP="00B74BEE">
          <w:pPr>
            <w:pStyle w:val="Doktyp"/>
          </w:pPr>
        </w:p>
      </w:tc>
      <w:tc>
        <w:tcPr>
          <w:tcW w:w="1005" w:type="dxa"/>
        </w:tcPr>
        <w:p w14:paraId="7DE0D754" w14:textId="77777777" w:rsidR="004220D1" w:rsidRPr="001B176C" w:rsidRDefault="004220D1" w:rsidP="005026F4">
          <w:pPr>
            <w:pStyle w:val="Sidhuvud"/>
            <w:spacing w:after="60"/>
            <w:jc w:val="right"/>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 xml:space="preserve"> (</w:t>
          </w:r>
          <w:r w:rsidRPr="001B176C">
            <w:rPr>
              <w:rStyle w:val="Sidnummer"/>
            </w:rPr>
            <w:fldChar w:fldCharType="begin"/>
          </w:r>
          <w:r w:rsidRPr="001B176C">
            <w:rPr>
              <w:rStyle w:val="Sidnummer"/>
            </w:rPr>
            <w:instrText xml:space="preserve"> NUMPAGES  \* FIRSTCAP </w:instrText>
          </w:r>
          <w:r w:rsidRPr="001B176C">
            <w:rPr>
              <w:rStyle w:val="Sidnummer"/>
            </w:rPr>
            <w:fldChar w:fldCharType="separate"/>
          </w:r>
          <w:r w:rsidR="00643FBB">
            <w:rPr>
              <w:rStyle w:val="Sidnummer"/>
              <w:noProof/>
            </w:rPr>
            <w:t>4</w:t>
          </w:r>
          <w:r w:rsidRPr="001B176C">
            <w:rPr>
              <w:rStyle w:val="Sidnummer"/>
            </w:rPr>
            <w:fldChar w:fldCharType="end"/>
          </w:r>
          <w:r w:rsidRPr="001B176C">
            <w:rPr>
              <w:rStyle w:val="Sidnummer"/>
            </w:rPr>
            <w:t>)</w:t>
          </w:r>
        </w:p>
      </w:tc>
    </w:tr>
    <w:tr w:rsidR="004220D1" w:rsidRPr="001B176C" w14:paraId="2FD48995" w14:textId="77777777" w:rsidTr="007F37D3">
      <w:trPr>
        <w:cantSplit/>
      </w:trPr>
      <w:tc>
        <w:tcPr>
          <w:tcW w:w="5307" w:type="dxa"/>
          <w:vMerge/>
        </w:tcPr>
        <w:p w14:paraId="7BA2C11B" w14:textId="77777777" w:rsidR="004220D1" w:rsidRPr="001B176C" w:rsidRDefault="004220D1" w:rsidP="00B74BEE">
          <w:pPr>
            <w:pStyle w:val="ledtext"/>
          </w:pPr>
        </w:p>
      </w:tc>
      <w:tc>
        <w:tcPr>
          <w:tcW w:w="2608" w:type="dxa"/>
        </w:tcPr>
        <w:p w14:paraId="2DD72B56" w14:textId="77777777" w:rsidR="004220D1" w:rsidRPr="001B176C" w:rsidRDefault="004220D1" w:rsidP="00B74BEE">
          <w:pPr>
            <w:pStyle w:val="ledtext"/>
          </w:pPr>
          <w:r>
            <w:t xml:space="preserve">  </w:t>
          </w:r>
        </w:p>
      </w:tc>
      <w:tc>
        <w:tcPr>
          <w:tcW w:w="1801" w:type="dxa"/>
          <w:gridSpan w:val="2"/>
        </w:tcPr>
        <w:p w14:paraId="32A645E7" w14:textId="77777777" w:rsidR="004220D1" w:rsidRPr="001B176C" w:rsidRDefault="004220D1" w:rsidP="00B74BEE">
          <w:pPr>
            <w:pStyle w:val="ledtext"/>
            <w:rPr>
              <w:rStyle w:val="Sidnummer"/>
            </w:rPr>
          </w:pPr>
        </w:p>
      </w:tc>
    </w:tr>
    <w:tr w:rsidR="004220D1" w:rsidRPr="001B176C" w14:paraId="22074424" w14:textId="77777777" w:rsidTr="007F37D3">
      <w:trPr>
        <w:cantSplit/>
        <w:trHeight w:val="357"/>
      </w:trPr>
      <w:tc>
        <w:tcPr>
          <w:tcW w:w="5307" w:type="dxa"/>
          <w:vMerge/>
        </w:tcPr>
        <w:p w14:paraId="07AEEABB" w14:textId="77777777" w:rsidR="004220D1" w:rsidRPr="001B176C" w:rsidRDefault="004220D1" w:rsidP="00B74BEE">
          <w:pPr>
            <w:pStyle w:val="Sidhuvud"/>
          </w:pPr>
        </w:p>
      </w:tc>
      <w:tc>
        <w:tcPr>
          <w:tcW w:w="2608" w:type="dxa"/>
        </w:tcPr>
        <w:p w14:paraId="5C6FB3FD" w14:textId="77777777" w:rsidR="004220D1" w:rsidRPr="001B176C" w:rsidRDefault="004220D1" w:rsidP="00B74BEE">
          <w:pPr>
            <w:pStyle w:val="Sidhuvud"/>
          </w:pPr>
          <w:r>
            <w:t xml:space="preserve"> </w:t>
          </w:r>
        </w:p>
      </w:tc>
      <w:tc>
        <w:tcPr>
          <w:tcW w:w="1801" w:type="dxa"/>
          <w:gridSpan w:val="2"/>
        </w:tcPr>
        <w:p w14:paraId="4458E99F" w14:textId="77777777" w:rsidR="004220D1" w:rsidRPr="001B176C" w:rsidRDefault="004220D1" w:rsidP="00B74BEE">
          <w:pPr>
            <w:pStyle w:val="Sidhuvud"/>
            <w:rPr>
              <w:rStyle w:val="Sidnummer"/>
            </w:rPr>
          </w:pPr>
          <w:r>
            <w:rPr>
              <w:rStyle w:val="Sidnummer"/>
            </w:rPr>
            <w:t xml:space="preserve"> </w:t>
          </w:r>
        </w:p>
      </w:tc>
    </w:tr>
  </w:tbl>
  <w:p w14:paraId="0BCDE895" w14:textId="77777777" w:rsidR="004220D1" w:rsidRPr="00C0013D" w:rsidRDefault="004220D1" w:rsidP="008D1D9C">
    <w:pPr>
      <w:pStyle w:val="Sidhuvud"/>
      <w:rPr>
        <w:sz w:val="2"/>
        <w:szCs w:val="2"/>
      </w:rPr>
    </w:pPr>
  </w:p>
  <w:p w14:paraId="756044E3" w14:textId="77777777" w:rsidR="004220D1" w:rsidRPr="008D1D9C" w:rsidRDefault="004220D1" w:rsidP="008D1D9C">
    <w:pPr>
      <w:pStyle w:val="Sidhuvud"/>
      <w:rPr>
        <w:rStyle w:val="Sidnumm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4" w:type="dxa"/>
      <w:tblInd w:w="-851" w:type="dxa"/>
      <w:tblLayout w:type="fixed"/>
      <w:tblCellMar>
        <w:left w:w="71" w:type="dxa"/>
        <w:right w:w="71" w:type="dxa"/>
      </w:tblCellMar>
      <w:tblLook w:val="0000" w:firstRow="0" w:lastRow="0" w:firstColumn="0" w:lastColumn="0" w:noHBand="0" w:noVBand="0"/>
    </w:tblPr>
    <w:tblGrid>
      <w:gridCol w:w="5293"/>
      <w:gridCol w:w="2608"/>
      <w:gridCol w:w="810"/>
      <w:gridCol w:w="1033"/>
    </w:tblGrid>
    <w:tr w:rsidR="004220D1" w14:paraId="4A882BD3" w14:textId="77777777" w:rsidTr="00286879">
      <w:trPr>
        <w:cantSplit/>
      </w:trPr>
      <w:tc>
        <w:tcPr>
          <w:tcW w:w="5293" w:type="dxa"/>
          <w:vMerge w:val="restart"/>
        </w:tcPr>
        <w:p w14:paraId="6B885648" w14:textId="2959C41D" w:rsidR="004220D1" w:rsidRPr="00D85342" w:rsidRDefault="00807572" w:rsidP="00B74BEE">
          <w:pPr>
            <w:pStyle w:val="Sidhuvud"/>
            <w:spacing w:before="40" w:after="60"/>
          </w:pPr>
          <w:r>
            <w:rPr>
              <w:noProof/>
            </w:rPr>
            <w:drawing>
              <wp:inline distT="0" distB="0" distL="0" distR="0" wp14:anchorId="617EFA62" wp14:editId="635AB189">
                <wp:extent cx="2520950" cy="53975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539750"/>
                        </a:xfrm>
                        <a:prstGeom prst="rect">
                          <a:avLst/>
                        </a:prstGeom>
                        <a:noFill/>
                        <a:ln>
                          <a:noFill/>
                        </a:ln>
                      </pic:spPr>
                    </pic:pic>
                  </a:graphicData>
                </a:graphic>
              </wp:inline>
            </w:drawing>
          </w:r>
        </w:p>
      </w:tc>
      <w:tc>
        <w:tcPr>
          <w:tcW w:w="3418" w:type="dxa"/>
          <w:gridSpan w:val="2"/>
        </w:tcPr>
        <w:p w14:paraId="6862F480" w14:textId="77777777" w:rsidR="004220D1" w:rsidRPr="00D85342" w:rsidRDefault="004220D1" w:rsidP="00B74BEE">
          <w:pPr>
            <w:pStyle w:val="Doktyp"/>
          </w:pPr>
          <w:r>
            <w:t xml:space="preserve">ANVISNINGAR H 7 </w:t>
          </w:r>
        </w:p>
      </w:tc>
      <w:tc>
        <w:tcPr>
          <w:tcW w:w="1033" w:type="dxa"/>
        </w:tcPr>
        <w:p w14:paraId="374AC584" w14:textId="77777777" w:rsidR="004220D1" w:rsidRPr="00D85342" w:rsidRDefault="004220D1" w:rsidP="003048B1">
          <w:pPr>
            <w:pStyle w:val="Sidhuvud"/>
            <w:spacing w:after="60"/>
            <w:jc w:val="right"/>
          </w:pPr>
          <w:r w:rsidRPr="00D85342">
            <w:rPr>
              <w:rStyle w:val="Sidnummer"/>
            </w:rPr>
            <w:fldChar w:fldCharType="begin"/>
          </w:r>
          <w:r w:rsidRPr="00D85342">
            <w:rPr>
              <w:rStyle w:val="Sidnummer"/>
            </w:rPr>
            <w:instrText xml:space="preserve"> PAGE </w:instrText>
          </w:r>
          <w:r w:rsidRPr="00D85342">
            <w:rPr>
              <w:rStyle w:val="Sidnummer"/>
            </w:rPr>
            <w:fldChar w:fldCharType="separate"/>
          </w:r>
          <w:r w:rsidR="00643FBB">
            <w:rPr>
              <w:rStyle w:val="Sidnummer"/>
              <w:noProof/>
            </w:rPr>
            <w:t>3</w:t>
          </w:r>
          <w:r w:rsidRPr="00D85342">
            <w:rPr>
              <w:rStyle w:val="Sidnummer"/>
            </w:rPr>
            <w:fldChar w:fldCharType="end"/>
          </w:r>
          <w:r w:rsidRPr="00D85342">
            <w:rPr>
              <w:rStyle w:val="Sidnummer"/>
            </w:rPr>
            <w:t xml:space="preserve"> (</w:t>
          </w:r>
          <w:r w:rsidRPr="00D85342">
            <w:rPr>
              <w:rStyle w:val="Sidnummer"/>
            </w:rPr>
            <w:fldChar w:fldCharType="begin"/>
          </w:r>
          <w:r w:rsidRPr="00D85342">
            <w:rPr>
              <w:rStyle w:val="Sidnummer"/>
            </w:rPr>
            <w:instrText xml:space="preserve"> NUMPAGES  \* FIRSTCAP </w:instrText>
          </w:r>
          <w:r w:rsidRPr="00D85342">
            <w:rPr>
              <w:rStyle w:val="Sidnummer"/>
            </w:rPr>
            <w:fldChar w:fldCharType="separate"/>
          </w:r>
          <w:r w:rsidR="00643FBB">
            <w:rPr>
              <w:rStyle w:val="Sidnummer"/>
              <w:noProof/>
            </w:rPr>
            <w:t>4</w:t>
          </w:r>
          <w:r w:rsidRPr="00D85342">
            <w:rPr>
              <w:rStyle w:val="Sidnummer"/>
            </w:rPr>
            <w:fldChar w:fldCharType="end"/>
          </w:r>
          <w:r w:rsidRPr="00D85342">
            <w:rPr>
              <w:rStyle w:val="Sidnummer"/>
            </w:rPr>
            <w:t>)</w:t>
          </w:r>
        </w:p>
      </w:tc>
    </w:tr>
    <w:tr w:rsidR="004220D1" w14:paraId="2467361D" w14:textId="77777777" w:rsidTr="00286879">
      <w:trPr>
        <w:cantSplit/>
      </w:trPr>
      <w:tc>
        <w:tcPr>
          <w:tcW w:w="5293" w:type="dxa"/>
          <w:vMerge/>
        </w:tcPr>
        <w:p w14:paraId="65061371" w14:textId="77777777" w:rsidR="004220D1" w:rsidRPr="00D85342" w:rsidRDefault="004220D1" w:rsidP="00B74BEE">
          <w:pPr>
            <w:pStyle w:val="ledtext"/>
          </w:pPr>
        </w:p>
      </w:tc>
      <w:tc>
        <w:tcPr>
          <w:tcW w:w="2608" w:type="dxa"/>
        </w:tcPr>
        <w:p w14:paraId="3524D56E" w14:textId="77777777" w:rsidR="004220D1" w:rsidRPr="00D85342" w:rsidRDefault="004220D1" w:rsidP="00B74BEE">
          <w:pPr>
            <w:pStyle w:val="ledtext"/>
          </w:pPr>
        </w:p>
      </w:tc>
      <w:tc>
        <w:tcPr>
          <w:tcW w:w="1843" w:type="dxa"/>
          <w:gridSpan w:val="2"/>
        </w:tcPr>
        <w:p w14:paraId="611CAEB5" w14:textId="77777777" w:rsidR="004220D1" w:rsidRPr="00D85342" w:rsidRDefault="004220D1" w:rsidP="00B74BEE">
          <w:pPr>
            <w:pStyle w:val="ledtext"/>
            <w:rPr>
              <w:rStyle w:val="Sidnummer"/>
            </w:rPr>
          </w:pPr>
          <w:r w:rsidRPr="00D85342">
            <w:t xml:space="preserve"> </w:t>
          </w:r>
        </w:p>
      </w:tc>
    </w:tr>
    <w:tr w:rsidR="004220D1" w14:paraId="1C6182E6" w14:textId="77777777" w:rsidTr="00286879">
      <w:trPr>
        <w:cantSplit/>
        <w:trHeight w:val="494"/>
      </w:trPr>
      <w:tc>
        <w:tcPr>
          <w:tcW w:w="5293" w:type="dxa"/>
          <w:vMerge/>
        </w:tcPr>
        <w:p w14:paraId="2693C0A4" w14:textId="77777777" w:rsidR="004220D1" w:rsidRPr="00D85342" w:rsidRDefault="004220D1" w:rsidP="00B74BEE">
          <w:pPr>
            <w:pStyle w:val="Sidhuvud"/>
          </w:pPr>
        </w:p>
      </w:tc>
      <w:tc>
        <w:tcPr>
          <w:tcW w:w="2608" w:type="dxa"/>
        </w:tcPr>
        <w:p w14:paraId="0D521FB5" w14:textId="77777777" w:rsidR="004220D1" w:rsidRPr="00D85342" w:rsidRDefault="004220D1" w:rsidP="00B74BEE">
          <w:pPr>
            <w:pStyle w:val="Sidhuvud"/>
          </w:pPr>
          <w:r>
            <w:t xml:space="preserve"> </w:t>
          </w:r>
        </w:p>
      </w:tc>
      <w:tc>
        <w:tcPr>
          <w:tcW w:w="1843" w:type="dxa"/>
          <w:gridSpan w:val="2"/>
        </w:tcPr>
        <w:p w14:paraId="22972B36" w14:textId="77777777" w:rsidR="004220D1" w:rsidRPr="00D85342" w:rsidRDefault="004220D1" w:rsidP="00B74BEE">
          <w:pPr>
            <w:pStyle w:val="Sidhuvud"/>
            <w:rPr>
              <w:rStyle w:val="Sidnummer"/>
            </w:rPr>
          </w:pPr>
        </w:p>
      </w:tc>
    </w:tr>
    <w:tr w:rsidR="004220D1" w14:paraId="1E820B6E" w14:textId="77777777" w:rsidTr="00286879">
      <w:trPr>
        <w:cantSplit/>
      </w:trPr>
      <w:tc>
        <w:tcPr>
          <w:tcW w:w="5293" w:type="dxa"/>
          <w:vMerge/>
        </w:tcPr>
        <w:p w14:paraId="63E76195" w14:textId="77777777" w:rsidR="004220D1" w:rsidRPr="00D85342" w:rsidRDefault="004220D1" w:rsidP="00B74BEE">
          <w:pPr>
            <w:pStyle w:val="ledtext"/>
          </w:pPr>
        </w:p>
      </w:tc>
      <w:tc>
        <w:tcPr>
          <w:tcW w:w="2608" w:type="dxa"/>
        </w:tcPr>
        <w:p w14:paraId="3E977B87" w14:textId="77777777" w:rsidR="004220D1" w:rsidRPr="00D85342" w:rsidRDefault="004220D1" w:rsidP="00B74BEE">
          <w:pPr>
            <w:pStyle w:val="ledtext"/>
          </w:pPr>
          <w:r>
            <w:t xml:space="preserve"> </w:t>
          </w:r>
          <w:r w:rsidRPr="00D85342">
            <w:t xml:space="preserve"> </w:t>
          </w:r>
        </w:p>
      </w:tc>
      <w:tc>
        <w:tcPr>
          <w:tcW w:w="1843" w:type="dxa"/>
          <w:gridSpan w:val="2"/>
        </w:tcPr>
        <w:p w14:paraId="546AC12F" w14:textId="77777777" w:rsidR="004220D1" w:rsidRPr="00D85342" w:rsidRDefault="004220D1" w:rsidP="00B74BEE">
          <w:pPr>
            <w:pStyle w:val="ledtext"/>
            <w:rPr>
              <w:rStyle w:val="Sidnummer"/>
            </w:rPr>
          </w:pPr>
          <w:r>
            <w:t xml:space="preserve"> </w:t>
          </w:r>
          <w:r w:rsidRPr="00D85342">
            <w:t xml:space="preserve"> </w:t>
          </w:r>
        </w:p>
      </w:tc>
    </w:tr>
    <w:tr w:rsidR="004220D1" w14:paraId="4347DCAD" w14:textId="77777777" w:rsidTr="00286879">
      <w:trPr>
        <w:cantSplit/>
        <w:trHeight w:val="474"/>
      </w:trPr>
      <w:tc>
        <w:tcPr>
          <w:tcW w:w="5293" w:type="dxa"/>
          <w:vMerge/>
        </w:tcPr>
        <w:p w14:paraId="7DFD4F40" w14:textId="77777777" w:rsidR="004220D1" w:rsidRPr="00D85342" w:rsidRDefault="004220D1" w:rsidP="00B74BEE">
          <w:pPr>
            <w:pStyle w:val="Sidhuvud"/>
          </w:pPr>
        </w:p>
      </w:tc>
      <w:tc>
        <w:tcPr>
          <w:tcW w:w="2608" w:type="dxa"/>
        </w:tcPr>
        <w:p w14:paraId="79D657B6" w14:textId="77777777" w:rsidR="004220D1" w:rsidRPr="00D85342" w:rsidRDefault="004220D1" w:rsidP="00B74BEE">
          <w:pPr>
            <w:pStyle w:val="Sidhuvud"/>
          </w:pPr>
          <w:r>
            <w:t xml:space="preserve"> </w:t>
          </w:r>
        </w:p>
      </w:tc>
      <w:tc>
        <w:tcPr>
          <w:tcW w:w="1843" w:type="dxa"/>
          <w:gridSpan w:val="2"/>
        </w:tcPr>
        <w:p w14:paraId="2EEFDEEC" w14:textId="77777777" w:rsidR="004220D1" w:rsidRPr="00D85342" w:rsidRDefault="004220D1" w:rsidP="00B74BEE">
          <w:pPr>
            <w:pStyle w:val="Sidhuvud"/>
            <w:rPr>
              <w:rStyle w:val="Sidnummer"/>
            </w:rPr>
          </w:pPr>
          <w:r>
            <w:rPr>
              <w:rStyle w:val="Sidnummer"/>
            </w:rPr>
            <w:t xml:space="preserve"> </w:t>
          </w:r>
        </w:p>
      </w:tc>
    </w:tr>
  </w:tbl>
  <w:p w14:paraId="36E9A3A1" w14:textId="77777777" w:rsidR="004220D1" w:rsidRDefault="004220D1" w:rsidP="008D1D9C">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70E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427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EA9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839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5CF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406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3E1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AABF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64C4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0689"/>
    <w:multiLevelType w:val="hybridMultilevel"/>
    <w:tmpl w:val="BA6A0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81362D1"/>
    <w:multiLevelType w:val="hybridMultilevel"/>
    <w:tmpl w:val="57F003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8604534"/>
    <w:multiLevelType w:val="hybridMultilevel"/>
    <w:tmpl w:val="2C5E88A6"/>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BDD1FCA"/>
    <w:multiLevelType w:val="hybridMultilevel"/>
    <w:tmpl w:val="5ED44D1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53310"/>
    <w:multiLevelType w:val="hybridMultilevel"/>
    <w:tmpl w:val="2F1E077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ED67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6F4314"/>
    <w:multiLevelType w:val="hybridMultilevel"/>
    <w:tmpl w:val="33ACCABA"/>
    <w:lvl w:ilvl="0" w:tplc="311C8E40">
      <w:start w:val="1"/>
      <w:numFmt w:val="bullet"/>
      <w:lvlText w:val="•"/>
      <w:lvlJc w:val="left"/>
      <w:pPr>
        <w:ind w:left="360" w:hanging="360"/>
      </w:pPr>
      <w:rPr>
        <w:rFonts w:ascii="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860A9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745689697">
    <w:abstractNumId w:val="23"/>
  </w:num>
  <w:num w:numId="2" w16cid:durableId="1882395961">
    <w:abstractNumId w:val="20"/>
  </w:num>
  <w:num w:numId="3" w16cid:durableId="603222018">
    <w:abstractNumId w:val="18"/>
  </w:num>
  <w:num w:numId="4" w16cid:durableId="1152480863">
    <w:abstractNumId w:val="21"/>
  </w:num>
  <w:num w:numId="5" w16cid:durableId="312176390">
    <w:abstractNumId w:val="9"/>
  </w:num>
  <w:num w:numId="6" w16cid:durableId="185485018">
    <w:abstractNumId w:val="15"/>
  </w:num>
  <w:num w:numId="7" w16cid:durableId="1181166583">
    <w:abstractNumId w:val="15"/>
  </w:num>
  <w:num w:numId="8" w16cid:durableId="1039667842">
    <w:abstractNumId w:val="15"/>
  </w:num>
  <w:num w:numId="9" w16cid:durableId="250701157">
    <w:abstractNumId w:val="15"/>
  </w:num>
  <w:num w:numId="10" w16cid:durableId="1106459950">
    <w:abstractNumId w:val="14"/>
  </w:num>
  <w:num w:numId="11" w16cid:durableId="2048988435">
    <w:abstractNumId w:val="15"/>
  </w:num>
  <w:num w:numId="12" w16cid:durableId="578684102">
    <w:abstractNumId w:val="14"/>
  </w:num>
  <w:num w:numId="13" w16cid:durableId="1893346114">
    <w:abstractNumId w:val="22"/>
  </w:num>
  <w:num w:numId="14" w16cid:durableId="437607803">
    <w:abstractNumId w:val="17"/>
  </w:num>
  <w:num w:numId="15" w16cid:durableId="1723212251">
    <w:abstractNumId w:val="14"/>
  </w:num>
  <w:num w:numId="16" w16cid:durableId="382796586">
    <w:abstractNumId w:val="15"/>
  </w:num>
  <w:num w:numId="17" w16cid:durableId="1848665534">
    <w:abstractNumId w:val="9"/>
  </w:num>
  <w:num w:numId="18" w16cid:durableId="1328629621">
    <w:abstractNumId w:val="15"/>
  </w:num>
  <w:num w:numId="19" w16cid:durableId="494154657">
    <w:abstractNumId w:val="14"/>
  </w:num>
  <w:num w:numId="20" w16cid:durableId="522864402">
    <w:abstractNumId w:val="16"/>
  </w:num>
  <w:num w:numId="21" w16cid:durableId="1722171445">
    <w:abstractNumId w:val="15"/>
  </w:num>
  <w:num w:numId="22" w16cid:durableId="934289098">
    <w:abstractNumId w:val="15"/>
  </w:num>
  <w:num w:numId="23" w16cid:durableId="747388373">
    <w:abstractNumId w:val="13"/>
  </w:num>
  <w:num w:numId="24" w16cid:durableId="57361368">
    <w:abstractNumId w:val="19"/>
  </w:num>
  <w:num w:numId="25" w16cid:durableId="1877235654">
    <w:abstractNumId w:val="12"/>
  </w:num>
  <w:num w:numId="26" w16cid:durableId="695279097">
    <w:abstractNumId w:val="8"/>
  </w:num>
  <w:num w:numId="27" w16cid:durableId="1262496219">
    <w:abstractNumId w:val="3"/>
  </w:num>
  <w:num w:numId="28" w16cid:durableId="181676512">
    <w:abstractNumId w:val="2"/>
  </w:num>
  <w:num w:numId="29" w16cid:durableId="595408561">
    <w:abstractNumId w:val="1"/>
  </w:num>
  <w:num w:numId="30" w16cid:durableId="1433937972">
    <w:abstractNumId w:val="0"/>
  </w:num>
  <w:num w:numId="31" w16cid:durableId="195436160">
    <w:abstractNumId w:val="7"/>
  </w:num>
  <w:num w:numId="32" w16cid:durableId="2089501256">
    <w:abstractNumId w:val="6"/>
  </w:num>
  <w:num w:numId="33" w16cid:durableId="1670470">
    <w:abstractNumId w:val="5"/>
  </w:num>
  <w:num w:numId="34" w16cid:durableId="355665962">
    <w:abstractNumId w:val="4"/>
  </w:num>
  <w:num w:numId="35" w16cid:durableId="1469125367">
    <w:abstractNumId w:val="10"/>
  </w:num>
  <w:num w:numId="36" w16cid:durableId="16435365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D66"/>
    <w:rsid w:val="000157DD"/>
    <w:rsid w:val="0001724F"/>
    <w:rsid w:val="00022B6A"/>
    <w:rsid w:val="000244E8"/>
    <w:rsid w:val="000357C8"/>
    <w:rsid w:val="00036CB6"/>
    <w:rsid w:val="00047A45"/>
    <w:rsid w:val="00054B63"/>
    <w:rsid w:val="000558EE"/>
    <w:rsid w:val="00060F30"/>
    <w:rsid w:val="000630B9"/>
    <w:rsid w:val="00067BF4"/>
    <w:rsid w:val="000711EC"/>
    <w:rsid w:val="0007195B"/>
    <w:rsid w:val="00074077"/>
    <w:rsid w:val="0007485A"/>
    <w:rsid w:val="00077608"/>
    <w:rsid w:val="000824EF"/>
    <w:rsid w:val="000921A6"/>
    <w:rsid w:val="0009465C"/>
    <w:rsid w:val="000A3E91"/>
    <w:rsid w:val="000B3212"/>
    <w:rsid w:val="000B57C4"/>
    <w:rsid w:val="000C07C6"/>
    <w:rsid w:val="000C4D5C"/>
    <w:rsid w:val="000D0590"/>
    <w:rsid w:val="000D345F"/>
    <w:rsid w:val="000F712A"/>
    <w:rsid w:val="001042F8"/>
    <w:rsid w:val="001117D4"/>
    <w:rsid w:val="00122E8E"/>
    <w:rsid w:val="00123ED8"/>
    <w:rsid w:val="00124234"/>
    <w:rsid w:val="0012550C"/>
    <w:rsid w:val="00125E76"/>
    <w:rsid w:val="0013312F"/>
    <w:rsid w:val="0014687D"/>
    <w:rsid w:val="001526B3"/>
    <w:rsid w:val="001732EC"/>
    <w:rsid w:val="00195935"/>
    <w:rsid w:val="001C2923"/>
    <w:rsid w:val="001C4610"/>
    <w:rsid w:val="001D37BB"/>
    <w:rsid w:val="001D6372"/>
    <w:rsid w:val="001F744D"/>
    <w:rsid w:val="00200395"/>
    <w:rsid w:val="00201FD4"/>
    <w:rsid w:val="002126FA"/>
    <w:rsid w:val="00213158"/>
    <w:rsid w:val="00214BEB"/>
    <w:rsid w:val="00216C54"/>
    <w:rsid w:val="00220260"/>
    <w:rsid w:val="0022316D"/>
    <w:rsid w:val="002302ED"/>
    <w:rsid w:val="00234D95"/>
    <w:rsid w:val="00237016"/>
    <w:rsid w:val="00243A80"/>
    <w:rsid w:val="002508C3"/>
    <w:rsid w:val="002511E0"/>
    <w:rsid w:val="00252A55"/>
    <w:rsid w:val="00265412"/>
    <w:rsid w:val="00265A8D"/>
    <w:rsid w:val="00267703"/>
    <w:rsid w:val="00270049"/>
    <w:rsid w:val="00270335"/>
    <w:rsid w:val="00272F3A"/>
    <w:rsid w:val="002757F6"/>
    <w:rsid w:val="0027723A"/>
    <w:rsid w:val="00277474"/>
    <w:rsid w:val="002829B2"/>
    <w:rsid w:val="00286879"/>
    <w:rsid w:val="002964FA"/>
    <w:rsid w:val="00297F63"/>
    <w:rsid w:val="002A2F59"/>
    <w:rsid w:val="002A69DA"/>
    <w:rsid w:val="002B2B95"/>
    <w:rsid w:val="002C1A10"/>
    <w:rsid w:val="002C7B53"/>
    <w:rsid w:val="002D2133"/>
    <w:rsid w:val="002E487F"/>
    <w:rsid w:val="002F1438"/>
    <w:rsid w:val="002F6348"/>
    <w:rsid w:val="00303371"/>
    <w:rsid w:val="003048B1"/>
    <w:rsid w:val="0031023C"/>
    <w:rsid w:val="0031148D"/>
    <w:rsid w:val="00315540"/>
    <w:rsid w:val="00321770"/>
    <w:rsid w:val="00323B2B"/>
    <w:rsid w:val="0032459B"/>
    <w:rsid w:val="003306B9"/>
    <w:rsid w:val="003321D3"/>
    <w:rsid w:val="003450D4"/>
    <w:rsid w:val="00360F4D"/>
    <w:rsid w:val="00364821"/>
    <w:rsid w:val="003672EB"/>
    <w:rsid w:val="00370865"/>
    <w:rsid w:val="00370EAD"/>
    <w:rsid w:val="0037420E"/>
    <w:rsid w:val="0037510A"/>
    <w:rsid w:val="003951CD"/>
    <w:rsid w:val="00396223"/>
    <w:rsid w:val="0039684F"/>
    <w:rsid w:val="00396893"/>
    <w:rsid w:val="00397963"/>
    <w:rsid w:val="003A459A"/>
    <w:rsid w:val="003B2862"/>
    <w:rsid w:val="003C2854"/>
    <w:rsid w:val="003C3976"/>
    <w:rsid w:val="003C3FE8"/>
    <w:rsid w:val="003E1BEA"/>
    <w:rsid w:val="003E4B8D"/>
    <w:rsid w:val="003F1AA4"/>
    <w:rsid w:val="0040015C"/>
    <w:rsid w:val="00406FDC"/>
    <w:rsid w:val="004106E0"/>
    <w:rsid w:val="0041503C"/>
    <w:rsid w:val="00417FB7"/>
    <w:rsid w:val="00420709"/>
    <w:rsid w:val="004220D1"/>
    <w:rsid w:val="00434F9E"/>
    <w:rsid w:val="00436932"/>
    <w:rsid w:val="00443C5E"/>
    <w:rsid w:val="00445BE4"/>
    <w:rsid w:val="004827B9"/>
    <w:rsid w:val="004835A9"/>
    <w:rsid w:val="004907F5"/>
    <w:rsid w:val="00495B84"/>
    <w:rsid w:val="00497790"/>
    <w:rsid w:val="004C7F06"/>
    <w:rsid w:val="004D0BC6"/>
    <w:rsid w:val="004D1D49"/>
    <w:rsid w:val="004E1EC3"/>
    <w:rsid w:val="004E6202"/>
    <w:rsid w:val="004F1F64"/>
    <w:rsid w:val="004F4F17"/>
    <w:rsid w:val="005026F4"/>
    <w:rsid w:val="00522479"/>
    <w:rsid w:val="00534853"/>
    <w:rsid w:val="00536C76"/>
    <w:rsid w:val="005419F9"/>
    <w:rsid w:val="00542C7F"/>
    <w:rsid w:val="00545293"/>
    <w:rsid w:val="00554B83"/>
    <w:rsid w:val="0055792B"/>
    <w:rsid w:val="0056038F"/>
    <w:rsid w:val="00560A19"/>
    <w:rsid w:val="00560E73"/>
    <w:rsid w:val="00564539"/>
    <w:rsid w:val="00564C40"/>
    <w:rsid w:val="00565905"/>
    <w:rsid w:val="00574101"/>
    <w:rsid w:val="00574F5A"/>
    <w:rsid w:val="00577836"/>
    <w:rsid w:val="00584259"/>
    <w:rsid w:val="005941A2"/>
    <w:rsid w:val="00594971"/>
    <w:rsid w:val="005964D1"/>
    <w:rsid w:val="005C7BC4"/>
    <w:rsid w:val="005C7F62"/>
    <w:rsid w:val="005D04B0"/>
    <w:rsid w:val="005D4B0E"/>
    <w:rsid w:val="005D73C4"/>
    <w:rsid w:val="005F0611"/>
    <w:rsid w:val="00621C75"/>
    <w:rsid w:val="006240C5"/>
    <w:rsid w:val="0064267E"/>
    <w:rsid w:val="00643FBB"/>
    <w:rsid w:val="0065032A"/>
    <w:rsid w:val="006677A3"/>
    <w:rsid w:val="0067025D"/>
    <w:rsid w:val="006966C9"/>
    <w:rsid w:val="006A29C0"/>
    <w:rsid w:val="006C1C2F"/>
    <w:rsid w:val="006C347A"/>
    <w:rsid w:val="006C624F"/>
    <w:rsid w:val="006C6817"/>
    <w:rsid w:val="006E0A6B"/>
    <w:rsid w:val="006E2E2B"/>
    <w:rsid w:val="006E67C3"/>
    <w:rsid w:val="006F1B82"/>
    <w:rsid w:val="006F5B99"/>
    <w:rsid w:val="00703A27"/>
    <w:rsid w:val="00717727"/>
    <w:rsid w:val="007216C2"/>
    <w:rsid w:val="00727272"/>
    <w:rsid w:val="0073405C"/>
    <w:rsid w:val="007569DC"/>
    <w:rsid w:val="00761B54"/>
    <w:rsid w:val="00763551"/>
    <w:rsid w:val="00765397"/>
    <w:rsid w:val="00766C1C"/>
    <w:rsid w:val="00786624"/>
    <w:rsid w:val="00786FF6"/>
    <w:rsid w:val="007A1F0F"/>
    <w:rsid w:val="007A27A3"/>
    <w:rsid w:val="007B4DC4"/>
    <w:rsid w:val="007B6C21"/>
    <w:rsid w:val="007C24B8"/>
    <w:rsid w:val="007D3056"/>
    <w:rsid w:val="007E4F2A"/>
    <w:rsid w:val="007E4F74"/>
    <w:rsid w:val="007E74E0"/>
    <w:rsid w:val="007E77CA"/>
    <w:rsid w:val="007E7EA7"/>
    <w:rsid w:val="007F37D3"/>
    <w:rsid w:val="007F4DD2"/>
    <w:rsid w:val="007F7527"/>
    <w:rsid w:val="00800620"/>
    <w:rsid w:val="00807572"/>
    <w:rsid w:val="00807E43"/>
    <w:rsid w:val="0081662C"/>
    <w:rsid w:val="00823D44"/>
    <w:rsid w:val="008358AE"/>
    <w:rsid w:val="008432B5"/>
    <w:rsid w:val="00863EAF"/>
    <w:rsid w:val="0088083A"/>
    <w:rsid w:val="00882890"/>
    <w:rsid w:val="00883F83"/>
    <w:rsid w:val="008935D7"/>
    <w:rsid w:val="008A0B47"/>
    <w:rsid w:val="008A1363"/>
    <w:rsid w:val="008A5FAC"/>
    <w:rsid w:val="008A682E"/>
    <w:rsid w:val="008C6811"/>
    <w:rsid w:val="008D1D9C"/>
    <w:rsid w:val="008D4631"/>
    <w:rsid w:val="008D5D4F"/>
    <w:rsid w:val="008D61AF"/>
    <w:rsid w:val="008D7427"/>
    <w:rsid w:val="008E0453"/>
    <w:rsid w:val="008E2AED"/>
    <w:rsid w:val="008E31FB"/>
    <w:rsid w:val="008E5536"/>
    <w:rsid w:val="008E5FDE"/>
    <w:rsid w:val="008F17BF"/>
    <w:rsid w:val="008F799A"/>
    <w:rsid w:val="0090058B"/>
    <w:rsid w:val="00902F4B"/>
    <w:rsid w:val="009051BA"/>
    <w:rsid w:val="00907F8D"/>
    <w:rsid w:val="00913B16"/>
    <w:rsid w:val="00924665"/>
    <w:rsid w:val="00936026"/>
    <w:rsid w:val="00940F31"/>
    <w:rsid w:val="009419C5"/>
    <w:rsid w:val="00944938"/>
    <w:rsid w:val="00944E2C"/>
    <w:rsid w:val="00954B4C"/>
    <w:rsid w:val="00960E22"/>
    <w:rsid w:val="0096289F"/>
    <w:rsid w:val="00977179"/>
    <w:rsid w:val="00986C7D"/>
    <w:rsid w:val="00993B27"/>
    <w:rsid w:val="009A3563"/>
    <w:rsid w:val="009D0FAF"/>
    <w:rsid w:val="009D2534"/>
    <w:rsid w:val="009E15C3"/>
    <w:rsid w:val="009E4DE9"/>
    <w:rsid w:val="009F3EB4"/>
    <w:rsid w:val="009F6F81"/>
    <w:rsid w:val="00A00BB7"/>
    <w:rsid w:val="00A0105C"/>
    <w:rsid w:val="00A04154"/>
    <w:rsid w:val="00A173A5"/>
    <w:rsid w:val="00A20AF5"/>
    <w:rsid w:val="00A30CB7"/>
    <w:rsid w:val="00A31500"/>
    <w:rsid w:val="00A36B31"/>
    <w:rsid w:val="00A551D5"/>
    <w:rsid w:val="00A57908"/>
    <w:rsid w:val="00A75AAD"/>
    <w:rsid w:val="00A875A3"/>
    <w:rsid w:val="00A92D82"/>
    <w:rsid w:val="00A93B60"/>
    <w:rsid w:val="00A94D46"/>
    <w:rsid w:val="00AA246C"/>
    <w:rsid w:val="00AA362E"/>
    <w:rsid w:val="00AA53CD"/>
    <w:rsid w:val="00AB3029"/>
    <w:rsid w:val="00AC0447"/>
    <w:rsid w:val="00AC3398"/>
    <w:rsid w:val="00AC4FE9"/>
    <w:rsid w:val="00AD0C28"/>
    <w:rsid w:val="00AD5052"/>
    <w:rsid w:val="00AF499B"/>
    <w:rsid w:val="00B15D66"/>
    <w:rsid w:val="00B20677"/>
    <w:rsid w:val="00B25181"/>
    <w:rsid w:val="00B3244B"/>
    <w:rsid w:val="00B35920"/>
    <w:rsid w:val="00B40279"/>
    <w:rsid w:val="00B46265"/>
    <w:rsid w:val="00B47A90"/>
    <w:rsid w:val="00B50C24"/>
    <w:rsid w:val="00B51E34"/>
    <w:rsid w:val="00B56650"/>
    <w:rsid w:val="00B61007"/>
    <w:rsid w:val="00B6343D"/>
    <w:rsid w:val="00B63F01"/>
    <w:rsid w:val="00B67775"/>
    <w:rsid w:val="00B74BEE"/>
    <w:rsid w:val="00B75BD4"/>
    <w:rsid w:val="00B807B4"/>
    <w:rsid w:val="00B82853"/>
    <w:rsid w:val="00BA04CE"/>
    <w:rsid w:val="00BA2B56"/>
    <w:rsid w:val="00BB18C0"/>
    <w:rsid w:val="00BB190D"/>
    <w:rsid w:val="00BC41D5"/>
    <w:rsid w:val="00BE2C70"/>
    <w:rsid w:val="00BE2E0E"/>
    <w:rsid w:val="00BE3034"/>
    <w:rsid w:val="00C05E0F"/>
    <w:rsid w:val="00C14602"/>
    <w:rsid w:val="00C2072E"/>
    <w:rsid w:val="00C217AA"/>
    <w:rsid w:val="00C2547F"/>
    <w:rsid w:val="00C32659"/>
    <w:rsid w:val="00C42BF5"/>
    <w:rsid w:val="00C4754A"/>
    <w:rsid w:val="00C522B7"/>
    <w:rsid w:val="00C53245"/>
    <w:rsid w:val="00C53B84"/>
    <w:rsid w:val="00C64179"/>
    <w:rsid w:val="00C64D02"/>
    <w:rsid w:val="00C71E5F"/>
    <w:rsid w:val="00C72F0C"/>
    <w:rsid w:val="00C91302"/>
    <w:rsid w:val="00C92F70"/>
    <w:rsid w:val="00C9597F"/>
    <w:rsid w:val="00CA3858"/>
    <w:rsid w:val="00CB0B7A"/>
    <w:rsid w:val="00CB0E7D"/>
    <w:rsid w:val="00CC528D"/>
    <w:rsid w:val="00CD04BB"/>
    <w:rsid w:val="00CD3FCA"/>
    <w:rsid w:val="00CD4DB5"/>
    <w:rsid w:val="00CE6946"/>
    <w:rsid w:val="00CF7CE4"/>
    <w:rsid w:val="00D10F5C"/>
    <w:rsid w:val="00D1272B"/>
    <w:rsid w:val="00D129A7"/>
    <w:rsid w:val="00D12BBF"/>
    <w:rsid w:val="00D326FF"/>
    <w:rsid w:val="00D327D6"/>
    <w:rsid w:val="00D42780"/>
    <w:rsid w:val="00D45E53"/>
    <w:rsid w:val="00D52F3F"/>
    <w:rsid w:val="00D61B5D"/>
    <w:rsid w:val="00D62221"/>
    <w:rsid w:val="00D7358E"/>
    <w:rsid w:val="00D90BB6"/>
    <w:rsid w:val="00D93307"/>
    <w:rsid w:val="00DA7439"/>
    <w:rsid w:val="00DC04F2"/>
    <w:rsid w:val="00DD3F58"/>
    <w:rsid w:val="00DD7FB1"/>
    <w:rsid w:val="00DE5F4C"/>
    <w:rsid w:val="00DF2CED"/>
    <w:rsid w:val="00E00B13"/>
    <w:rsid w:val="00E00EC4"/>
    <w:rsid w:val="00E01ED9"/>
    <w:rsid w:val="00E044BF"/>
    <w:rsid w:val="00E04BF1"/>
    <w:rsid w:val="00E0529C"/>
    <w:rsid w:val="00E05673"/>
    <w:rsid w:val="00E06415"/>
    <w:rsid w:val="00E31205"/>
    <w:rsid w:val="00E351F6"/>
    <w:rsid w:val="00E54F22"/>
    <w:rsid w:val="00E61429"/>
    <w:rsid w:val="00E63211"/>
    <w:rsid w:val="00E72048"/>
    <w:rsid w:val="00E8057E"/>
    <w:rsid w:val="00E85AFE"/>
    <w:rsid w:val="00E86CE8"/>
    <w:rsid w:val="00E91793"/>
    <w:rsid w:val="00E93447"/>
    <w:rsid w:val="00EA0667"/>
    <w:rsid w:val="00EA2CA4"/>
    <w:rsid w:val="00EA33C1"/>
    <w:rsid w:val="00EA6158"/>
    <w:rsid w:val="00EA7BB1"/>
    <w:rsid w:val="00EB4FFD"/>
    <w:rsid w:val="00EB7448"/>
    <w:rsid w:val="00ED3F19"/>
    <w:rsid w:val="00ED625A"/>
    <w:rsid w:val="00EE4F4E"/>
    <w:rsid w:val="00EE68EA"/>
    <w:rsid w:val="00EE7C78"/>
    <w:rsid w:val="00EF76E7"/>
    <w:rsid w:val="00F06BFC"/>
    <w:rsid w:val="00F07CF4"/>
    <w:rsid w:val="00F1721A"/>
    <w:rsid w:val="00F434A0"/>
    <w:rsid w:val="00F453D0"/>
    <w:rsid w:val="00F46103"/>
    <w:rsid w:val="00F52CCD"/>
    <w:rsid w:val="00F548D9"/>
    <w:rsid w:val="00F5603E"/>
    <w:rsid w:val="00F56C11"/>
    <w:rsid w:val="00F651AB"/>
    <w:rsid w:val="00F70288"/>
    <w:rsid w:val="00F72329"/>
    <w:rsid w:val="00F80D51"/>
    <w:rsid w:val="00F867DC"/>
    <w:rsid w:val="00F86E34"/>
    <w:rsid w:val="00F9281F"/>
    <w:rsid w:val="00FA1108"/>
    <w:rsid w:val="00FA4D3E"/>
    <w:rsid w:val="00FB4E27"/>
    <w:rsid w:val="00FC0F89"/>
    <w:rsid w:val="00FC1A0E"/>
    <w:rsid w:val="00FD09B9"/>
    <w:rsid w:val="6CA37807"/>
    <w:rsid w:val="7055C4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28A783"/>
  <w15:chartTrackingRefBased/>
  <w15:docId w15:val="{C27011A6-333C-49DD-AE47-41DD308CF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216C2"/>
    <w:rPr>
      <w:sz w:val="24"/>
      <w:szCs w:val="24"/>
    </w:rPr>
  </w:style>
  <w:style w:type="paragraph" w:styleId="Rubrik1">
    <w:name w:val="heading 1"/>
    <w:basedOn w:val="Normal"/>
    <w:next w:val="Brdtext"/>
    <w:qFormat/>
    <w:rsid w:val="004220D1"/>
    <w:pPr>
      <w:keepNext/>
      <w:spacing w:before="240"/>
      <w:outlineLvl w:val="0"/>
    </w:pPr>
    <w:rPr>
      <w:rFonts w:ascii="Arial" w:hAnsi="Arial" w:cs="Arial"/>
      <w:b/>
      <w:bCs/>
      <w:kern w:val="32"/>
      <w:szCs w:val="32"/>
    </w:rPr>
  </w:style>
  <w:style w:type="paragraph" w:styleId="Rubrik2">
    <w:name w:val="heading 2"/>
    <w:basedOn w:val="Normal"/>
    <w:next w:val="Brdtext"/>
    <w:link w:val="Rubrik2Char"/>
    <w:qFormat/>
    <w:rsid w:val="00883F83"/>
    <w:pPr>
      <w:keepNext/>
      <w:spacing w:before="120"/>
      <w:outlineLvl w:val="1"/>
    </w:pPr>
    <w:rPr>
      <w:rFonts w:ascii="Arial" w:hAnsi="Arial" w:cs="Arial"/>
      <w:b/>
      <w:bCs/>
      <w:iCs/>
      <w:sz w:val="22"/>
      <w:szCs w:val="28"/>
    </w:rPr>
  </w:style>
  <w:style w:type="paragraph" w:styleId="Rubrik3">
    <w:name w:val="heading 3"/>
    <w:basedOn w:val="Normal"/>
    <w:next w:val="Brdtext"/>
    <w:qFormat/>
    <w:rsid w:val="00265412"/>
    <w:pPr>
      <w:keepNext/>
      <w:spacing w:before="60"/>
      <w:outlineLvl w:val="2"/>
    </w:pPr>
    <w:rPr>
      <w:rFonts w:ascii="Arial" w:hAnsi="Arial" w:cs="Arial"/>
      <w:bCs/>
      <w:sz w:val="22"/>
      <w:szCs w:val="26"/>
    </w:rPr>
  </w:style>
  <w:style w:type="paragraph" w:styleId="Rubrik4">
    <w:name w:val="heading 4"/>
    <w:basedOn w:val="Normal"/>
    <w:next w:val="Brdtext"/>
    <w:qFormat/>
    <w:rsid w:val="00265412"/>
    <w:pPr>
      <w:keepNext/>
      <w:spacing w:before="120"/>
      <w:outlineLvl w:val="3"/>
    </w:pPr>
    <w:rPr>
      <w:b/>
      <w:bCs/>
      <w:sz w:val="20"/>
      <w:szCs w:val="28"/>
    </w:rPr>
  </w:style>
  <w:style w:type="paragraph" w:styleId="Rubrik5">
    <w:name w:val="heading 5"/>
    <w:basedOn w:val="Normal"/>
    <w:next w:val="Normal"/>
    <w:semiHidden/>
    <w:qFormat/>
    <w:rsid w:val="008F799A"/>
    <w:pPr>
      <w:outlineLvl w:val="4"/>
    </w:pPr>
    <w:rPr>
      <w:rFonts w:ascii="Arial" w:hAnsi="Arial"/>
      <w:bCs/>
      <w:iCs/>
      <w:sz w:val="20"/>
      <w:szCs w:val="26"/>
    </w:rPr>
  </w:style>
  <w:style w:type="paragraph" w:styleId="Rubrik6">
    <w:name w:val="heading 6"/>
    <w:basedOn w:val="Normal"/>
    <w:next w:val="Normal"/>
    <w:semiHidden/>
    <w:qFormat/>
    <w:rsid w:val="008F799A"/>
    <w:pPr>
      <w:outlineLvl w:val="5"/>
    </w:pPr>
    <w:rPr>
      <w:rFonts w:ascii="Arial" w:hAnsi="Arial"/>
      <w:bCs/>
      <w:sz w:val="20"/>
      <w:szCs w:val="22"/>
    </w:rPr>
  </w:style>
  <w:style w:type="paragraph" w:styleId="Rubrik7">
    <w:name w:val="heading 7"/>
    <w:basedOn w:val="Normal"/>
    <w:next w:val="Normal"/>
    <w:semiHidden/>
    <w:qFormat/>
    <w:rsid w:val="008F799A"/>
    <w:pPr>
      <w:outlineLvl w:val="6"/>
    </w:pPr>
    <w:rPr>
      <w:rFonts w:ascii="Arial" w:hAnsi="Arial"/>
      <w:sz w:val="20"/>
    </w:rPr>
  </w:style>
  <w:style w:type="paragraph" w:styleId="Rubrik8">
    <w:name w:val="heading 8"/>
    <w:basedOn w:val="Normal"/>
    <w:next w:val="Normal"/>
    <w:semiHidden/>
    <w:qFormat/>
    <w:rsid w:val="008F799A"/>
    <w:pPr>
      <w:outlineLvl w:val="7"/>
    </w:pPr>
    <w:rPr>
      <w:rFonts w:ascii="Arial" w:hAnsi="Arial"/>
      <w:iCs/>
      <w:sz w:val="20"/>
    </w:rPr>
  </w:style>
  <w:style w:type="paragraph" w:styleId="Rubrik9">
    <w:name w:val="heading 9"/>
    <w:basedOn w:val="Normal"/>
    <w:next w:val="Normal"/>
    <w:semiHidden/>
    <w:qFormat/>
    <w:rsid w:val="008F799A"/>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rsid w:val="00CB0B7A"/>
    <w:pPr>
      <w:spacing w:after="160" w:line="280" w:lineRule="atLeast"/>
    </w:pPr>
  </w:style>
  <w:style w:type="paragraph" w:styleId="Sidhuvud">
    <w:name w:val="header"/>
    <w:basedOn w:val="Normal"/>
    <w:semiHidden/>
    <w:rsid w:val="008F799A"/>
    <w:pPr>
      <w:tabs>
        <w:tab w:val="center" w:pos="4536"/>
        <w:tab w:val="right" w:pos="9072"/>
      </w:tabs>
    </w:pPr>
  </w:style>
  <w:style w:type="paragraph" w:styleId="Sidfot">
    <w:name w:val="footer"/>
    <w:basedOn w:val="Normal"/>
    <w:semiHidden/>
    <w:rsid w:val="008F799A"/>
    <w:pPr>
      <w:tabs>
        <w:tab w:val="center" w:pos="3969"/>
      </w:tabs>
      <w:jc w:val="center"/>
    </w:pPr>
  </w:style>
  <w:style w:type="character" w:styleId="Sidnummer">
    <w:name w:val="page number"/>
    <w:basedOn w:val="Standardstycketeckensnitt"/>
    <w:semiHidden/>
    <w:rsid w:val="008F799A"/>
  </w:style>
  <w:style w:type="paragraph" w:styleId="Innehll1">
    <w:name w:val="toc 1"/>
    <w:basedOn w:val="Normal"/>
    <w:next w:val="Normal"/>
    <w:autoRedefine/>
    <w:semiHidden/>
    <w:rsid w:val="008F799A"/>
    <w:pPr>
      <w:spacing w:line="280" w:lineRule="atLeast"/>
    </w:pPr>
  </w:style>
  <w:style w:type="paragraph" w:styleId="Innehll4">
    <w:name w:val="toc 4"/>
    <w:basedOn w:val="Normal"/>
    <w:next w:val="Normal"/>
    <w:autoRedefine/>
    <w:semiHidden/>
    <w:rsid w:val="008F799A"/>
    <w:pPr>
      <w:ind w:left="720"/>
    </w:pPr>
  </w:style>
  <w:style w:type="paragraph" w:styleId="Innehll2">
    <w:name w:val="toc 2"/>
    <w:basedOn w:val="Normal"/>
    <w:next w:val="Normal"/>
    <w:autoRedefine/>
    <w:semiHidden/>
    <w:rsid w:val="008F799A"/>
    <w:pPr>
      <w:spacing w:line="280" w:lineRule="atLeast"/>
      <w:ind w:left="238"/>
    </w:pPr>
  </w:style>
  <w:style w:type="paragraph" w:styleId="Innehll3">
    <w:name w:val="toc 3"/>
    <w:basedOn w:val="Normal"/>
    <w:next w:val="Normal"/>
    <w:autoRedefine/>
    <w:semiHidden/>
    <w:rsid w:val="008F799A"/>
    <w:pPr>
      <w:spacing w:line="280" w:lineRule="atLeast"/>
      <w:ind w:left="482"/>
    </w:pPr>
  </w:style>
  <w:style w:type="paragraph" w:styleId="Innehll5">
    <w:name w:val="toc 5"/>
    <w:basedOn w:val="Normal"/>
    <w:next w:val="Normal"/>
    <w:autoRedefine/>
    <w:semiHidden/>
    <w:rsid w:val="008F799A"/>
    <w:pPr>
      <w:ind w:left="960"/>
    </w:pPr>
  </w:style>
  <w:style w:type="paragraph" w:styleId="Innehll6">
    <w:name w:val="toc 6"/>
    <w:basedOn w:val="Normal"/>
    <w:next w:val="Normal"/>
    <w:autoRedefine/>
    <w:semiHidden/>
    <w:rsid w:val="008F799A"/>
    <w:pPr>
      <w:ind w:left="1200"/>
    </w:pPr>
  </w:style>
  <w:style w:type="paragraph" w:styleId="Innehll7">
    <w:name w:val="toc 7"/>
    <w:basedOn w:val="Normal"/>
    <w:next w:val="Normal"/>
    <w:autoRedefine/>
    <w:semiHidden/>
    <w:rsid w:val="008F799A"/>
    <w:pPr>
      <w:ind w:left="1440"/>
    </w:pPr>
  </w:style>
  <w:style w:type="paragraph" w:styleId="Innehll8">
    <w:name w:val="toc 8"/>
    <w:basedOn w:val="Normal"/>
    <w:next w:val="Normal"/>
    <w:autoRedefine/>
    <w:semiHidden/>
    <w:rsid w:val="008F799A"/>
    <w:pPr>
      <w:ind w:left="1680"/>
    </w:pPr>
  </w:style>
  <w:style w:type="paragraph" w:styleId="Innehll9">
    <w:name w:val="toc 9"/>
    <w:basedOn w:val="Normal"/>
    <w:next w:val="Normal"/>
    <w:autoRedefine/>
    <w:semiHidden/>
    <w:rsid w:val="008F799A"/>
    <w:pPr>
      <w:ind w:left="1920"/>
    </w:pPr>
  </w:style>
  <w:style w:type="character" w:styleId="Hyperlnk">
    <w:name w:val="Hyperlink"/>
    <w:semiHidden/>
    <w:rsid w:val="008F799A"/>
    <w:rPr>
      <w:color w:val="0000FF"/>
      <w:u w:val="single"/>
    </w:rPr>
  </w:style>
  <w:style w:type="paragraph" w:styleId="Punktlista">
    <w:name w:val="List Bullet"/>
    <w:basedOn w:val="Brdtext"/>
    <w:semiHidden/>
    <w:rsid w:val="00CB0B7A"/>
    <w:pPr>
      <w:numPr>
        <w:numId w:val="18"/>
      </w:numPr>
    </w:pPr>
  </w:style>
  <w:style w:type="paragraph" w:styleId="Fotnotstext">
    <w:name w:val="footnote text"/>
    <w:basedOn w:val="Normal"/>
    <w:semiHidden/>
    <w:rsid w:val="00286879"/>
    <w:rPr>
      <w:sz w:val="16"/>
      <w:szCs w:val="20"/>
    </w:rPr>
  </w:style>
  <w:style w:type="character" w:styleId="Fotnotsreferens">
    <w:name w:val="footnote reference"/>
    <w:semiHidden/>
    <w:rsid w:val="008F799A"/>
    <w:rPr>
      <w:vertAlign w:val="superscript"/>
    </w:rPr>
  </w:style>
  <w:style w:type="paragraph" w:styleId="Beskrivning">
    <w:name w:val="caption"/>
    <w:basedOn w:val="Normal"/>
    <w:next w:val="Normal"/>
    <w:semiHidden/>
    <w:qFormat/>
    <w:rsid w:val="008F799A"/>
    <w:pPr>
      <w:spacing w:before="120" w:after="120"/>
    </w:pPr>
    <w:rPr>
      <w:b/>
      <w:bCs/>
      <w:sz w:val="20"/>
      <w:szCs w:val="20"/>
    </w:rPr>
  </w:style>
  <w:style w:type="paragraph" w:styleId="Figurfrteckning">
    <w:name w:val="table of figures"/>
    <w:basedOn w:val="Normal"/>
    <w:next w:val="Normal"/>
    <w:semiHidden/>
    <w:rsid w:val="008F799A"/>
    <w:pPr>
      <w:ind w:left="480" w:hanging="480"/>
    </w:pPr>
  </w:style>
  <w:style w:type="paragraph" w:customStyle="1" w:styleId="ledtext">
    <w:name w:val="ledtext"/>
    <w:basedOn w:val="Normal"/>
    <w:rsid w:val="00CB0B7A"/>
    <w:rPr>
      <w:rFonts w:ascii="Arial" w:hAnsi="Arial"/>
      <w:sz w:val="14"/>
    </w:rPr>
  </w:style>
  <w:style w:type="paragraph" w:customStyle="1" w:styleId="avdelning">
    <w:name w:val="avdelning"/>
    <w:basedOn w:val="Normal"/>
    <w:semiHidden/>
    <w:rsid w:val="00CB0B7A"/>
    <w:rPr>
      <w:sz w:val="20"/>
    </w:rPr>
  </w:style>
  <w:style w:type="paragraph" w:customStyle="1" w:styleId="sidfot1">
    <w:name w:val="sidfot_1"/>
    <w:basedOn w:val="Normal"/>
    <w:semiHidden/>
    <w:rsid w:val="00786624"/>
    <w:rPr>
      <w:rFonts w:ascii="Arial" w:hAnsi="Arial" w:cs="Arial"/>
      <w:sz w:val="16"/>
    </w:rPr>
  </w:style>
  <w:style w:type="paragraph" w:styleId="Brdtextmedindrag">
    <w:name w:val="Body Text Indent"/>
    <w:basedOn w:val="Normal"/>
    <w:link w:val="BrdtextmedindragChar"/>
    <w:semiHidden/>
    <w:pPr>
      <w:ind w:left="567"/>
    </w:pPr>
    <w:rPr>
      <w:i/>
      <w:iCs/>
    </w:rPr>
  </w:style>
  <w:style w:type="paragraph" w:customStyle="1" w:styleId="Doktyp">
    <w:name w:val="Doktyp"/>
    <w:basedOn w:val="Sidhuvud"/>
    <w:semiHidden/>
    <w:rsid w:val="008F799A"/>
    <w:pPr>
      <w:spacing w:after="60"/>
    </w:pPr>
    <w:rPr>
      <w:rFonts w:ascii="Arial" w:hAnsi="Arial" w:cs="Arial"/>
      <w:caps/>
    </w:rPr>
  </w:style>
  <w:style w:type="paragraph" w:customStyle="1" w:styleId="Klla">
    <w:name w:val="Källa"/>
    <w:basedOn w:val="Normal"/>
    <w:semiHidden/>
    <w:rsid w:val="00CB0B7A"/>
    <w:pPr>
      <w:spacing w:before="40" w:after="120"/>
    </w:pPr>
    <w:rPr>
      <w:sz w:val="20"/>
    </w:rPr>
  </w:style>
  <w:style w:type="paragraph" w:customStyle="1" w:styleId="Tabelltext">
    <w:name w:val="Tabelltext"/>
    <w:basedOn w:val="Normal"/>
    <w:rsid w:val="00F434A0"/>
    <w:pPr>
      <w:spacing w:after="40"/>
    </w:pPr>
    <w:rPr>
      <w:rFonts w:ascii="Arial" w:hAnsi="Arial"/>
      <w:sz w:val="18"/>
    </w:rPr>
  </w:style>
  <w:style w:type="paragraph" w:customStyle="1" w:styleId="Blankettnr">
    <w:name w:val="Blankettnr"/>
    <w:basedOn w:val="ledtext"/>
    <w:semiHidden/>
    <w:rsid w:val="008F799A"/>
    <w:rPr>
      <w:sz w:val="10"/>
    </w:rPr>
  </w:style>
  <w:style w:type="table" w:styleId="Tabellrutnt">
    <w:name w:val="Table Grid"/>
    <w:basedOn w:val="Normaltabell"/>
    <w:uiPriority w:val="39"/>
    <w:rsid w:val="008F7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lista">
    <w:name w:val="Nummerlista"/>
    <w:basedOn w:val="Brdtext"/>
    <w:semiHidden/>
    <w:rsid w:val="00CB0B7A"/>
    <w:pPr>
      <w:numPr>
        <w:numId w:val="19"/>
      </w:numPr>
    </w:pPr>
  </w:style>
  <w:style w:type="paragraph" w:styleId="Citat">
    <w:name w:val="Quote"/>
    <w:basedOn w:val="Normal"/>
    <w:semiHidden/>
    <w:qFormat/>
    <w:rsid w:val="00CB0B7A"/>
    <w:pPr>
      <w:spacing w:line="280" w:lineRule="atLeast"/>
      <w:ind w:left="567"/>
    </w:pPr>
    <w:rPr>
      <w:i/>
      <w:iCs/>
    </w:rPr>
  </w:style>
  <w:style w:type="table" w:customStyle="1" w:styleId="TabellEnergimyndigheten">
    <w:name w:val="Tabell_Energimyndigheten"/>
    <w:basedOn w:val="Normaltabell"/>
    <w:semiHidden/>
    <w:rsid w:val="00CB0B7A"/>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table" w:customStyle="1" w:styleId="TabellrutntEnergimyndigheten">
    <w:name w:val="Tabell_rutnät_Energimyndigheten"/>
    <w:basedOn w:val="Normaltabell"/>
    <w:semiHidden/>
    <w:rsid w:val="00CB0B7A"/>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Blankettext">
    <w:name w:val="Blankettext"/>
    <w:basedOn w:val="Brdtext"/>
    <w:qFormat/>
    <w:rsid w:val="00265412"/>
    <w:pPr>
      <w:spacing w:after="40" w:line="240" w:lineRule="auto"/>
    </w:pPr>
  </w:style>
  <w:style w:type="paragraph" w:customStyle="1" w:styleId="Rubrik1anv">
    <w:name w:val="Rubrik 1_anv"/>
    <w:basedOn w:val="Rubrik1"/>
    <w:next w:val="Brdtext"/>
    <w:rsid w:val="00265412"/>
    <w:pPr>
      <w:autoSpaceDE w:val="0"/>
      <w:autoSpaceDN w:val="0"/>
      <w:adjustRightInd w:val="0"/>
    </w:pPr>
    <w:rPr>
      <w:sz w:val="28"/>
      <w:szCs w:val="20"/>
    </w:rPr>
  </w:style>
  <w:style w:type="paragraph" w:customStyle="1" w:styleId="Rubrik2anv">
    <w:name w:val="Rubrik 2_anv"/>
    <w:basedOn w:val="Rubrik2"/>
    <w:next w:val="Brdtext"/>
    <w:semiHidden/>
    <w:rsid w:val="00286879"/>
    <w:pPr>
      <w:autoSpaceDE w:val="0"/>
      <w:autoSpaceDN w:val="0"/>
      <w:adjustRightInd w:val="0"/>
      <w:spacing w:before="280" w:after="120"/>
    </w:pPr>
    <w:rPr>
      <w:b w:val="0"/>
      <w:bCs w:val="0"/>
      <w:szCs w:val="22"/>
    </w:rPr>
  </w:style>
  <w:style w:type="paragraph" w:customStyle="1" w:styleId="Rubrik3anv">
    <w:name w:val="Rubrik 3_anv"/>
    <w:basedOn w:val="Rubrik3"/>
    <w:next w:val="Brdtext"/>
    <w:semiHidden/>
    <w:rsid w:val="00286879"/>
    <w:pPr>
      <w:spacing w:before="120"/>
    </w:pPr>
    <w:rPr>
      <w:b/>
      <w:i/>
      <w:sz w:val="20"/>
    </w:rPr>
  </w:style>
  <w:style w:type="paragraph" w:customStyle="1" w:styleId="Anvisningstext">
    <w:name w:val="Anvisningstext"/>
    <w:basedOn w:val="Brdtext"/>
    <w:qFormat/>
    <w:rsid w:val="00265412"/>
    <w:pPr>
      <w:spacing w:after="120" w:line="240" w:lineRule="atLeast"/>
    </w:pPr>
    <w:rPr>
      <w:sz w:val="20"/>
      <w:szCs w:val="20"/>
    </w:rPr>
  </w:style>
  <w:style w:type="paragraph" w:customStyle="1" w:styleId="Ledtext3pt">
    <w:name w:val="Ledtext 3 pt"/>
    <w:basedOn w:val="ledtext"/>
    <w:qFormat/>
    <w:rsid w:val="007216C2"/>
    <w:rPr>
      <w:sz w:val="6"/>
      <w:szCs w:val="6"/>
    </w:rPr>
  </w:style>
  <w:style w:type="paragraph" w:styleId="Ballongtext">
    <w:name w:val="Balloon Text"/>
    <w:basedOn w:val="Normal"/>
    <w:link w:val="BallongtextChar"/>
    <w:rsid w:val="00A30CB7"/>
    <w:rPr>
      <w:rFonts w:ascii="Tahoma" w:hAnsi="Tahoma" w:cs="Tahoma"/>
      <w:sz w:val="16"/>
      <w:szCs w:val="16"/>
    </w:rPr>
  </w:style>
  <w:style w:type="character" w:customStyle="1" w:styleId="BallongtextChar">
    <w:name w:val="Ballongtext Char"/>
    <w:link w:val="Ballongtext"/>
    <w:rsid w:val="00A30CB7"/>
    <w:rPr>
      <w:rFonts w:ascii="Tahoma" w:hAnsi="Tahoma" w:cs="Tahoma"/>
      <w:sz w:val="16"/>
      <w:szCs w:val="16"/>
    </w:rPr>
  </w:style>
  <w:style w:type="character" w:customStyle="1" w:styleId="Rubrik2Char">
    <w:name w:val="Rubrik 2 Char"/>
    <w:link w:val="Rubrik2"/>
    <w:rsid w:val="00536C76"/>
    <w:rPr>
      <w:rFonts w:ascii="Arial" w:hAnsi="Arial" w:cs="Arial"/>
      <w:b/>
      <w:bCs/>
      <w:iCs/>
      <w:sz w:val="22"/>
      <w:szCs w:val="28"/>
    </w:rPr>
  </w:style>
  <w:style w:type="character" w:styleId="Olstomnmnande">
    <w:name w:val="Unresolved Mention"/>
    <w:basedOn w:val="Standardstycketeckensnitt"/>
    <w:uiPriority w:val="99"/>
    <w:semiHidden/>
    <w:unhideWhenUsed/>
    <w:rsid w:val="0056038F"/>
    <w:rPr>
      <w:color w:val="605E5C"/>
      <w:shd w:val="clear" w:color="auto" w:fill="E1DFDD"/>
    </w:rPr>
  </w:style>
  <w:style w:type="character" w:customStyle="1" w:styleId="BrdtextChar">
    <w:name w:val="Brödtext Char"/>
    <w:link w:val="Brdtext"/>
    <w:semiHidden/>
    <w:rsid w:val="005D73C4"/>
    <w:rPr>
      <w:sz w:val="24"/>
      <w:szCs w:val="24"/>
    </w:rPr>
  </w:style>
  <w:style w:type="character" w:customStyle="1" w:styleId="BrdtextmedindragChar">
    <w:name w:val="Brödtext med indrag Char"/>
    <w:link w:val="Brdtextmedindrag"/>
    <w:semiHidden/>
    <w:rsid w:val="005D73C4"/>
    <w:rPr>
      <w:i/>
      <w:iCs/>
      <w:sz w:val="24"/>
      <w:szCs w:val="24"/>
    </w:rPr>
  </w:style>
  <w:style w:type="character" w:styleId="Kommentarsreferens">
    <w:name w:val="annotation reference"/>
    <w:basedOn w:val="Standardstycketeckensnitt"/>
    <w:rsid w:val="00CB0E7D"/>
    <w:rPr>
      <w:sz w:val="16"/>
      <w:szCs w:val="16"/>
    </w:rPr>
  </w:style>
  <w:style w:type="paragraph" w:styleId="Kommentarer">
    <w:name w:val="annotation text"/>
    <w:basedOn w:val="Normal"/>
    <w:link w:val="KommentarerChar"/>
    <w:rsid w:val="00CB0E7D"/>
    <w:rPr>
      <w:sz w:val="20"/>
      <w:szCs w:val="20"/>
    </w:rPr>
  </w:style>
  <w:style w:type="character" w:customStyle="1" w:styleId="KommentarerChar">
    <w:name w:val="Kommentarer Char"/>
    <w:basedOn w:val="Standardstycketeckensnitt"/>
    <w:link w:val="Kommentarer"/>
    <w:rsid w:val="00CB0E7D"/>
  </w:style>
  <w:style w:type="paragraph" w:styleId="Kommentarsmne">
    <w:name w:val="annotation subject"/>
    <w:basedOn w:val="Kommentarer"/>
    <w:next w:val="Kommentarer"/>
    <w:link w:val="KommentarsmneChar"/>
    <w:rsid w:val="00CB0E7D"/>
    <w:rPr>
      <w:b/>
      <w:bCs/>
    </w:rPr>
  </w:style>
  <w:style w:type="character" w:customStyle="1" w:styleId="KommentarsmneChar">
    <w:name w:val="Kommentarsämne Char"/>
    <w:basedOn w:val="KommentarerChar"/>
    <w:link w:val="Kommentarsmne"/>
    <w:rsid w:val="00CB0E7D"/>
    <w:rPr>
      <w:b/>
      <w:bCs/>
    </w:rPr>
  </w:style>
  <w:style w:type="paragraph" w:customStyle="1" w:styleId="paragraph">
    <w:name w:val="paragraph"/>
    <w:basedOn w:val="Normal"/>
    <w:rsid w:val="00DE5F4C"/>
    <w:pPr>
      <w:spacing w:before="100" w:beforeAutospacing="1" w:after="100" w:afterAutospacing="1"/>
    </w:pPr>
  </w:style>
  <w:style w:type="character" w:customStyle="1" w:styleId="normaltextrun">
    <w:name w:val="normaltextrun"/>
    <w:basedOn w:val="Standardstycketeckensnitt"/>
    <w:rsid w:val="00DE5F4C"/>
  </w:style>
  <w:style w:type="character" w:customStyle="1" w:styleId="eop">
    <w:name w:val="eop"/>
    <w:basedOn w:val="Standardstycketeckensnitt"/>
    <w:rsid w:val="00DE5F4C"/>
  </w:style>
  <w:style w:type="character" w:customStyle="1" w:styleId="tabchar">
    <w:name w:val="tabchar"/>
    <w:basedOn w:val="Standardstycketeckensnitt"/>
    <w:rsid w:val="00DE5F4C"/>
  </w:style>
  <w:style w:type="paragraph" w:styleId="Revision">
    <w:name w:val="Revision"/>
    <w:hidden/>
    <w:uiPriority w:val="99"/>
    <w:semiHidden/>
    <w:rsid w:val="00907F8D"/>
    <w:rPr>
      <w:sz w:val="24"/>
      <w:szCs w:val="24"/>
    </w:rPr>
  </w:style>
  <w:style w:type="paragraph" w:customStyle="1" w:styleId="Tabellformat">
    <w:name w:val="Tabellformat"/>
    <w:basedOn w:val="Normal"/>
    <w:link w:val="TabellformatChar"/>
    <w:qFormat/>
    <w:rsid w:val="00EA33C1"/>
    <w:rPr>
      <w:rFonts w:ascii="Helvetica" w:eastAsiaTheme="minorEastAsia" w:hAnsi="Helvetica" w:cstheme="minorBidi"/>
      <w:sz w:val="18"/>
      <w:szCs w:val="22"/>
      <w:lang w:eastAsia="en-US"/>
    </w:rPr>
  </w:style>
  <w:style w:type="character" w:customStyle="1" w:styleId="TabellformatChar">
    <w:name w:val="Tabellformat Char"/>
    <w:basedOn w:val="Standardstycketeckensnitt"/>
    <w:link w:val="Tabellformat"/>
    <w:rsid w:val="00EA33C1"/>
    <w:rPr>
      <w:rFonts w:ascii="Helvetica" w:eastAsiaTheme="minorEastAsia" w:hAnsi="Helvetic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3197">
      <w:bodyDiv w:val="1"/>
      <w:marLeft w:val="0"/>
      <w:marRight w:val="0"/>
      <w:marTop w:val="0"/>
      <w:marBottom w:val="0"/>
      <w:divBdr>
        <w:top w:val="none" w:sz="0" w:space="0" w:color="auto"/>
        <w:left w:val="none" w:sz="0" w:space="0" w:color="auto"/>
        <w:bottom w:val="none" w:sz="0" w:space="0" w:color="auto"/>
        <w:right w:val="none" w:sz="0" w:space="0" w:color="auto"/>
      </w:divBdr>
      <w:divsChild>
        <w:div w:id="132674113">
          <w:marLeft w:val="0"/>
          <w:marRight w:val="0"/>
          <w:marTop w:val="0"/>
          <w:marBottom w:val="0"/>
          <w:divBdr>
            <w:top w:val="none" w:sz="0" w:space="0" w:color="auto"/>
            <w:left w:val="none" w:sz="0" w:space="0" w:color="auto"/>
            <w:bottom w:val="none" w:sz="0" w:space="0" w:color="auto"/>
            <w:right w:val="none" w:sz="0" w:space="0" w:color="auto"/>
          </w:divBdr>
        </w:div>
        <w:div w:id="1654526387">
          <w:marLeft w:val="0"/>
          <w:marRight w:val="0"/>
          <w:marTop w:val="0"/>
          <w:marBottom w:val="0"/>
          <w:divBdr>
            <w:top w:val="none" w:sz="0" w:space="0" w:color="auto"/>
            <w:left w:val="none" w:sz="0" w:space="0" w:color="auto"/>
            <w:bottom w:val="none" w:sz="0" w:space="0" w:color="auto"/>
            <w:right w:val="none" w:sz="0" w:space="0" w:color="auto"/>
          </w:divBdr>
        </w:div>
      </w:divsChild>
    </w:div>
    <w:div w:id="561453366">
      <w:bodyDiv w:val="1"/>
      <w:marLeft w:val="0"/>
      <w:marRight w:val="0"/>
      <w:marTop w:val="0"/>
      <w:marBottom w:val="0"/>
      <w:divBdr>
        <w:top w:val="none" w:sz="0" w:space="0" w:color="auto"/>
        <w:left w:val="none" w:sz="0" w:space="0" w:color="auto"/>
        <w:bottom w:val="none" w:sz="0" w:space="0" w:color="auto"/>
        <w:right w:val="none" w:sz="0" w:space="0" w:color="auto"/>
      </w:divBdr>
      <w:divsChild>
        <w:div w:id="1095639626">
          <w:marLeft w:val="0"/>
          <w:marRight w:val="0"/>
          <w:marTop w:val="0"/>
          <w:marBottom w:val="0"/>
          <w:divBdr>
            <w:top w:val="none" w:sz="0" w:space="0" w:color="auto"/>
            <w:left w:val="none" w:sz="0" w:space="0" w:color="auto"/>
            <w:bottom w:val="none" w:sz="0" w:space="0" w:color="auto"/>
            <w:right w:val="none" w:sz="0" w:space="0" w:color="auto"/>
          </w:divBdr>
          <w:divsChild>
            <w:div w:id="475800927">
              <w:marLeft w:val="0"/>
              <w:marRight w:val="0"/>
              <w:marTop w:val="0"/>
              <w:marBottom w:val="0"/>
              <w:divBdr>
                <w:top w:val="none" w:sz="0" w:space="0" w:color="auto"/>
                <w:left w:val="none" w:sz="0" w:space="0" w:color="auto"/>
                <w:bottom w:val="none" w:sz="0" w:space="0" w:color="auto"/>
                <w:right w:val="none" w:sz="0" w:space="0" w:color="auto"/>
              </w:divBdr>
            </w:div>
            <w:div w:id="872768454">
              <w:marLeft w:val="0"/>
              <w:marRight w:val="0"/>
              <w:marTop w:val="0"/>
              <w:marBottom w:val="0"/>
              <w:divBdr>
                <w:top w:val="none" w:sz="0" w:space="0" w:color="auto"/>
                <w:left w:val="none" w:sz="0" w:space="0" w:color="auto"/>
                <w:bottom w:val="none" w:sz="0" w:space="0" w:color="auto"/>
                <w:right w:val="none" w:sz="0" w:space="0" w:color="auto"/>
              </w:divBdr>
            </w:div>
          </w:divsChild>
        </w:div>
        <w:div w:id="617874403">
          <w:marLeft w:val="0"/>
          <w:marRight w:val="0"/>
          <w:marTop w:val="0"/>
          <w:marBottom w:val="0"/>
          <w:divBdr>
            <w:top w:val="none" w:sz="0" w:space="0" w:color="auto"/>
            <w:left w:val="none" w:sz="0" w:space="0" w:color="auto"/>
            <w:bottom w:val="none" w:sz="0" w:space="0" w:color="auto"/>
            <w:right w:val="none" w:sz="0" w:space="0" w:color="auto"/>
          </w:divBdr>
          <w:divsChild>
            <w:div w:id="239297740">
              <w:marLeft w:val="0"/>
              <w:marRight w:val="0"/>
              <w:marTop w:val="0"/>
              <w:marBottom w:val="0"/>
              <w:divBdr>
                <w:top w:val="none" w:sz="0" w:space="0" w:color="auto"/>
                <w:left w:val="none" w:sz="0" w:space="0" w:color="auto"/>
                <w:bottom w:val="none" w:sz="0" w:space="0" w:color="auto"/>
                <w:right w:val="none" w:sz="0" w:space="0" w:color="auto"/>
              </w:divBdr>
            </w:div>
            <w:div w:id="458184998">
              <w:marLeft w:val="0"/>
              <w:marRight w:val="0"/>
              <w:marTop w:val="0"/>
              <w:marBottom w:val="0"/>
              <w:divBdr>
                <w:top w:val="none" w:sz="0" w:space="0" w:color="auto"/>
                <w:left w:val="none" w:sz="0" w:space="0" w:color="auto"/>
                <w:bottom w:val="none" w:sz="0" w:space="0" w:color="auto"/>
                <w:right w:val="none" w:sz="0" w:space="0" w:color="auto"/>
              </w:divBdr>
            </w:div>
          </w:divsChild>
        </w:div>
        <w:div w:id="1264071983">
          <w:marLeft w:val="0"/>
          <w:marRight w:val="0"/>
          <w:marTop w:val="0"/>
          <w:marBottom w:val="0"/>
          <w:divBdr>
            <w:top w:val="none" w:sz="0" w:space="0" w:color="auto"/>
            <w:left w:val="none" w:sz="0" w:space="0" w:color="auto"/>
            <w:bottom w:val="none" w:sz="0" w:space="0" w:color="auto"/>
            <w:right w:val="none" w:sz="0" w:space="0" w:color="auto"/>
          </w:divBdr>
          <w:divsChild>
            <w:div w:id="620957007">
              <w:marLeft w:val="0"/>
              <w:marRight w:val="0"/>
              <w:marTop w:val="0"/>
              <w:marBottom w:val="0"/>
              <w:divBdr>
                <w:top w:val="none" w:sz="0" w:space="0" w:color="auto"/>
                <w:left w:val="none" w:sz="0" w:space="0" w:color="auto"/>
                <w:bottom w:val="none" w:sz="0" w:space="0" w:color="auto"/>
                <w:right w:val="none" w:sz="0" w:space="0" w:color="auto"/>
              </w:divBdr>
            </w:div>
            <w:div w:id="7400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390">
      <w:bodyDiv w:val="1"/>
      <w:marLeft w:val="0"/>
      <w:marRight w:val="0"/>
      <w:marTop w:val="0"/>
      <w:marBottom w:val="0"/>
      <w:divBdr>
        <w:top w:val="none" w:sz="0" w:space="0" w:color="auto"/>
        <w:left w:val="none" w:sz="0" w:space="0" w:color="auto"/>
        <w:bottom w:val="none" w:sz="0" w:space="0" w:color="auto"/>
        <w:right w:val="none" w:sz="0" w:space="0" w:color="auto"/>
      </w:divBdr>
    </w:div>
    <w:div w:id="803699266">
      <w:bodyDiv w:val="1"/>
      <w:marLeft w:val="0"/>
      <w:marRight w:val="0"/>
      <w:marTop w:val="0"/>
      <w:marBottom w:val="0"/>
      <w:divBdr>
        <w:top w:val="none" w:sz="0" w:space="0" w:color="auto"/>
        <w:left w:val="none" w:sz="0" w:space="0" w:color="auto"/>
        <w:bottom w:val="none" w:sz="0" w:space="0" w:color="auto"/>
        <w:right w:val="none" w:sz="0" w:space="0" w:color="auto"/>
      </w:divBdr>
      <w:divsChild>
        <w:div w:id="36395012">
          <w:marLeft w:val="0"/>
          <w:marRight w:val="0"/>
          <w:marTop w:val="0"/>
          <w:marBottom w:val="0"/>
          <w:divBdr>
            <w:top w:val="none" w:sz="0" w:space="0" w:color="auto"/>
            <w:left w:val="none" w:sz="0" w:space="0" w:color="auto"/>
            <w:bottom w:val="none" w:sz="0" w:space="0" w:color="auto"/>
            <w:right w:val="none" w:sz="0" w:space="0" w:color="auto"/>
          </w:divBdr>
          <w:divsChild>
            <w:div w:id="346640072">
              <w:marLeft w:val="0"/>
              <w:marRight w:val="0"/>
              <w:marTop w:val="0"/>
              <w:marBottom w:val="0"/>
              <w:divBdr>
                <w:top w:val="none" w:sz="0" w:space="0" w:color="auto"/>
                <w:left w:val="none" w:sz="0" w:space="0" w:color="auto"/>
                <w:bottom w:val="none" w:sz="0" w:space="0" w:color="auto"/>
                <w:right w:val="none" w:sz="0" w:space="0" w:color="auto"/>
              </w:divBdr>
            </w:div>
            <w:div w:id="1833638600">
              <w:marLeft w:val="0"/>
              <w:marRight w:val="0"/>
              <w:marTop w:val="0"/>
              <w:marBottom w:val="0"/>
              <w:divBdr>
                <w:top w:val="none" w:sz="0" w:space="0" w:color="auto"/>
                <w:left w:val="none" w:sz="0" w:space="0" w:color="auto"/>
                <w:bottom w:val="none" w:sz="0" w:space="0" w:color="auto"/>
                <w:right w:val="none" w:sz="0" w:space="0" w:color="auto"/>
              </w:divBdr>
            </w:div>
          </w:divsChild>
        </w:div>
        <w:div w:id="1576474905">
          <w:marLeft w:val="0"/>
          <w:marRight w:val="0"/>
          <w:marTop w:val="0"/>
          <w:marBottom w:val="0"/>
          <w:divBdr>
            <w:top w:val="none" w:sz="0" w:space="0" w:color="auto"/>
            <w:left w:val="none" w:sz="0" w:space="0" w:color="auto"/>
            <w:bottom w:val="none" w:sz="0" w:space="0" w:color="auto"/>
            <w:right w:val="none" w:sz="0" w:space="0" w:color="auto"/>
          </w:divBdr>
          <w:divsChild>
            <w:div w:id="640034933">
              <w:marLeft w:val="0"/>
              <w:marRight w:val="0"/>
              <w:marTop w:val="0"/>
              <w:marBottom w:val="0"/>
              <w:divBdr>
                <w:top w:val="none" w:sz="0" w:space="0" w:color="auto"/>
                <w:left w:val="none" w:sz="0" w:space="0" w:color="auto"/>
                <w:bottom w:val="none" w:sz="0" w:space="0" w:color="auto"/>
                <w:right w:val="none" w:sz="0" w:space="0" w:color="auto"/>
              </w:divBdr>
            </w:div>
            <w:div w:id="914238536">
              <w:marLeft w:val="0"/>
              <w:marRight w:val="0"/>
              <w:marTop w:val="0"/>
              <w:marBottom w:val="0"/>
              <w:divBdr>
                <w:top w:val="none" w:sz="0" w:space="0" w:color="auto"/>
                <w:left w:val="none" w:sz="0" w:space="0" w:color="auto"/>
                <w:bottom w:val="none" w:sz="0" w:space="0" w:color="auto"/>
                <w:right w:val="none" w:sz="0" w:space="0" w:color="auto"/>
              </w:divBdr>
            </w:div>
          </w:divsChild>
        </w:div>
        <w:div w:id="1445421249">
          <w:marLeft w:val="0"/>
          <w:marRight w:val="0"/>
          <w:marTop w:val="0"/>
          <w:marBottom w:val="0"/>
          <w:divBdr>
            <w:top w:val="none" w:sz="0" w:space="0" w:color="auto"/>
            <w:left w:val="none" w:sz="0" w:space="0" w:color="auto"/>
            <w:bottom w:val="none" w:sz="0" w:space="0" w:color="auto"/>
            <w:right w:val="none" w:sz="0" w:space="0" w:color="auto"/>
          </w:divBdr>
          <w:divsChild>
            <w:div w:id="1603954323">
              <w:marLeft w:val="0"/>
              <w:marRight w:val="0"/>
              <w:marTop w:val="0"/>
              <w:marBottom w:val="0"/>
              <w:divBdr>
                <w:top w:val="none" w:sz="0" w:space="0" w:color="auto"/>
                <w:left w:val="none" w:sz="0" w:space="0" w:color="auto"/>
                <w:bottom w:val="none" w:sz="0" w:space="0" w:color="auto"/>
                <w:right w:val="none" w:sz="0" w:space="0" w:color="auto"/>
              </w:divBdr>
            </w:div>
            <w:div w:id="9285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353">
      <w:bodyDiv w:val="1"/>
      <w:marLeft w:val="0"/>
      <w:marRight w:val="0"/>
      <w:marTop w:val="0"/>
      <w:marBottom w:val="0"/>
      <w:divBdr>
        <w:top w:val="none" w:sz="0" w:space="0" w:color="auto"/>
        <w:left w:val="none" w:sz="0" w:space="0" w:color="auto"/>
        <w:bottom w:val="none" w:sz="0" w:space="0" w:color="auto"/>
        <w:right w:val="none" w:sz="0" w:space="0" w:color="auto"/>
      </w:divBdr>
    </w:div>
    <w:div w:id="1034964986">
      <w:bodyDiv w:val="1"/>
      <w:marLeft w:val="0"/>
      <w:marRight w:val="0"/>
      <w:marTop w:val="0"/>
      <w:marBottom w:val="0"/>
      <w:divBdr>
        <w:top w:val="none" w:sz="0" w:space="0" w:color="auto"/>
        <w:left w:val="none" w:sz="0" w:space="0" w:color="auto"/>
        <w:bottom w:val="none" w:sz="0" w:space="0" w:color="auto"/>
        <w:right w:val="none" w:sz="0" w:space="0" w:color="auto"/>
      </w:divBdr>
      <w:divsChild>
        <w:div w:id="1569419140">
          <w:marLeft w:val="0"/>
          <w:marRight w:val="0"/>
          <w:marTop w:val="0"/>
          <w:marBottom w:val="0"/>
          <w:divBdr>
            <w:top w:val="none" w:sz="0" w:space="0" w:color="auto"/>
            <w:left w:val="none" w:sz="0" w:space="0" w:color="auto"/>
            <w:bottom w:val="none" w:sz="0" w:space="0" w:color="auto"/>
            <w:right w:val="none" w:sz="0" w:space="0" w:color="auto"/>
          </w:divBdr>
          <w:divsChild>
            <w:div w:id="751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159">
      <w:bodyDiv w:val="1"/>
      <w:marLeft w:val="0"/>
      <w:marRight w:val="0"/>
      <w:marTop w:val="0"/>
      <w:marBottom w:val="0"/>
      <w:divBdr>
        <w:top w:val="none" w:sz="0" w:space="0" w:color="auto"/>
        <w:left w:val="none" w:sz="0" w:space="0" w:color="auto"/>
        <w:bottom w:val="none" w:sz="0" w:space="0" w:color="auto"/>
        <w:right w:val="none" w:sz="0" w:space="0" w:color="auto"/>
      </w:divBdr>
    </w:div>
    <w:div w:id="1461991769">
      <w:bodyDiv w:val="1"/>
      <w:marLeft w:val="0"/>
      <w:marRight w:val="0"/>
      <w:marTop w:val="0"/>
      <w:marBottom w:val="0"/>
      <w:divBdr>
        <w:top w:val="none" w:sz="0" w:space="0" w:color="auto"/>
        <w:left w:val="none" w:sz="0" w:space="0" w:color="auto"/>
        <w:bottom w:val="none" w:sz="0" w:space="0" w:color="auto"/>
        <w:right w:val="none" w:sz="0" w:space="0" w:color="auto"/>
      </w:divBdr>
      <w:divsChild>
        <w:div w:id="1925843193">
          <w:marLeft w:val="0"/>
          <w:marRight w:val="0"/>
          <w:marTop w:val="0"/>
          <w:marBottom w:val="0"/>
          <w:divBdr>
            <w:top w:val="none" w:sz="0" w:space="0" w:color="auto"/>
            <w:left w:val="none" w:sz="0" w:space="0" w:color="auto"/>
            <w:bottom w:val="none" w:sz="0" w:space="0" w:color="auto"/>
            <w:right w:val="none" w:sz="0" w:space="0" w:color="auto"/>
          </w:divBdr>
          <w:divsChild>
            <w:div w:id="1662923278">
              <w:marLeft w:val="0"/>
              <w:marRight w:val="0"/>
              <w:marTop w:val="0"/>
              <w:marBottom w:val="0"/>
              <w:divBdr>
                <w:top w:val="none" w:sz="0" w:space="0" w:color="auto"/>
                <w:left w:val="none" w:sz="0" w:space="0" w:color="auto"/>
                <w:bottom w:val="none" w:sz="0" w:space="0" w:color="auto"/>
                <w:right w:val="none" w:sz="0" w:space="0" w:color="auto"/>
              </w:divBdr>
            </w:div>
            <w:div w:id="1798522978">
              <w:marLeft w:val="0"/>
              <w:marRight w:val="0"/>
              <w:marTop w:val="0"/>
              <w:marBottom w:val="0"/>
              <w:divBdr>
                <w:top w:val="none" w:sz="0" w:space="0" w:color="auto"/>
                <w:left w:val="none" w:sz="0" w:space="0" w:color="auto"/>
                <w:bottom w:val="none" w:sz="0" w:space="0" w:color="auto"/>
                <w:right w:val="none" w:sz="0" w:space="0" w:color="auto"/>
              </w:divBdr>
            </w:div>
          </w:divsChild>
        </w:div>
        <w:div w:id="2058623714">
          <w:marLeft w:val="0"/>
          <w:marRight w:val="0"/>
          <w:marTop w:val="0"/>
          <w:marBottom w:val="0"/>
          <w:divBdr>
            <w:top w:val="none" w:sz="0" w:space="0" w:color="auto"/>
            <w:left w:val="none" w:sz="0" w:space="0" w:color="auto"/>
            <w:bottom w:val="none" w:sz="0" w:space="0" w:color="auto"/>
            <w:right w:val="none" w:sz="0" w:space="0" w:color="auto"/>
          </w:divBdr>
          <w:divsChild>
            <w:div w:id="1329820914">
              <w:marLeft w:val="0"/>
              <w:marRight w:val="0"/>
              <w:marTop w:val="0"/>
              <w:marBottom w:val="0"/>
              <w:divBdr>
                <w:top w:val="none" w:sz="0" w:space="0" w:color="auto"/>
                <w:left w:val="none" w:sz="0" w:space="0" w:color="auto"/>
                <w:bottom w:val="none" w:sz="0" w:space="0" w:color="auto"/>
                <w:right w:val="none" w:sz="0" w:space="0" w:color="auto"/>
              </w:divBdr>
            </w:div>
            <w:div w:id="361900922">
              <w:marLeft w:val="0"/>
              <w:marRight w:val="0"/>
              <w:marTop w:val="0"/>
              <w:marBottom w:val="0"/>
              <w:divBdr>
                <w:top w:val="none" w:sz="0" w:space="0" w:color="auto"/>
                <w:left w:val="none" w:sz="0" w:space="0" w:color="auto"/>
                <w:bottom w:val="none" w:sz="0" w:space="0" w:color="auto"/>
                <w:right w:val="none" w:sz="0" w:space="0" w:color="auto"/>
              </w:divBdr>
            </w:div>
          </w:divsChild>
        </w:div>
        <w:div w:id="1442185726">
          <w:marLeft w:val="0"/>
          <w:marRight w:val="0"/>
          <w:marTop w:val="0"/>
          <w:marBottom w:val="0"/>
          <w:divBdr>
            <w:top w:val="none" w:sz="0" w:space="0" w:color="auto"/>
            <w:left w:val="none" w:sz="0" w:space="0" w:color="auto"/>
            <w:bottom w:val="none" w:sz="0" w:space="0" w:color="auto"/>
            <w:right w:val="none" w:sz="0" w:space="0" w:color="auto"/>
          </w:divBdr>
          <w:divsChild>
            <w:div w:id="1319729779">
              <w:marLeft w:val="0"/>
              <w:marRight w:val="0"/>
              <w:marTop w:val="0"/>
              <w:marBottom w:val="0"/>
              <w:divBdr>
                <w:top w:val="none" w:sz="0" w:space="0" w:color="auto"/>
                <w:left w:val="none" w:sz="0" w:space="0" w:color="auto"/>
                <w:bottom w:val="none" w:sz="0" w:space="0" w:color="auto"/>
                <w:right w:val="none" w:sz="0" w:space="0" w:color="auto"/>
              </w:divBdr>
            </w:div>
            <w:div w:id="7448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684">
      <w:bodyDiv w:val="1"/>
      <w:marLeft w:val="0"/>
      <w:marRight w:val="0"/>
      <w:marTop w:val="0"/>
      <w:marBottom w:val="0"/>
      <w:divBdr>
        <w:top w:val="none" w:sz="0" w:space="0" w:color="auto"/>
        <w:left w:val="none" w:sz="0" w:space="0" w:color="auto"/>
        <w:bottom w:val="none" w:sz="0" w:space="0" w:color="auto"/>
        <w:right w:val="none" w:sz="0" w:space="0" w:color="auto"/>
      </w:divBdr>
      <w:divsChild>
        <w:div w:id="821237821">
          <w:marLeft w:val="0"/>
          <w:marRight w:val="0"/>
          <w:marTop w:val="0"/>
          <w:marBottom w:val="0"/>
          <w:divBdr>
            <w:top w:val="none" w:sz="0" w:space="0" w:color="auto"/>
            <w:left w:val="none" w:sz="0" w:space="0" w:color="auto"/>
            <w:bottom w:val="none" w:sz="0" w:space="0" w:color="auto"/>
            <w:right w:val="none" w:sz="0" w:space="0" w:color="auto"/>
          </w:divBdr>
          <w:divsChild>
            <w:div w:id="691147393">
              <w:marLeft w:val="0"/>
              <w:marRight w:val="0"/>
              <w:marTop w:val="0"/>
              <w:marBottom w:val="0"/>
              <w:divBdr>
                <w:top w:val="none" w:sz="0" w:space="0" w:color="auto"/>
                <w:left w:val="none" w:sz="0" w:space="0" w:color="auto"/>
                <w:bottom w:val="none" w:sz="0" w:space="0" w:color="auto"/>
                <w:right w:val="none" w:sz="0" w:space="0" w:color="auto"/>
              </w:divBdr>
            </w:div>
            <w:div w:id="1729458021">
              <w:marLeft w:val="0"/>
              <w:marRight w:val="0"/>
              <w:marTop w:val="0"/>
              <w:marBottom w:val="0"/>
              <w:divBdr>
                <w:top w:val="none" w:sz="0" w:space="0" w:color="auto"/>
                <w:left w:val="none" w:sz="0" w:space="0" w:color="auto"/>
                <w:bottom w:val="none" w:sz="0" w:space="0" w:color="auto"/>
                <w:right w:val="none" w:sz="0" w:space="0" w:color="auto"/>
              </w:divBdr>
            </w:div>
          </w:divsChild>
        </w:div>
        <w:div w:id="1948155421">
          <w:marLeft w:val="0"/>
          <w:marRight w:val="0"/>
          <w:marTop w:val="0"/>
          <w:marBottom w:val="0"/>
          <w:divBdr>
            <w:top w:val="none" w:sz="0" w:space="0" w:color="auto"/>
            <w:left w:val="none" w:sz="0" w:space="0" w:color="auto"/>
            <w:bottom w:val="none" w:sz="0" w:space="0" w:color="auto"/>
            <w:right w:val="none" w:sz="0" w:space="0" w:color="auto"/>
          </w:divBdr>
          <w:divsChild>
            <w:div w:id="1492331888">
              <w:marLeft w:val="0"/>
              <w:marRight w:val="0"/>
              <w:marTop w:val="0"/>
              <w:marBottom w:val="0"/>
              <w:divBdr>
                <w:top w:val="none" w:sz="0" w:space="0" w:color="auto"/>
                <w:left w:val="none" w:sz="0" w:space="0" w:color="auto"/>
                <w:bottom w:val="none" w:sz="0" w:space="0" w:color="auto"/>
                <w:right w:val="none" w:sz="0" w:space="0" w:color="auto"/>
              </w:divBdr>
            </w:div>
            <w:div w:id="928346013">
              <w:marLeft w:val="0"/>
              <w:marRight w:val="0"/>
              <w:marTop w:val="0"/>
              <w:marBottom w:val="0"/>
              <w:divBdr>
                <w:top w:val="none" w:sz="0" w:space="0" w:color="auto"/>
                <w:left w:val="none" w:sz="0" w:space="0" w:color="auto"/>
                <w:bottom w:val="none" w:sz="0" w:space="0" w:color="auto"/>
                <w:right w:val="none" w:sz="0" w:space="0" w:color="auto"/>
              </w:divBdr>
            </w:div>
          </w:divsChild>
        </w:div>
        <w:div w:id="1071394188">
          <w:marLeft w:val="0"/>
          <w:marRight w:val="0"/>
          <w:marTop w:val="0"/>
          <w:marBottom w:val="0"/>
          <w:divBdr>
            <w:top w:val="none" w:sz="0" w:space="0" w:color="auto"/>
            <w:left w:val="none" w:sz="0" w:space="0" w:color="auto"/>
            <w:bottom w:val="none" w:sz="0" w:space="0" w:color="auto"/>
            <w:right w:val="none" w:sz="0" w:space="0" w:color="auto"/>
          </w:divBdr>
          <w:divsChild>
            <w:div w:id="1222522559">
              <w:marLeft w:val="0"/>
              <w:marRight w:val="0"/>
              <w:marTop w:val="0"/>
              <w:marBottom w:val="0"/>
              <w:divBdr>
                <w:top w:val="none" w:sz="0" w:space="0" w:color="auto"/>
                <w:left w:val="none" w:sz="0" w:space="0" w:color="auto"/>
                <w:bottom w:val="none" w:sz="0" w:space="0" w:color="auto"/>
                <w:right w:val="none" w:sz="0" w:space="0" w:color="auto"/>
              </w:divBdr>
            </w:div>
            <w:div w:id="17428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6505">
      <w:bodyDiv w:val="1"/>
      <w:marLeft w:val="0"/>
      <w:marRight w:val="0"/>
      <w:marTop w:val="0"/>
      <w:marBottom w:val="0"/>
      <w:divBdr>
        <w:top w:val="none" w:sz="0" w:space="0" w:color="auto"/>
        <w:left w:val="none" w:sz="0" w:space="0" w:color="auto"/>
        <w:bottom w:val="none" w:sz="0" w:space="0" w:color="auto"/>
        <w:right w:val="none" w:sz="0" w:space="0" w:color="auto"/>
      </w:divBdr>
      <w:divsChild>
        <w:div w:id="1161119096">
          <w:marLeft w:val="0"/>
          <w:marRight w:val="0"/>
          <w:marTop w:val="0"/>
          <w:marBottom w:val="0"/>
          <w:divBdr>
            <w:top w:val="none" w:sz="0" w:space="0" w:color="auto"/>
            <w:left w:val="none" w:sz="0" w:space="0" w:color="auto"/>
            <w:bottom w:val="none" w:sz="0" w:space="0" w:color="auto"/>
            <w:right w:val="none" w:sz="0" w:space="0" w:color="auto"/>
          </w:divBdr>
          <w:divsChild>
            <w:div w:id="465513181">
              <w:marLeft w:val="0"/>
              <w:marRight w:val="0"/>
              <w:marTop w:val="0"/>
              <w:marBottom w:val="0"/>
              <w:divBdr>
                <w:top w:val="none" w:sz="0" w:space="0" w:color="auto"/>
                <w:left w:val="none" w:sz="0" w:space="0" w:color="auto"/>
                <w:bottom w:val="none" w:sz="0" w:space="0" w:color="auto"/>
                <w:right w:val="none" w:sz="0" w:space="0" w:color="auto"/>
              </w:divBdr>
            </w:div>
            <w:div w:id="2038892686">
              <w:marLeft w:val="0"/>
              <w:marRight w:val="0"/>
              <w:marTop w:val="0"/>
              <w:marBottom w:val="0"/>
              <w:divBdr>
                <w:top w:val="none" w:sz="0" w:space="0" w:color="auto"/>
                <w:left w:val="none" w:sz="0" w:space="0" w:color="auto"/>
                <w:bottom w:val="none" w:sz="0" w:space="0" w:color="auto"/>
                <w:right w:val="none" w:sz="0" w:space="0" w:color="auto"/>
              </w:divBdr>
            </w:div>
          </w:divsChild>
        </w:div>
        <w:div w:id="1823960644">
          <w:marLeft w:val="0"/>
          <w:marRight w:val="0"/>
          <w:marTop w:val="0"/>
          <w:marBottom w:val="0"/>
          <w:divBdr>
            <w:top w:val="none" w:sz="0" w:space="0" w:color="auto"/>
            <w:left w:val="none" w:sz="0" w:space="0" w:color="auto"/>
            <w:bottom w:val="none" w:sz="0" w:space="0" w:color="auto"/>
            <w:right w:val="none" w:sz="0" w:space="0" w:color="auto"/>
          </w:divBdr>
          <w:divsChild>
            <w:div w:id="947783306">
              <w:marLeft w:val="0"/>
              <w:marRight w:val="0"/>
              <w:marTop w:val="0"/>
              <w:marBottom w:val="0"/>
              <w:divBdr>
                <w:top w:val="none" w:sz="0" w:space="0" w:color="auto"/>
                <w:left w:val="none" w:sz="0" w:space="0" w:color="auto"/>
                <w:bottom w:val="none" w:sz="0" w:space="0" w:color="auto"/>
                <w:right w:val="none" w:sz="0" w:space="0" w:color="auto"/>
              </w:divBdr>
            </w:div>
            <w:div w:id="1618826205">
              <w:marLeft w:val="0"/>
              <w:marRight w:val="0"/>
              <w:marTop w:val="0"/>
              <w:marBottom w:val="0"/>
              <w:divBdr>
                <w:top w:val="none" w:sz="0" w:space="0" w:color="auto"/>
                <w:left w:val="none" w:sz="0" w:space="0" w:color="auto"/>
                <w:bottom w:val="none" w:sz="0" w:space="0" w:color="auto"/>
                <w:right w:val="none" w:sz="0" w:space="0" w:color="auto"/>
              </w:divBdr>
            </w:div>
          </w:divsChild>
        </w:div>
        <w:div w:id="1113284057">
          <w:marLeft w:val="0"/>
          <w:marRight w:val="0"/>
          <w:marTop w:val="0"/>
          <w:marBottom w:val="0"/>
          <w:divBdr>
            <w:top w:val="none" w:sz="0" w:space="0" w:color="auto"/>
            <w:left w:val="none" w:sz="0" w:space="0" w:color="auto"/>
            <w:bottom w:val="none" w:sz="0" w:space="0" w:color="auto"/>
            <w:right w:val="none" w:sz="0" w:space="0" w:color="auto"/>
          </w:divBdr>
          <w:divsChild>
            <w:div w:id="1592856558">
              <w:marLeft w:val="0"/>
              <w:marRight w:val="0"/>
              <w:marTop w:val="0"/>
              <w:marBottom w:val="0"/>
              <w:divBdr>
                <w:top w:val="none" w:sz="0" w:space="0" w:color="auto"/>
                <w:left w:val="none" w:sz="0" w:space="0" w:color="auto"/>
                <w:bottom w:val="none" w:sz="0" w:space="0" w:color="auto"/>
                <w:right w:val="none" w:sz="0" w:space="0" w:color="auto"/>
              </w:divBdr>
            </w:div>
            <w:div w:id="4698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746">
      <w:bodyDiv w:val="1"/>
      <w:marLeft w:val="0"/>
      <w:marRight w:val="0"/>
      <w:marTop w:val="0"/>
      <w:marBottom w:val="0"/>
      <w:divBdr>
        <w:top w:val="none" w:sz="0" w:space="0" w:color="auto"/>
        <w:left w:val="none" w:sz="0" w:space="0" w:color="auto"/>
        <w:bottom w:val="none" w:sz="0" w:space="0" w:color="auto"/>
        <w:right w:val="none" w:sz="0" w:space="0" w:color="auto"/>
      </w:divBdr>
      <w:divsChild>
        <w:div w:id="2003042984">
          <w:marLeft w:val="0"/>
          <w:marRight w:val="0"/>
          <w:marTop w:val="0"/>
          <w:marBottom w:val="0"/>
          <w:divBdr>
            <w:top w:val="none" w:sz="0" w:space="0" w:color="auto"/>
            <w:left w:val="none" w:sz="0" w:space="0" w:color="auto"/>
            <w:bottom w:val="none" w:sz="0" w:space="0" w:color="auto"/>
            <w:right w:val="none" w:sz="0" w:space="0" w:color="auto"/>
          </w:divBdr>
        </w:div>
        <w:div w:id="182068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egistrator@energimyndigheten.se" TargetMode="External"/><Relationship Id="rId2" Type="http://schemas.openxmlformats.org/officeDocument/2006/relationships/customXml" Target="../customXml/item2.xml"/><Relationship Id="rId16" Type="http://schemas.openxmlformats.org/officeDocument/2006/relationships/hyperlink" Target="https://energimyndigheten.a-w2m.se/Home.mvc?ResourceId=266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ergimyndigheten.a-w2m.se/Home.mvc?ResourceId=2665"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Kundcase\STEM\Aktuell%20version\gemensamma%20mallar\EJ%20TILL%20STEM\Blankett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56C2EAE030154EB7EB01A82A9CE8D9" ma:contentTypeVersion="6" ma:contentTypeDescription="Skapa ett nytt dokument." ma:contentTypeScope="" ma:versionID="d10659575dd4c023631d5537bb601c32">
  <xsd:schema xmlns:xsd="http://www.w3.org/2001/XMLSchema" xmlns:xs="http://www.w3.org/2001/XMLSchema" xmlns:p="http://schemas.microsoft.com/office/2006/metadata/properties" xmlns:ns2="068230f9-3bcb-456f-9bfb-93623e33c77b" xmlns:ns3="984327c7-a554-4e3a-a1de-8495bc83fffe" targetNamespace="http://schemas.microsoft.com/office/2006/metadata/properties" ma:root="true" ma:fieldsID="33763040419a25b48be6722d80e32b33" ns2:_="" ns3:_="">
    <xsd:import namespace="068230f9-3bcb-456f-9bfb-93623e33c77b"/>
    <xsd:import namespace="984327c7-a554-4e3a-a1de-8495bc83ff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230f9-3bcb-456f-9bfb-93623e33c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327c7-a554-4e3a-a1de-8495bc83fff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5B1D814-E475-4264-88B2-3660DB920B09}">
  <ds:schemaRefs>
    <ds:schemaRef ds:uri="http://schemas.microsoft.com/office/2006/metadata/longProperties"/>
  </ds:schemaRefs>
</ds:datastoreItem>
</file>

<file path=customXml/itemProps2.xml><?xml version="1.0" encoding="utf-8"?>
<ds:datastoreItem xmlns:ds="http://schemas.openxmlformats.org/officeDocument/2006/customXml" ds:itemID="{30719F12-1CC3-4E7A-9C4A-01022BAA6CC8}">
  <ds:schemaRefs>
    <ds:schemaRef ds:uri="http://schemas.microsoft.com/sharepoint/v3/contenttype/forms"/>
  </ds:schemaRefs>
</ds:datastoreItem>
</file>

<file path=customXml/itemProps3.xml><?xml version="1.0" encoding="utf-8"?>
<ds:datastoreItem xmlns:ds="http://schemas.openxmlformats.org/officeDocument/2006/customXml" ds:itemID="{187F2D73-B698-4F10-B2A4-8436D78E3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230f9-3bcb-456f-9bfb-93623e33c77b"/>
    <ds:schemaRef ds:uri="984327c7-a554-4e3a-a1de-8495bc83f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D23091-44BE-44BB-9E9C-E4CE30C525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82B8F7-26B5-4176-9682-EE1FE6AF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Blankett_brev.dot</Template>
  <TotalTime>9</TotalTime>
  <Pages>7</Pages>
  <Words>2153</Words>
  <Characters>14219</Characters>
  <Application>Microsoft Office Word</Application>
  <DocSecurity>0</DocSecurity>
  <Lines>118</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Carlsson</dc:creator>
  <cp:keywords/>
  <dc:description>EM6609 W-4.0, 2012-02-07</dc:description>
  <cp:lastModifiedBy>Carl-Magnus Pettersson</cp:lastModifiedBy>
  <cp:revision>3</cp:revision>
  <cp:lastPrinted>2022-12-01T09:04:00Z</cp:lastPrinted>
  <dcterms:created xsi:type="dcterms:W3CDTF">2023-04-03T12:22:00Z</dcterms:created>
  <dcterms:modified xsi:type="dcterms:W3CDTF">2023-04-04T10:32:00Z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True</vt:lpwstr>
  </property>
  <property fmtid="{D5CDD505-2E9C-101B-9397-08002B2CF9AE}" pid="5" name="cdpDefaultOrganization">
    <vt:lpwstr> </vt:lpwstr>
  </property>
  <property fmtid="{D5CDD505-2E9C-101B-9397-08002B2CF9AE}" pid="6" name="cdpDefaultFooter">
    <vt:lpwstr> </vt:lpwstr>
  </property>
  <property fmtid="{D5CDD505-2E9C-101B-9397-08002B2CF9AE}" pid="7" name="cdpDefaultLanguage">
    <vt:lpwstr>Svenska</vt:lpwstr>
  </property>
  <property fmtid="{D5CDD505-2E9C-101B-9397-08002B2CF9AE}" pid="8" name="cdpLanguange">
    <vt:lpwstr> </vt:lpwstr>
  </property>
  <property fmtid="{D5CDD505-2E9C-101B-9397-08002B2CF9AE}" pid="9" name="cdpProfile">
    <vt:lpwstr>ÅB</vt:lpwstr>
  </property>
  <property fmtid="{D5CDD505-2E9C-101B-9397-08002B2CF9AE}" pid="10" name="cdpOrganization">
    <vt:lpwstr>STEM</vt:lpwstr>
  </property>
  <property fmtid="{D5CDD505-2E9C-101B-9397-08002B2CF9AE}" pid="11" name="cdpUnit">
    <vt:lpwstr>Analysavdelningen</vt:lpwstr>
  </property>
  <property fmtid="{D5CDD505-2E9C-101B-9397-08002B2CF9AE}" pid="12" name="cdpWorkPlace">
    <vt:lpwstr>-</vt:lpwstr>
  </property>
  <property fmtid="{D5CDD505-2E9C-101B-9397-08002B2CF9AE}" pid="13" name="cdpDocType">
    <vt:lpwstr> </vt:lpwstr>
  </property>
  <property fmtid="{D5CDD505-2E9C-101B-9397-08002B2CF9AE}" pid="14" name="cdpLanguage">
    <vt:lpwstr>Svenska</vt:lpwstr>
  </property>
  <property fmtid="{D5CDD505-2E9C-101B-9397-08002B2CF9AE}" pid="15" name="ContentTypeId">
    <vt:lpwstr>0x010100C056C2EAE030154EB7EB01A82A9CE8D9</vt:lpwstr>
  </property>
</Properties>
</file>